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1A" w:rsidRDefault="00E31B1A" w:rsidP="00E31B1A"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4A3C2" wp14:editId="50FB51D8">
                <wp:simplePos x="0" y="0"/>
                <wp:positionH relativeFrom="column">
                  <wp:posOffset>5163729</wp:posOffset>
                </wp:positionH>
                <wp:positionV relativeFrom="paragraph">
                  <wp:posOffset>-231140</wp:posOffset>
                </wp:positionV>
                <wp:extent cx="1259840" cy="1619885"/>
                <wp:effectExtent l="19050" t="57150" r="111760" b="7556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31B1A" w:rsidRDefault="00E31B1A" w:rsidP="00E31B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1B1A" w:rsidRDefault="00E31B1A" w:rsidP="00E31B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1B1A" w:rsidRPr="00A12B6E" w:rsidRDefault="00E31B1A" w:rsidP="00E31B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E31B1A" w:rsidRDefault="00E31B1A" w:rsidP="00E31B1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31B1A" w:rsidRPr="00A12B6E" w:rsidRDefault="00E31B1A" w:rsidP="00E31B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B6E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A3C2" id="Rectangle 5" o:spid="_x0000_s1028" style="position:absolute;margin-left:406.6pt;margin-top:-18.2pt;width:99.2pt;height:1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">
                <v:shadow on="t" color="black" opacity="26214f" origin="-.5" offset="3pt,0"/>
                <v:textbox>
                  <w:txbxContent>
                    <w:p w:rsidR="00E31B1A" w:rsidRDefault="00E31B1A" w:rsidP="00E31B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31B1A" w:rsidRDefault="00E31B1A" w:rsidP="00E31B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31B1A" w:rsidRPr="00A12B6E" w:rsidRDefault="00E31B1A" w:rsidP="00E31B1A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E31B1A" w:rsidRDefault="00E31B1A" w:rsidP="00E31B1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31B1A" w:rsidRPr="00A12B6E" w:rsidRDefault="00E31B1A" w:rsidP="00E31B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2B6E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78920649" wp14:editId="1508265E">
            <wp:simplePos x="0" y="0"/>
            <wp:positionH relativeFrom="column">
              <wp:posOffset>-553085</wp:posOffset>
            </wp:positionH>
            <wp:positionV relativeFrom="paragraph">
              <wp:posOffset>-284480</wp:posOffset>
            </wp:positionV>
            <wp:extent cx="1424940" cy="1151890"/>
            <wp:effectExtent l="0" t="0" r="0" b="0"/>
            <wp:wrapNone/>
            <wp:docPr id="4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B1A" w:rsidRDefault="00E31B1A" w:rsidP="00E31B1A"/>
    <w:p w:rsidR="00E31B1A" w:rsidRDefault="00E31B1A" w:rsidP="00E31B1A"/>
    <w:p w:rsidR="002E61A7" w:rsidRDefault="002E61A7" w:rsidP="00672420">
      <w:pPr>
        <w:ind w:right="566"/>
        <w:jc w:val="center"/>
        <w:rPr>
          <w:rFonts w:ascii="Arial" w:hAnsi="Arial" w:cs="Arial"/>
          <w:b/>
          <w:sz w:val="28"/>
          <w:szCs w:val="28"/>
        </w:rPr>
      </w:pPr>
    </w:p>
    <w:p w:rsidR="002E61A7" w:rsidRDefault="002E61A7" w:rsidP="00672420">
      <w:pPr>
        <w:ind w:right="566"/>
        <w:jc w:val="center"/>
        <w:rPr>
          <w:rFonts w:ascii="Arial" w:hAnsi="Arial" w:cs="Arial"/>
          <w:b/>
          <w:sz w:val="28"/>
          <w:szCs w:val="28"/>
        </w:rPr>
      </w:pPr>
    </w:p>
    <w:p w:rsidR="002E61A7" w:rsidRDefault="002E61A7" w:rsidP="00672420">
      <w:pPr>
        <w:ind w:right="566"/>
        <w:jc w:val="center"/>
        <w:rPr>
          <w:rFonts w:ascii="Arial" w:hAnsi="Arial" w:cs="Arial"/>
          <w:b/>
          <w:sz w:val="28"/>
          <w:szCs w:val="28"/>
        </w:rPr>
      </w:pPr>
    </w:p>
    <w:p w:rsidR="00E31B1A" w:rsidRPr="002E61A7" w:rsidRDefault="00E31B1A" w:rsidP="00672420">
      <w:pPr>
        <w:ind w:right="566"/>
        <w:jc w:val="center"/>
        <w:rPr>
          <w:rFonts w:ascii="Arial" w:hAnsi="Arial" w:cs="Arial"/>
          <w:b/>
          <w:sz w:val="40"/>
          <w:szCs w:val="28"/>
        </w:rPr>
      </w:pPr>
      <w:r w:rsidRPr="002E61A7">
        <w:rPr>
          <w:rFonts w:ascii="Arial" w:hAnsi="Arial" w:cs="Arial"/>
          <w:b/>
          <w:sz w:val="40"/>
          <w:szCs w:val="28"/>
        </w:rPr>
        <w:t>EXAMEN PROFESSIONNEL</w:t>
      </w:r>
    </w:p>
    <w:p w:rsidR="00E31B1A" w:rsidRPr="002E61A7" w:rsidRDefault="00E31B1A" w:rsidP="00672420">
      <w:pPr>
        <w:ind w:right="566"/>
        <w:jc w:val="center"/>
        <w:rPr>
          <w:rFonts w:ascii="Arial" w:hAnsi="Arial" w:cs="Arial"/>
          <w:b/>
          <w:sz w:val="40"/>
          <w:szCs w:val="28"/>
        </w:rPr>
      </w:pPr>
      <w:r w:rsidRPr="002E61A7">
        <w:rPr>
          <w:rFonts w:ascii="Arial" w:hAnsi="Arial" w:cs="Arial"/>
          <w:b/>
          <w:sz w:val="40"/>
          <w:szCs w:val="28"/>
        </w:rPr>
        <w:t>D’ACCÈS AU GRADE DE COLONEL</w:t>
      </w:r>
    </w:p>
    <w:p w:rsidR="00E31B1A" w:rsidRPr="002E61A7" w:rsidRDefault="00E31B1A" w:rsidP="00672420">
      <w:pPr>
        <w:ind w:right="566"/>
        <w:jc w:val="center"/>
        <w:rPr>
          <w:rFonts w:ascii="Arial" w:hAnsi="Arial" w:cs="Arial"/>
          <w:b/>
          <w:sz w:val="40"/>
          <w:szCs w:val="28"/>
        </w:rPr>
      </w:pPr>
      <w:r w:rsidRPr="002E61A7">
        <w:rPr>
          <w:rFonts w:ascii="Arial" w:hAnsi="Arial" w:cs="Arial"/>
          <w:b/>
          <w:sz w:val="40"/>
          <w:szCs w:val="28"/>
        </w:rPr>
        <w:t>DE SAPEUR</w:t>
      </w:r>
      <w:r w:rsidR="00672420" w:rsidRPr="002E61A7">
        <w:rPr>
          <w:rFonts w:ascii="Arial" w:hAnsi="Arial" w:cs="Arial"/>
          <w:b/>
          <w:sz w:val="40"/>
          <w:szCs w:val="28"/>
        </w:rPr>
        <w:t>S</w:t>
      </w:r>
      <w:r w:rsidRPr="002E61A7">
        <w:rPr>
          <w:rFonts w:ascii="Arial" w:hAnsi="Arial" w:cs="Arial"/>
          <w:b/>
          <w:sz w:val="40"/>
          <w:szCs w:val="28"/>
        </w:rPr>
        <w:t>-POMPIER</w:t>
      </w:r>
      <w:r w:rsidR="00672420" w:rsidRPr="002E61A7">
        <w:rPr>
          <w:rFonts w:ascii="Arial" w:hAnsi="Arial" w:cs="Arial"/>
          <w:b/>
          <w:sz w:val="40"/>
          <w:szCs w:val="28"/>
        </w:rPr>
        <w:t>S</w:t>
      </w:r>
      <w:r w:rsidRPr="002E61A7">
        <w:rPr>
          <w:rFonts w:ascii="Arial" w:hAnsi="Arial" w:cs="Arial"/>
          <w:b/>
          <w:sz w:val="40"/>
          <w:szCs w:val="28"/>
        </w:rPr>
        <w:t xml:space="preserve"> PROFESSIONNEL</w:t>
      </w:r>
      <w:r w:rsidR="00672420" w:rsidRPr="002E61A7">
        <w:rPr>
          <w:rFonts w:ascii="Arial" w:hAnsi="Arial" w:cs="Arial"/>
          <w:b/>
          <w:sz w:val="40"/>
          <w:szCs w:val="28"/>
        </w:rPr>
        <w:t>S</w:t>
      </w:r>
    </w:p>
    <w:p w:rsidR="00E31B1A" w:rsidRDefault="00E31B1A" w:rsidP="00E31B1A">
      <w:pPr>
        <w:rPr>
          <w:rFonts w:ascii="Arial" w:hAnsi="Arial" w:cs="Arial"/>
          <w:b/>
        </w:rPr>
      </w:pPr>
    </w:p>
    <w:p w:rsidR="00E31B1A" w:rsidRPr="006A17E0" w:rsidRDefault="00E31B1A" w:rsidP="00E31B1A">
      <w:pPr>
        <w:rPr>
          <w:rFonts w:ascii="Arial" w:hAnsi="Arial" w:cs="Arial"/>
          <w:b/>
        </w:rPr>
      </w:pPr>
    </w:p>
    <w:p w:rsidR="00E31B1A" w:rsidRPr="006A17E0" w:rsidRDefault="00E31B1A" w:rsidP="00E31B1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2023</w:t>
      </w:r>
    </w:p>
    <w:p w:rsidR="00E31B1A" w:rsidRDefault="00E31B1A" w:rsidP="00E31B1A">
      <w:pPr>
        <w:rPr>
          <w:rFonts w:ascii="Arial" w:hAnsi="Arial" w:cs="Arial"/>
          <w:b/>
        </w:rPr>
      </w:pPr>
    </w:p>
    <w:p w:rsidR="002E61A7" w:rsidRDefault="002E61A7" w:rsidP="00E31B1A">
      <w:pPr>
        <w:rPr>
          <w:rFonts w:ascii="Arial" w:hAnsi="Arial" w:cs="Arial"/>
          <w:b/>
        </w:rPr>
      </w:pPr>
    </w:p>
    <w:p w:rsidR="00672420" w:rsidRPr="006A17E0" w:rsidRDefault="00672420" w:rsidP="00E31B1A">
      <w:pPr>
        <w:rPr>
          <w:rFonts w:ascii="Arial" w:hAnsi="Arial" w:cs="Arial"/>
          <w:b/>
        </w:rPr>
      </w:pPr>
    </w:p>
    <w:p w:rsidR="00E31B1A" w:rsidRPr="006A17E0" w:rsidRDefault="00E31B1A" w:rsidP="00E31B1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RECONNAISSANCE DES ACQUIS DE L’EXPERIENCE PROFESSIONNELLE</w:t>
      </w:r>
    </w:p>
    <w:p w:rsidR="00E31B1A" w:rsidRDefault="00E31B1A" w:rsidP="00E31B1A">
      <w:pPr>
        <w:rPr>
          <w:rFonts w:ascii="Arial" w:hAnsi="Arial" w:cs="Arial"/>
          <w:b/>
        </w:rPr>
      </w:pPr>
    </w:p>
    <w:p w:rsidR="002E61A7" w:rsidRDefault="002E61A7" w:rsidP="00E31B1A">
      <w:pPr>
        <w:rPr>
          <w:rFonts w:ascii="Arial" w:hAnsi="Arial" w:cs="Arial"/>
          <w:b/>
        </w:rPr>
      </w:pPr>
    </w:p>
    <w:p w:rsidR="00672420" w:rsidRPr="006A17E0" w:rsidRDefault="00672420" w:rsidP="00E31B1A">
      <w:pPr>
        <w:rPr>
          <w:rFonts w:ascii="Arial" w:hAnsi="Arial" w:cs="Arial"/>
          <w:b/>
        </w:rPr>
      </w:pPr>
    </w:p>
    <w:p w:rsidR="00E31B1A" w:rsidRPr="002E61A7" w:rsidRDefault="00E31B1A" w:rsidP="00E31B1A">
      <w:pPr>
        <w:jc w:val="center"/>
        <w:rPr>
          <w:rFonts w:ascii="Arial" w:hAnsi="Arial" w:cs="Arial"/>
          <w:b/>
          <w:sz w:val="32"/>
        </w:rPr>
      </w:pPr>
      <w:r w:rsidRPr="003B2ED3">
        <w:rPr>
          <w:rFonts w:ascii="Arial" w:hAnsi="Arial" w:cs="Arial"/>
          <w:b/>
          <w:color w:val="0D0D0D" w:themeColor="text1" w:themeTint="F2"/>
          <w:sz w:val="32"/>
        </w:rPr>
        <w:t>D</w:t>
      </w:r>
      <w:r w:rsidR="003B2ED3" w:rsidRPr="003B2ED3">
        <w:rPr>
          <w:rFonts w:ascii="Arial" w:hAnsi="Arial" w:cs="Arial"/>
          <w:b/>
          <w:color w:val="0D0D0D" w:themeColor="text1" w:themeTint="F2"/>
          <w:sz w:val="32"/>
        </w:rPr>
        <w:t>ATE DE DÉPÔT :</w:t>
      </w:r>
      <w:r w:rsidRPr="003B2ED3">
        <w:rPr>
          <w:rFonts w:ascii="Arial" w:hAnsi="Arial" w:cs="Arial"/>
          <w:b/>
          <w:color w:val="0D0D0D" w:themeColor="text1" w:themeTint="F2"/>
          <w:sz w:val="32"/>
        </w:rPr>
        <w:t xml:space="preserve"> </w:t>
      </w:r>
      <w:r w:rsidR="00672420" w:rsidRPr="003B2ED3">
        <w:rPr>
          <w:rFonts w:ascii="Arial" w:hAnsi="Arial" w:cs="Arial"/>
          <w:b/>
          <w:color w:val="FF0000"/>
          <w:sz w:val="32"/>
          <w:u w:val="single"/>
        </w:rPr>
        <w:t xml:space="preserve">17 FEVRIER </w:t>
      </w:r>
      <w:r w:rsidRPr="003B2ED3">
        <w:rPr>
          <w:rFonts w:ascii="Arial" w:hAnsi="Arial" w:cs="Arial"/>
          <w:b/>
          <w:color w:val="FF0000"/>
          <w:sz w:val="32"/>
          <w:u w:val="single"/>
        </w:rPr>
        <w:t>2023</w:t>
      </w:r>
    </w:p>
    <w:p w:rsidR="003B2ED3" w:rsidRPr="003B2ED3" w:rsidRDefault="003B2ED3" w:rsidP="00FA50D4">
      <w:pPr>
        <w:jc w:val="center"/>
        <w:rPr>
          <w:rFonts w:ascii="Arial" w:hAnsi="Arial" w:cs="Arial"/>
          <w:b/>
          <w:color w:val="0D0D0D" w:themeColor="text1" w:themeTint="F2"/>
          <w:sz w:val="32"/>
        </w:rPr>
      </w:pPr>
    </w:p>
    <w:p w:rsidR="003B2ED3" w:rsidRDefault="003B2ED3" w:rsidP="003B2ED3">
      <w:pPr>
        <w:spacing w:after="240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 xml:space="preserve">Si vous vous êtes inscrit(e) </w:t>
      </w:r>
      <w:r w:rsidRPr="003B2ED3">
        <w:rPr>
          <w:rFonts w:ascii="Arial" w:hAnsi="Arial" w:cs="Arial"/>
          <w:b/>
          <w:color w:val="FF0000"/>
          <w:sz w:val="32"/>
          <w:u w:val="single"/>
        </w:rPr>
        <w:t>en ligne</w:t>
      </w:r>
      <w:r>
        <w:rPr>
          <w:rFonts w:ascii="Arial" w:hAnsi="Arial" w:cs="Arial"/>
          <w:b/>
          <w:color w:val="FF0000"/>
          <w:sz w:val="32"/>
        </w:rPr>
        <w:t> :</w:t>
      </w:r>
    </w:p>
    <w:p w:rsidR="00FA50D4" w:rsidRPr="003B2ED3" w:rsidRDefault="003B2ED3" w:rsidP="003B2ED3">
      <w:pPr>
        <w:ind w:left="1276"/>
        <w:rPr>
          <w:rFonts w:ascii="Arial" w:hAnsi="Arial" w:cs="Arial"/>
          <w:b/>
          <w:color w:val="0D0D0D" w:themeColor="text1" w:themeTint="F2"/>
          <w:sz w:val="40"/>
        </w:rPr>
      </w:pPr>
      <w:r w:rsidRPr="003B2ED3">
        <w:rPr>
          <w:rFonts w:ascii="Arial" w:hAnsi="Arial" w:cs="Arial"/>
          <w:b/>
          <w:color w:val="0D0D0D" w:themeColor="text1" w:themeTint="F2"/>
          <w:sz w:val="32"/>
        </w:rPr>
        <w:t>DOSSIER À DEPOSER, DÛMENT COMPLÉTÉ</w:t>
      </w:r>
      <w:r>
        <w:rPr>
          <w:rFonts w:ascii="Arial" w:hAnsi="Arial" w:cs="Arial"/>
          <w:b/>
          <w:color w:val="0D0D0D" w:themeColor="text1" w:themeTint="F2"/>
          <w:sz w:val="32"/>
        </w:rPr>
        <w:t>,</w:t>
      </w:r>
      <w:r w:rsidRPr="003B2ED3">
        <w:rPr>
          <w:rFonts w:ascii="Arial" w:hAnsi="Arial" w:cs="Arial"/>
          <w:b/>
          <w:color w:val="0D0D0D" w:themeColor="text1" w:themeTint="F2"/>
          <w:sz w:val="32"/>
        </w:rPr>
        <w:t xml:space="preserve"> </w:t>
      </w:r>
      <w:r w:rsidR="00FA50D4" w:rsidRPr="003B2ED3">
        <w:rPr>
          <w:rFonts w:ascii="Arial" w:hAnsi="Arial" w:cs="Arial"/>
          <w:b/>
          <w:color w:val="0D0D0D" w:themeColor="text1" w:themeTint="F2"/>
          <w:sz w:val="32"/>
        </w:rPr>
        <w:t>SUR VOTRE ESPACE CANDIDAT</w:t>
      </w:r>
    </w:p>
    <w:p w:rsidR="00FA50D4" w:rsidRPr="009572EE" w:rsidRDefault="00FA50D4" w:rsidP="00FA50D4">
      <w:pPr>
        <w:jc w:val="center"/>
        <w:rPr>
          <w:rFonts w:ascii="Arial" w:hAnsi="Arial" w:cs="Arial"/>
          <w:b/>
          <w:sz w:val="32"/>
        </w:rPr>
      </w:pPr>
    </w:p>
    <w:p w:rsidR="003B2ED3" w:rsidRDefault="003B2ED3" w:rsidP="003B2ED3">
      <w:pPr>
        <w:spacing w:after="240"/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 xml:space="preserve">Si vous </w:t>
      </w:r>
      <w:r>
        <w:rPr>
          <w:rFonts w:ascii="Arial" w:hAnsi="Arial" w:cs="Arial"/>
          <w:b/>
          <w:color w:val="FF0000"/>
          <w:sz w:val="32"/>
        </w:rPr>
        <w:t xml:space="preserve">avez retiré un dossier </w:t>
      </w:r>
      <w:r w:rsidRPr="003B2ED3">
        <w:rPr>
          <w:rFonts w:ascii="Arial" w:hAnsi="Arial" w:cs="Arial"/>
          <w:b/>
          <w:color w:val="FF0000"/>
          <w:sz w:val="32"/>
          <w:u w:val="single"/>
        </w:rPr>
        <w:t>par courrier</w:t>
      </w:r>
      <w:r>
        <w:rPr>
          <w:rFonts w:ascii="Arial" w:hAnsi="Arial" w:cs="Arial"/>
          <w:b/>
          <w:color w:val="FF0000"/>
          <w:sz w:val="32"/>
        </w:rPr>
        <w:t> :</w:t>
      </w:r>
    </w:p>
    <w:p w:rsidR="00FA50D4" w:rsidRPr="003B2ED3" w:rsidRDefault="003B2ED3" w:rsidP="003B2ED3">
      <w:pPr>
        <w:ind w:left="1276"/>
        <w:rPr>
          <w:rFonts w:ascii="Arial" w:hAnsi="Arial" w:cs="Arial"/>
          <w:b/>
          <w:color w:val="0D0D0D" w:themeColor="text1" w:themeTint="F2"/>
          <w:sz w:val="32"/>
        </w:rPr>
      </w:pPr>
      <w:r w:rsidRPr="003B2ED3">
        <w:rPr>
          <w:rFonts w:ascii="Arial" w:hAnsi="Arial" w:cs="Arial"/>
          <w:b/>
          <w:color w:val="0D0D0D" w:themeColor="text1" w:themeTint="F2"/>
          <w:sz w:val="32"/>
        </w:rPr>
        <w:t xml:space="preserve">DOSSIER À </w:t>
      </w:r>
      <w:r>
        <w:rPr>
          <w:rFonts w:ascii="Arial" w:hAnsi="Arial" w:cs="Arial"/>
          <w:b/>
          <w:color w:val="0D0D0D" w:themeColor="text1" w:themeTint="F2"/>
          <w:sz w:val="32"/>
        </w:rPr>
        <w:t>ENVOYER</w:t>
      </w:r>
      <w:r w:rsidRPr="003B2ED3">
        <w:rPr>
          <w:rFonts w:ascii="Arial" w:hAnsi="Arial" w:cs="Arial"/>
          <w:b/>
          <w:color w:val="0D0D0D" w:themeColor="text1" w:themeTint="F2"/>
          <w:sz w:val="32"/>
        </w:rPr>
        <w:t>, DÛMENT COMPLÉTÉ</w:t>
      </w:r>
      <w:r>
        <w:rPr>
          <w:rFonts w:ascii="Arial" w:hAnsi="Arial" w:cs="Arial"/>
          <w:b/>
          <w:color w:val="0D0D0D" w:themeColor="text1" w:themeTint="F2"/>
          <w:sz w:val="32"/>
        </w:rPr>
        <w:t>,</w:t>
      </w:r>
      <w:r w:rsidRPr="003B2ED3">
        <w:rPr>
          <w:rFonts w:ascii="Arial" w:hAnsi="Arial" w:cs="Arial"/>
          <w:b/>
          <w:color w:val="0D0D0D" w:themeColor="text1" w:themeTint="F2"/>
          <w:sz w:val="32"/>
        </w:rPr>
        <w:t xml:space="preserve"> </w:t>
      </w:r>
      <w:r w:rsidRPr="003B2ED3">
        <w:rPr>
          <w:rFonts w:ascii="Arial" w:hAnsi="Arial" w:cs="Arial"/>
          <w:b/>
          <w:color w:val="0D0D0D" w:themeColor="text1" w:themeTint="F2"/>
          <w:sz w:val="32"/>
        </w:rPr>
        <w:t xml:space="preserve">A L’ADRESSE SUIVANTE </w:t>
      </w:r>
      <w:r w:rsidRPr="00C05788">
        <w:rPr>
          <w:rFonts w:ascii="Arial" w:hAnsi="Arial" w:cs="Arial"/>
          <w:b/>
          <w:color w:val="0D0D0D" w:themeColor="text1" w:themeTint="F2"/>
          <w:sz w:val="32"/>
        </w:rPr>
        <w:t>(LE CACHET DE LA POSTE FAISANT FOI)</w:t>
      </w:r>
      <w:r w:rsidRPr="003B2ED3">
        <w:rPr>
          <w:rFonts w:ascii="Arial" w:hAnsi="Arial" w:cs="Arial"/>
          <w:b/>
          <w:color w:val="0D0D0D" w:themeColor="text1" w:themeTint="F2"/>
          <w:sz w:val="32"/>
        </w:rPr>
        <w:t> :</w:t>
      </w:r>
    </w:p>
    <w:p w:rsidR="003B2ED3" w:rsidRPr="003B2ED3" w:rsidRDefault="003B2ED3" w:rsidP="003B2ED3">
      <w:pPr>
        <w:ind w:left="1276"/>
        <w:jc w:val="center"/>
        <w:rPr>
          <w:rFonts w:ascii="Arial" w:hAnsi="Arial" w:cs="Arial"/>
          <w:b/>
          <w:color w:val="0D0D0D" w:themeColor="text1" w:themeTint="F2"/>
          <w:sz w:val="28"/>
        </w:rPr>
      </w:pPr>
      <w:r w:rsidRPr="003B2ED3">
        <w:rPr>
          <w:rFonts w:ascii="Arial" w:hAnsi="Arial" w:cs="Arial"/>
          <w:b/>
          <w:color w:val="0D0D0D" w:themeColor="text1" w:themeTint="F2"/>
          <w:sz w:val="28"/>
        </w:rPr>
        <w:t>CNFPT</w:t>
      </w:r>
    </w:p>
    <w:p w:rsidR="003B2ED3" w:rsidRPr="003B2ED3" w:rsidRDefault="003B2ED3" w:rsidP="003B2ED3">
      <w:pPr>
        <w:ind w:left="1276"/>
        <w:jc w:val="center"/>
        <w:rPr>
          <w:rFonts w:ascii="Arial" w:hAnsi="Arial" w:cs="Arial"/>
          <w:b/>
          <w:color w:val="0D0D0D" w:themeColor="text1" w:themeTint="F2"/>
          <w:sz w:val="28"/>
        </w:rPr>
      </w:pPr>
      <w:r w:rsidRPr="003B2ED3">
        <w:rPr>
          <w:rFonts w:ascii="Arial" w:hAnsi="Arial" w:cs="Arial"/>
          <w:b/>
          <w:color w:val="0D0D0D" w:themeColor="text1" w:themeTint="F2"/>
          <w:sz w:val="28"/>
        </w:rPr>
        <w:t>Service des concours, Pôle SPP</w:t>
      </w:r>
      <w:bookmarkStart w:id="0" w:name="_GoBack"/>
      <w:bookmarkEnd w:id="0"/>
    </w:p>
    <w:p w:rsidR="003B2ED3" w:rsidRPr="003B2ED3" w:rsidRDefault="003B2ED3" w:rsidP="003B2ED3">
      <w:pPr>
        <w:ind w:left="1276"/>
        <w:jc w:val="center"/>
        <w:rPr>
          <w:rFonts w:ascii="Arial" w:hAnsi="Arial" w:cs="Arial"/>
          <w:b/>
          <w:color w:val="0D0D0D" w:themeColor="text1" w:themeTint="F2"/>
          <w:sz w:val="28"/>
        </w:rPr>
      </w:pPr>
      <w:r w:rsidRPr="003B2ED3">
        <w:rPr>
          <w:rFonts w:ascii="Arial" w:hAnsi="Arial" w:cs="Arial"/>
          <w:b/>
          <w:color w:val="0D0D0D" w:themeColor="text1" w:themeTint="F2"/>
          <w:sz w:val="28"/>
        </w:rPr>
        <w:t>80 rue de Reuilly - CS 41232</w:t>
      </w:r>
    </w:p>
    <w:p w:rsidR="00FA50D4" w:rsidRPr="003B2ED3" w:rsidRDefault="003B2ED3" w:rsidP="003B2ED3">
      <w:pPr>
        <w:ind w:left="1276"/>
        <w:jc w:val="center"/>
        <w:rPr>
          <w:rFonts w:ascii="Arial" w:hAnsi="Arial" w:cs="Arial"/>
          <w:b/>
          <w:color w:val="0D0D0D" w:themeColor="text1" w:themeTint="F2"/>
          <w:sz w:val="28"/>
        </w:rPr>
      </w:pPr>
      <w:r w:rsidRPr="003B2ED3">
        <w:rPr>
          <w:rFonts w:ascii="Arial" w:hAnsi="Arial" w:cs="Arial"/>
          <w:b/>
          <w:color w:val="0D0D0D" w:themeColor="text1" w:themeTint="F2"/>
          <w:sz w:val="28"/>
        </w:rPr>
        <w:t xml:space="preserve">75578 </w:t>
      </w:r>
      <w:r w:rsidR="00FA50D4" w:rsidRPr="003B2ED3">
        <w:rPr>
          <w:rFonts w:ascii="Arial" w:hAnsi="Arial" w:cs="Arial"/>
          <w:b/>
          <w:color w:val="0D0D0D" w:themeColor="text1" w:themeTint="F2"/>
          <w:sz w:val="28"/>
        </w:rPr>
        <w:t>PARIS Cedex 12</w:t>
      </w:r>
    </w:p>
    <w:p w:rsidR="00FA50D4" w:rsidRDefault="00FA50D4" w:rsidP="00FA50D4">
      <w:pPr>
        <w:rPr>
          <w:rFonts w:ascii="Arial" w:hAnsi="Arial" w:cs="Arial"/>
          <w:b/>
        </w:rPr>
      </w:pPr>
    </w:p>
    <w:p w:rsidR="00FA50D4" w:rsidRDefault="00FA50D4" w:rsidP="00FA50D4">
      <w:pPr>
        <w:rPr>
          <w:rFonts w:ascii="Arial" w:hAnsi="Arial" w:cs="Arial"/>
          <w:b/>
        </w:rPr>
      </w:pPr>
    </w:p>
    <w:p w:rsidR="00FA50D4" w:rsidRDefault="00FA50D4" w:rsidP="00FA50D4">
      <w:pPr>
        <w:rPr>
          <w:rFonts w:ascii="Arial" w:hAnsi="Arial" w:cs="Arial"/>
          <w:b/>
        </w:rPr>
      </w:pPr>
    </w:p>
    <w:p w:rsidR="00E31B1A" w:rsidRPr="00683CED" w:rsidRDefault="00E31B1A" w:rsidP="00E31B1A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NOM </w:t>
      </w:r>
      <w:r>
        <w:rPr>
          <w:rFonts w:ascii="Arial" w:hAnsi="Arial" w:cs="Arial"/>
          <w:b/>
          <w:sz w:val="28"/>
          <w:szCs w:val="28"/>
        </w:rPr>
        <w:t>D’USAGE</w:t>
      </w:r>
      <w:r w:rsidRPr="00683CED"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E31B1A" w:rsidRPr="00683CED" w:rsidRDefault="00E31B1A" w:rsidP="00E31B1A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E31B1A" w:rsidRPr="00683CED" w:rsidRDefault="00E31B1A" w:rsidP="00E31B1A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 DE FAMILLE</w:t>
      </w:r>
      <w:r w:rsidRPr="00683CED"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E31B1A" w:rsidRPr="00683CED" w:rsidRDefault="00E31B1A" w:rsidP="00E31B1A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E31B1A" w:rsidRDefault="00E31B1A" w:rsidP="00E31B1A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Prénom</w:t>
      </w:r>
      <w:r w:rsidRPr="00683CED">
        <w:rPr>
          <w:rFonts w:ascii="Arial" w:hAnsi="Arial" w:cs="Arial"/>
          <w:b/>
          <w:sz w:val="28"/>
          <w:szCs w:val="28"/>
        </w:rPr>
        <w:t xml:space="preserve"> : </w:t>
      </w:r>
      <w:r>
        <w:rPr>
          <w:rFonts w:ascii="Arial" w:hAnsi="Arial" w:cs="Arial"/>
          <w:b/>
          <w:sz w:val="28"/>
          <w:szCs w:val="28"/>
        </w:rPr>
        <w:tab/>
      </w:r>
    </w:p>
    <w:p w:rsidR="00672420" w:rsidRDefault="00672420" w:rsidP="00E31B1A">
      <w:pPr>
        <w:tabs>
          <w:tab w:val="left" w:leader="dot" w:pos="9639"/>
        </w:tabs>
        <w:rPr>
          <w:rFonts w:ascii="Arial Narrow" w:hAnsi="Arial Narrow"/>
          <w:sz w:val="40"/>
          <w:szCs w:val="40"/>
        </w:rPr>
      </w:pPr>
    </w:p>
    <w:p w:rsidR="00672420" w:rsidRDefault="00672420" w:rsidP="00E31B1A">
      <w:pPr>
        <w:tabs>
          <w:tab w:val="left" w:leader="dot" w:pos="9639"/>
        </w:tabs>
        <w:rPr>
          <w:rFonts w:ascii="Arial Narrow" w:hAnsi="Arial Narrow"/>
          <w:sz w:val="40"/>
          <w:szCs w:val="40"/>
        </w:rPr>
        <w:sectPr w:rsidR="00672420" w:rsidSect="000D4934">
          <w:headerReference w:type="default" r:id="rId9"/>
          <w:footerReference w:type="default" r:id="rId10"/>
          <w:pgSz w:w="11906" w:h="16838" w:code="9"/>
          <w:pgMar w:top="709" w:right="758" w:bottom="709" w:left="1418" w:header="564" w:footer="284" w:gutter="0"/>
          <w:pgNumType w:start="1"/>
          <w:cols w:space="720"/>
          <w:docGrid w:linePitch="326"/>
        </w:sectPr>
      </w:pPr>
    </w:p>
    <w:p w:rsidR="00F628D0" w:rsidRPr="00BF0DB0" w:rsidRDefault="00F628D0" w:rsidP="00F6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567" w:right="508"/>
        <w:jc w:val="center"/>
        <w:rPr>
          <w:rFonts w:ascii="Arial" w:hAnsi="Arial" w:cs="Arial"/>
          <w:b/>
          <w:sz w:val="16"/>
        </w:rPr>
      </w:pPr>
    </w:p>
    <w:p w:rsidR="00F628D0" w:rsidRPr="00BF0DB0" w:rsidRDefault="00F628D0" w:rsidP="00F6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567" w:right="508"/>
        <w:jc w:val="center"/>
        <w:rPr>
          <w:rFonts w:ascii="Arial" w:hAnsi="Arial" w:cs="Arial"/>
          <w:b/>
          <w:sz w:val="28"/>
        </w:rPr>
      </w:pPr>
      <w:r w:rsidRPr="00BF0DB0">
        <w:rPr>
          <w:rFonts w:ascii="Arial" w:hAnsi="Arial" w:cs="Arial"/>
          <w:b/>
          <w:sz w:val="28"/>
        </w:rPr>
        <w:t>EXPÉRIENCE PROFESSIONNELLE</w:t>
      </w:r>
      <w:r>
        <w:rPr>
          <w:rFonts w:ascii="Arial" w:hAnsi="Arial" w:cs="Arial"/>
          <w:b/>
          <w:sz w:val="28"/>
        </w:rPr>
        <w:t xml:space="preserve"> </w:t>
      </w:r>
      <w:r w:rsidRPr="00F628D0">
        <w:rPr>
          <w:rFonts w:ascii="Arial" w:hAnsi="Arial" w:cs="Arial"/>
          <w:b/>
          <w:sz w:val="28"/>
          <w:vertAlign w:val="superscript"/>
        </w:rPr>
        <w:t>(1)</w:t>
      </w:r>
    </w:p>
    <w:p w:rsidR="00F628D0" w:rsidRPr="00BF0DB0" w:rsidRDefault="00F628D0" w:rsidP="00F62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567" w:right="508"/>
        <w:jc w:val="center"/>
        <w:rPr>
          <w:rFonts w:ascii="Arial" w:hAnsi="Arial" w:cs="Arial"/>
          <w:b/>
          <w:sz w:val="16"/>
        </w:rPr>
      </w:pPr>
    </w:p>
    <w:p w:rsidR="00F628D0" w:rsidRPr="00F628D0" w:rsidRDefault="00F628D0" w:rsidP="00F628D0">
      <w:pPr>
        <w:spacing w:before="240" w:after="240"/>
        <w:jc w:val="center"/>
        <w:rPr>
          <w:rFonts w:ascii="Arial" w:hAnsi="Arial" w:cs="Arial"/>
          <w:b/>
          <w:szCs w:val="20"/>
          <w:u w:val="single"/>
        </w:rPr>
      </w:pPr>
      <w:r w:rsidRPr="00F628D0">
        <w:rPr>
          <w:rFonts w:ascii="Arial" w:hAnsi="Arial" w:cs="Arial"/>
          <w:b/>
          <w:szCs w:val="20"/>
          <w:u w:val="single"/>
        </w:rPr>
        <w:t>FONCTIONS ACTUELLES</w:t>
      </w:r>
    </w:p>
    <w:tbl>
      <w:tblPr>
        <w:tblStyle w:val="Grilledutableau"/>
        <w:tblW w:w="15877" w:type="dxa"/>
        <w:tblInd w:w="-289" w:type="dxa"/>
        <w:tblLook w:val="04A0" w:firstRow="1" w:lastRow="0" w:firstColumn="1" w:lastColumn="0" w:noHBand="0" w:noVBand="1"/>
      </w:tblPr>
      <w:tblGrid>
        <w:gridCol w:w="2269"/>
        <w:gridCol w:w="1984"/>
        <w:gridCol w:w="7088"/>
        <w:gridCol w:w="2268"/>
        <w:gridCol w:w="2268"/>
      </w:tblGrid>
      <w:tr w:rsidR="00681ADA" w:rsidRPr="00681ADA" w:rsidTr="004D186D">
        <w:trPr>
          <w:trHeight w:val="771"/>
        </w:trPr>
        <w:tc>
          <w:tcPr>
            <w:tcW w:w="4253" w:type="dxa"/>
            <w:gridSpan w:val="2"/>
            <w:shd w:val="clear" w:color="auto" w:fill="D9D9D9" w:themeFill="background1" w:themeFillShade="D9"/>
            <w:vAlign w:val="center"/>
          </w:tcPr>
          <w:p w:rsidR="00681ADA" w:rsidRDefault="00681ADA" w:rsidP="00681AD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PERIODE</w:t>
            </w:r>
          </w:p>
          <w:p w:rsidR="00BB3369" w:rsidRDefault="00BB3369" w:rsidP="00681ADA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dates</w:t>
            </w:r>
            <w:proofErr w:type="gramEnd"/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 xml:space="preserve"> de début et de fin, </w:t>
            </w:r>
          </w:p>
          <w:p w:rsidR="00681ADA" w:rsidRPr="00681ADA" w:rsidRDefault="00BB3369" w:rsidP="00BB3369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s</w:t>
            </w:r>
            <w:r w:rsidR="00681ADA" w:rsidRPr="00681ADA"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i temps partiel, précisez la quotité)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681ADA" w:rsidRPr="00681ADA" w:rsidRDefault="00681ADA" w:rsidP="00681AD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NOM, ADRESSE ET ACTIVITE PRINCIPALE DE L’ORGANISME D’EMPLOI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1ADA" w:rsidRPr="00681ADA" w:rsidRDefault="00681ADA" w:rsidP="00681AD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 ET ACTIVITE DU SERVICE D’EMPLOI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81ADA" w:rsidRPr="00681ADA" w:rsidRDefault="00681ADA" w:rsidP="00681AD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STATUT</w:t>
            </w:r>
          </w:p>
        </w:tc>
      </w:tr>
      <w:tr w:rsidR="00681ADA" w:rsidRPr="00681ADA" w:rsidTr="004D186D">
        <w:trPr>
          <w:trHeight w:val="4822"/>
        </w:trPr>
        <w:tc>
          <w:tcPr>
            <w:tcW w:w="4253" w:type="dxa"/>
            <w:gridSpan w:val="2"/>
          </w:tcPr>
          <w:p w:rsidR="00681ADA" w:rsidRPr="00681ADA" w:rsidRDefault="00681ADA" w:rsidP="00681ADA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8" w:type="dxa"/>
          </w:tcPr>
          <w:p w:rsidR="00681ADA" w:rsidRPr="00681ADA" w:rsidRDefault="00681ADA" w:rsidP="00681ADA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681ADA" w:rsidRPr="00681ADA" w:rsidRDefault="00681ADA" w:rsidP="00681ADA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681ADA" w:rsidRPr="00681ADA" w:rsidRDefault="00681ADA" w:rsidP="00681ADA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681ADA" w:rsidRPr="00681ADA" w:rsidTr="004D186D">
        <w:trPr>
          <w:trHeight w:val="764"/>
        </w:trPr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681ADA" w:rsidRPr="00681ADA" w:rsidRDefault="00681ADA" w:rsidP="00681AD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CATEGORIE / CORPS / CADRE D’EMPLOIS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81ADA" w:rsidRPr="00681ADA" w:rsidRDefault="00681ADA" w:rsidP="00681AD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DOMAINE FONCTIONNEL / EMPLOI</w:t>
            </w:r>
          </w:p>
        </w:tc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681ADA" w:rsidRPr="00681ADA" w:rsidRDefault="00681ADA" w:rsidP="00681AD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ACTIVITES ET / OU TRAVAUX REALISES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681ADA" w:rsidRPr="00681ADA" w:rsidRDefault="00681ADA" w:rsidP="00681ADA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COMPETENCES DEVELOPPEES DANS CETTE ACTIVITE</w:t>
            </w:r>
          </w:p>
        </w:tc>
      </w:tr>
      <w:tr w:rsidR="00681ADA" w:rsidRPr="00681ADA" w:rsidTr="004D186D">
        <w:trPr>
          <w:trHeight w:val="1622"/>
        </w:trPr>
        <w:tc>
          <w:tcPr>
            <w:tcW w:w="2269" w:type="dxa"/>
          </w:tcPr>
          <w:p w:rsidR="00681ADA" w:rsidRPr="00681ADA" w:rsidRDefault="00681ADA" w:rsidP="00681ADA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681ADA" w:rsidRPr="00681ADA" w:rsidRDefault="00681ADA" w:rsidP="00681ADA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8" w:type="dxa"/>
          </w:tcPr>
          <w:p w:rsidR="00681ADA" w:rsidRPr="00681ADA" w:rsidRDefault="00681ADA" w:rsidP="00681ADA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81ADA" w:rsidRPr="00681ADA" w:rsidRDefault="00681ADA" w:rsidP="00681ADA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</w:tbl>
    <w:p w:rsidR="00BB3369" w:rsidRPr="00BB3369" w:rsidRDefault="00681ADA" w:rsidP="00BB3369">
      <w:pPr>
        <w:pStyle w:val="Standard"/>
        <w:numPr>
          <w:ilvl w:val="0"/>
          <w:numId w:val="8"/>
        </w:numPr>
        <w:tabs>
          <w:tab w:val="left" w:pos="284"/>
        </w:tabs>
        <w:spacing w:before="240"/>
        <w:ind w:left="0" w:firstLine="0"/>
        <w:rPr>
          <w:rFonts w:ascii="Arial" w:hAnsi="Arial" w:cs="Arial"/>
          <w:bCs/>
          <w:color w:val="000000"/>
          <w:sz w:val="18"/>
          <w:szCs w:val="28"/>
        </w:rPr>
      </w:pPr>
      <w:r w:rsidRPr="00BB3369">
        <w:rPr>
          <w:rFonts w:ascii="Arial" w:hAnsi="Arial" w:cs="Arial"/>
          <w:bCs/>
          <w:i/>
          <w:color w:val="000000"/>
          <w:sz w:val="16"/>
          <w:szCs w:val="28"/>
        </w:rPr>
        <w:t xml:space="preserve">Aux termes de l’article </w:t>
      </w:r>
      <w:r w:rsidR="001E6813">
        <w:rPr>
          <w:rFonts w:ascii="Arial" w:hAnsi="Arial" w:cs="Arial"/>
          <w:bCs/>
          <w:i/>
          <w:color w:val="000000"/>
          <w:sz w:val="16"/>
          <w:szCs w:val="28"/>
        </w:rPr>
        <w:t xml:space="preserve">L212-1 et suivants du Code général de la fonction publique </w:t>
      </w:r>
      <w:r w:rsidRPr="00BB3369">
        <w:rPr>
          <w:rFonts w:ascii="Arial" w:hAnsi="Arial" w:cs="Arial"/>
          <w:bCs/>
          <w:i/>
          <w:color w:val="000000"/>
          <w:sz w:val="16"/>
          <w:szCs w:val="28"/>
        </w:rPr>
        <w:t>portant droits et obligations des fonctionnaires, « les compétences acquises dans l’exercice d’une activité syndicale sont prises en compte au titre des acquis de l’expérience professionnelle ».</w:t>
      </w:r>
    </w:p>
    <w:p w:rsidR="00803D93" w:rsidRDefault="00803D93" w:rsidP="00BB3369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  <w:sectPr w:rsidR="00803D93" w:rsidSect="007C2FBF">
          <w:headerReference w:type="default" r:id="rId11"/>
          <w:footerReference w:type="default" r:id="rId12"/>
          <w:pgSz w:w="16838" w:h="11906" w:orient="landscape" w:code="9"/>
          <w:pgMar w:top="720" w:right="720" w:bottom="720" w:left="720" w:header="284" w:footer="0" w:gutter="0"/>
          <w:pgNumType w:start="1"/>
          <w:cols w:space="720"/>
          <w:docGrid w:linePitch="326"/>
        </w:sectPr>
      </w:pPr>
    </w:p>
    <w:p w:rsidR="00803D93" w:rsidRPr="00F628D0" w:rsidRDefault="00803D93" w:rsidP="00803D93">
      <w:pPr>
        <w:spacing w:before="240" w:after="240"/>
        <w:jc w:val="center"/>
        <w:rPr>
          <w:rFonts w:ascii="Arial" w:hAnsi="Arial" w:cs="Arial"/>
          <w:b/>
          <w:szCs w:val="20"/>
          <w:u w:val="single"/>
        </w:rPr>
      </w:pPr>
      <w:r w:rsidRPr="00F628D0">
        <w:rPr>
          <w:rFonts w:ascii="Arial" w:hAnsi="Arial" w:cs="Arial"/>
          <w:b/>
          <w:szCs w:val="20"/>
          <w:u w:val="single"/>
        </w:rPr>
        <w:lastRenderedPageBreak/>
        <w:t xml:space="preserve">FONCTIONS </w:t>
      </w:r>
      <w:r>
        <w:rPr>
          <w:rFonts w:ascii="Arial" w:hAnsi="Arial" w:cs="Arial"/>
          <w:b/>
          <w:szCs w:val="20"/>
          <w:u w:val="single"/>
        </w:rPr>
        <w:t>ANTERIEURES</w:t>
      </w:r>
    </w:p>
    <w:tbl>
      <w:tblPr>
        <w:tblStyle w:val="Grilledutableau"/>
        <w:tblW w:w="15876" w:type="dxa"/>
        <w:tblInd w:w="-289" w:type="dxa"/>
        <w:tblLook w:val="04A0" w:firstRow="1" w:lastRow="0" w:firstColumn="1" w:lastColumn="0" w:noHBand="0" w:noVBand="1"/>
      </w:tblPr>
      <w:tblGrid>
        <w:gridCol w:w="2268"/>
        <w:gridCol w:w="1984"/>
        <w:gridCol w:w="7087"/>
        <w:gridCol w:w="2268"/>
        <w:gridCol w:w="2269"/>
      </w:tblGrid>
      <w:tr w:rsidR="00803D93" w:rsidRPr="00681ADA" w:rsidTr="004D186D">
        <w:trPr>
          <w:trHeight w:val="771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803D93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PERIODE</w:t>
            </w:r>
          </w:p>
          <w:p w:rsidR="00803D93" w:rsidRDefault="00803D93" w:rsidP="004258D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dates</w:t>
            </w:r>
            <w:proofErr w:type="gramEnd"/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 xml:space="preserve"> de début et de fin, </w:t>
            </w:r>
          </w:p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s</w:t>
            </w:r>
            <w:r w:rsidRPr="00681ADA"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i temps partiel, précisez la quotité)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NOM, ADRESSE ET ACTIVITE PRINCIPALE DE L’ORGANISME D’EMPLOI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 ET ACTIVITE DU SERVICE D’EMPLOI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STATUT</w:t>
            </w:r>
          </w:p>
        </w:tc>
      </w:tr>
      <w:tr w:rsidR="00803D93" w:rsidRPr="00681ADA" w:rsidTr="004D186D">
        <w:trPr>
          <w:trHeight w:val="4822"/>
        </w:trPr>
        <w:tc>
          <w:tcPr>
            <w:tcW w:w="4252" w:type="dxa"/>
            <w:gridSpan w:val="2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9" w:type="dxa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803D93" w:rsidRPr="00681ADA" w:rsidTr="004D186D">
        <w:trPr>
          <w:trHeight w:val="76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CATEGORIE / CORPS / CADRE D’EMPLOIS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DOMAINE FONCTIONNEL / EMPLOI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ACTIVITES ET / OU TRAVAUX REALISES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803D93" w:rsidRPr="00681ADA" w:rsidRDefault="00803D93" w:rsidP="004258D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COMPETENCES DEVELOPPEES DANS CETTE ACTIVITE</w:t>
            </w:r>
          </w:p>
        </w:tc>
      </w:tr>
      <w:tr w:rsidR="00803D93" w:rsidRPr="00681ADA" w:rsidTr="004D186D">
        <w:trPr>
          <w:trHeight w:val="1622"/>
        </w:trPr>
        <w:tc>
          <w:tcPr>
            <w:tcW w:w="2268" w:type="dxa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4537" w:type="dxa"/>
            <w:gridSpan w:val="2"/>
          </w:tcPr>
          <w:p w:rsidR="00803D93" w:rsidRPr="00681ADA" w:rsidRDefault="00803D93" w:rsidP="004258D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</w:tbl>
    <w:p w:rsidR="00803D93" w:rsidRPr="00BB3369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</w:pPr>
    </w:p>
    <w:p w:rsidR="00803D93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  <w:sectPr w:rsidR="00803D93" w:rsidSect="007C2FBF">
          <w:pgSz w:w="16838" w:h="11906" w:orient="landscape" w:code="9"/>
          <w:pgMar w:top="720" w:right="720" w:bottom="720" w:left="720" w:header="564" w:footer="284" w:gutter="0"/>
          <w:cols w:space="720"/>
          <w:docGrid w:linePitch="326"/>
        </w:sectPr>
      </w:pPr>
    </w:p>
    <w:tbl>
      <w:tblPr>
        <w:tblStyle w:val="Grilledutableau"/>
        <w:tblW w:w="15876" w:type="dxa"/>
        <w:tblInd w:w="-289" w:type="dxa"/>
        <w:tblLook w:val="04A0" w:firstRow="1" w:lastRow="0" w:firstColumn="1" w:lastColumn="0" w:noHBand="0" w:noVBand="1"/>
      </w:tblPr>
      <w:tblGrid>
        <w:gridCol w:w="2268"/>
        <w:gridCol w:w="1984"/>
        <w:gridCol w:w="7087"/>
        <w:gridCol w:w="2268"/>
        <w:gridCol w:w="2269"/>
      </w:tblGrid>
      <w:tr w:rsidR="004D186D" w:rsidRPr="00681ADA" w:rsidTr="005E4DB3">
        <w:trPr>
          <w:trHeight w:val="771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4D186D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lastRenderedPageBreak/>
              <w:t>PERIODE</w:t>
            </w:r>
          </w:p>
          <w:p w:rsidR="004D186D" w:rsidRDefault="004D186D" w:rsidP="005E4DB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dates</w:t>
            </w:r>
            <w:proofErr w:type="gramEnd"/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 xml:space="preserve"> de début et de fin, </w:t>
            </w:r>
          </w:p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s</w:t>
            </w:r>
            <w:r w:rsidRPr="00681ADA"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i temps partiel, précisez la quotité)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NOM, ADRESSE ET ACTIVITE PRINCIPALE DE L’ORGANISME D’EMPLOI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 ET ACTIVITE DU SERVICE D’EMPLOI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STATUT</w:t>
            </w:r>
          </w:p>
        </w:tc>
      </w:tr>
      <w:tr w:rsidR="004D186D" w:rsidRPr="00681ADA" w:rsidTr="005E4DB3">
        <w:trPr>
          <w:trHeight w:val="4822"/>
        </w:trPr>
        <w:tc>
          <w:tcPr>
            <w:tcW w:w="4252" w:type="dxa"/>
            <w:gridSpan w:val="2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9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4D186D" w:rsidRPr="00681ADA" w:rsidTr="005E4DB3">
        <w:trPr>
          <w:trHeight w:val="76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CATEGORIE / CORPS / CADRE D’EMPLOIS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DOMAINE FONCTIONNEL / EMPLOI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ACTIVITES ET / OU TRAVAUX REALISES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COMPETENCES DEVELOPPEES DANS CETTE ACTIVITE</w:t>
            </w:r>
          </w:p>
        </w:tc>
      </w:tr>
      <w:tr w:rsidR="004D186D" w:rsidRPr="00681ADA" w:rsidTr="005E4DB3">
        <w:trPr>
          <w:trHeight w:val="1622"/>
        </w:trPr>
        <w:tc>
          <w:tcPr>
            <w:tcW w:w="2268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4537" w:type="dxa"/>
            <w:gridSpan w:val="2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</w:tbl>
    <w:p w:rsidR="00803D93" w:rsidRPr="00BB3369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</w:pPr>
    </w:p>
    <w:p w:rsidR="00803D93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  <w:sectPr w:rsidR="00803D93" w:rsidSect="007C2FBF">
          <w:pgSz w:w="16838" w:h="11906" w:orient="landscape" w:code="9"/>
          <w:pgMar w:top="720" w:right="720" w:bottom="720" w:left="720" w:header="284" w:footer="64" w:gutter="0"/>
          <w:cols w:space="720"/>
          <w:docGrid w:linePitch="326"/>
        </w:sectPr>
      </w:pPr>
    </w:p>
    <w:tbl>
      <w:tblPr>
        <w:tblStyle w:val="Grilledutableau"/>
        <w:tblW w:w="15876" w:type="dxa"/>
        <w:tblInd w:w="-289" w:type="dxa"/>
        <w:tblLook w:val="04A0" w:firstRow="1" w:lastRow="0" w:firstColumn="1" w:lastColumn="0" w:noHBand="0" w:noVBand="1"/>
      </w:tblPr>
      <w:tblGrid>
        <w:gridCol w:w="2268"/>
        <w:gridCol w:w="1984"/>
        <w:gridCol w:w="7087"/>
        <w:gridCol w:w="2268"/>
        <w:gridCol w:w="2269"/>
      </w:tblGrid>
      <w:tr w:rsidR="004D186D" w:rsidRPr="00681ADA" w:rsidTr="005E4DB3">
        <w:trPr>
          <w:trHeight w:val="771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4D186D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lastRenderedPageBreak/>
              <w:t>PERIODE</w:t>
            </w:r>
          </w:p>
          <w:p w:rsidR="004D186D" w:rsidRDefault="004D186D" w:rsidP="005E4DB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dates</w:t>
            </w:r>
            <w:proofErr w:type="gramEnd"/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 xml:space="preserve"> de début et de fin, </w:t>
            </w:r>
          </w:p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s</w:t>
            </w:r>
            <w:r w:rsidRPr="00681ADA"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i temps partiel, précisez la quotité)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NOM, ADRESSE ET ACTIVITE PRINCIPALE DE L’ORGANISME D’EMPLOI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 ET ACTIVITE DU SERVICE D’EMPLOI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STATUT</w:t>
            </w:r>
          </w:p>
        </w:tc>
      </w:tr>
      <w:tr w:rsidR="004D186D" w:rsidRPr="00681ADA" w:rsidTr="005E4DB3">
        <w:trPr>
          <w:trHeight w:val="4822"/>
        </w:trPr>
        <w:tc>
          <w:tcPr>
            <w:tcW w:w="4252" w:type="dxa"/>
            <w:gridSpan w:val="2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9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4D186D" w:rsidRPr="00681ADA" w:rsidTr="005E4DB3">
        <w:trPr>
          <w:trHeight w:val="76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CATEGORIE / CORPS / CADRE D’EMPLOIS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DOMAINE FONCTIONNEL / EMPLOI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ACTIVITES ET / OU TRAVAUX REALISES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COMPETENCES DEVELOPPEES DANS CETTE ACTIVITE</w:t>
            </w:r>
          </w:p>
        </w:tc>
      </w:tr>
      <w:tr w:rsidR="004D186D" w:rsidRPr="00681ADA" w:rsidTr="005E4DB3">
        <w:trPr>
          <w:trHeight w:val="1622"/>
        </w:trPr>
        <w:tc>
          <w:tcPr>
            <w:tcW w:w="2268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4537" w:type="dxa"/>
            <w:gridSpan w:val="2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</w:tbl>
    <w:p w:rsidR="00803D93" w:rsidRPr="00BB3369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</w:pPr>
    </w:p>
    <w:p w:rsidR="00803D93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  <w:sectPr w:rsidR="00803D93" w:rsidSect="007C2FBF">
          <w:pgSz w:w="16838" w:h="11906" w:orient="landscape" w:code="9"/>
          <w:pgMar w:top="720" w:right="720" w:bottom="720" w:left="720" w:header="284" w:footer="0" w:gutter="0"/>
          <w:cols w:space="720"/>
          <w:docGrid w:linePitch="326"/>
        </w:sectPr>
      </w:pPr>
    </w:p>
    <w:tbl>
      <w:tblPr>
        <w:tblStyle w:val="Grilledutableau"/>
        <w:tblW w:w="15876" w:type="dxa"/>
        <w:tblInd w:w="-289" w:type="dxa"/>
        <w:tblLook w:val="04A0" w:firstRow="1" w:lastRow="0" w:firstColumn="1" w:lastColumn="0" w:noHBand="0" w:noVBand="1"/>
      </w:tblPr>
      <w:tblGrid>
        <w:gridCol w:w="2268"/>
        <w:gridCol w:w="1984"/>
        <w:gridCol w:w="7087"/>
        <w:gridCol w:w="2268"/>
        <w:gridCol w:w="2269"/>
      </w:tblGrid>
      <w:tr w:rsidR="004D186D" w:rsidRPr="00681ADA" w:rsidTr="005E4DB3">
        <w:trPr>
          <w:trHeight w:val="771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4D186D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lastRenderedPageBreak/>
              <w:t>PERIODE</w:t>
            </w:r>
          </w:p>
          <w:p w:rsidR="004D186D" w:rsidRDefault="004D186D" w:rsidP="005E4DB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dates</w:t>
            </w:r>
            <w:proofErr w:type="gramEnd"/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 xml:space="preserve"> de début et de fin, </w:t>
            </w:r>
          </w:p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s</w:t>
            </w:r>
            <w:r w:rsidRPr="00681ADA"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i temps partiel, précisez la quotité)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NOM, ADRESSE ET ACTIVITE PRINCIPALE DE L’ORGANISME D’EMPLOI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NOM ET ACTIVITE DU SERVICE D’EMPLOI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STATUT</w:t>
            </w:r>
          </w:p>
        </w:tc>
      </w:tr>
      <w:tr w:rsidR="004D186D" w:rsidRPr="00681ADA" w:rsidTr="005E4DB3">
        <w:trPr>
          <w:trHeight w:val="4822"/>
        </w:trPr>
        <w:tc>
          <w:tcPr>
            <w:tcW w:w="4252" w:type="dxa"/>
            <w:gridSpan w:val="2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8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2269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  <w:tr w:rsidR="004D186D" w:rsidRPr="00681ADA" w:rsidTr="005E4DB3">
        <w:trPr>
          <w:trHeight w:val="76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CATEGORIE / CORPS / CADRE D’EMPLOIS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DOMAINE FONCTIONNEL / EMPLOI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ACTIVITES ET / OU TRAVAUX REALISES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:rsidR="004D186D" w:rsidRPr="00681ADA" w:rsidRDefault="004D186D" w:rsidP="005E4DB3">
            <w:pPr>
              <w:pStyle w:val="Standard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</w:pPr>
            <w:r w:rsidRPr="00681ADA">
              <w:rPr>
                <w:rFonts w:ascii="Arial" w:hAnsi="Arial" w:cs="Arial"/>
                <w:b/>
                <w:bCs/>
                <w:color w:val="000000"/>
                <w:sz w:val="18"/>
                <w:szCs w:val="28"/>
              </w:rPr>
              <w:t>PRINCIPALES COMPETENCES DEVELOPPEES DANS CETTE ACTIVITE</w:t>
            </w:r>
          </w:p>
        </w:tc>
      </w:tr>
      <w:tr w:rsidR="004D186D" w:rsidRPr="00681ADA" w:rsidTr="005E4DB3">
        <w:trPr>
          <w:trHeight w:val="1622"/>
        </w:trPr>
        <w:tc>
          <w:tcPr>
            <w:tcW w:w="2268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7087" w:type="dxa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  <w:tc>
          <w:tcPr>
            <w:tcW w:w="4537" w:type="dxa"/>
            <w:gridSpan w:val="2"/>
          </w:tcPr>
          <w:p w:rsidR="004D186D" w:rsidRPr="00681ADA" w:rsidRDefault="004D186D" w:rsidP="005E4DB3">
            <w:pPr>
              <w:pStyle w:val="Standard"/>
              <w:rPr>
                <w:rFonts w:ascii="Arial" w:hAnsi="Arial" w:cs="Arial"/>
                <w:bCs/>
                <w:color w:val="000000"/>
                <w:szCs w:val="28"/>
              </w:rPr>
            </w:pPr>
          </w:p>
        </w:tc>
      </w:tr>
    </w:tbl>
    <w:p w:rsidR="00803D93" w:rsidRPr="00BB3369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</w:pPr>
    </w:p>
    <w:p w:rsidR="00803D93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  <w:sectPr w:rsidR="00803D93" w:rsidSect="007C2FBF">
          <w:pgSz w:w="16838" w:h="11906" w:orient="landscape" w:code="9"/>
          <w:pgMar w:top="720" w:right="720" w:bottom="720" w:left="720" w:header="284" w:footer="65" w:gutter="0"/>
          <w:cols w:space="720"/>
          <w:docGrid w:linePitch="326"/>
        </w:sectPr>
      </w:pPr>
    </w:p>
    <w:p w:rsidR="00803D93" w:rsidRPr="00BF0DB0" w:rsidRDefault="00803D93" w:rsidP="008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567" w:right="508"/>
        <w:jc w:val="center"/>
        <w:rPr>
          <w:rFonts w:ascii="Arial" w:hAnsi="Arial" w:cs="Arial"/>
          <w:b/>
          <w:sz w:val="16"/>
        </w:rPr>
      </w:pPr>
    </w:p>
    <w:p w:rsidR="00803D93" w:rsidRPr="00BF0DB0" w:rsidRDefault="00803D93" w:rsidP="008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567" w:right="508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FORMATION</w:t>
      </w:r>
      <w:r w:rsidRPr="00BF0DB0">
        <w:rPr>
          <w:rFonts w:ascii="Arial" w:hAnsi="Arial" w:cs="Arial"/>
          <w:b/>
          <w:sz w:val="28"/>
        </w:rPr>
        <w:t xml:space="preserve"> PROFESSIONNELLE</w:t>
      </w:r>
      <w:r>
        <w:rPr>
          <w:rFonts w:ascii="Arial" w:hAnsi="Arial" w:cs="Arial"/>
          <w:b/>
          <w:sz w:val="28"/>
        </w:rPr>
        <w:t xml:space="preserve"> ET CONTINUE</w:t>
      </w:r>
    </w:p>
    <w:p w:rsidR="00803D93" w:rsidRPr="00BF0DB0" w:rsidRDefault="00803D93" w:rsidP="0080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567" w:right="508"/>
        <w:jc w:val="center"/>
        <w:rPr>
          <w:rFonts w:ascii="Arial" w:hAnsi="Arial" w:cs="Arial"/>
          <w:b/>
          <w:sz w:val="16"/>
        </w:rPr>
      </w:pPr>
    </w:p>
    <w:p w:rsidR="00803D93" w:rsidRPr="008B0E18" w:rsidRDefault="00803D93" w:rsidP="008B0E18">
      <w:pPr>
        <w:spacing w:before="240" w:after="240"/>
        <w:ind w:left="426"/>
        <w:rPr>
          <w:rFonts w:ascii="Arial" w:hAnsi="Arial" w:cs="Arial"/>
          <w:b/>
          <w:i/>
          <w:sz w:val="20"/>
          <w:szCs w:val="19"/>
          <w:u w:val="single"/>
        </w:rPr>
      </w:pPr>
      <w:r w:rsidRPr="008B0E18">
        <w:rPr>
          <w:rFonts w:ascii="Arial" w:hAnsi="Arial" w:cs="Arial"/>
          <w:b/>
          <w:i/>
          <w:sz w:val="20"/>
          <w:szCs w:val="19"/>
          <w:u w:val="single"/>
        </w:rPr>
        <w:t>Les actions de formation qui illustrent le mieux les compétences acquises au cours de votre parcours professionnel et / ou en lien avec votre projet professionnel</w:t>
      </w:r>
    </w:p>
    <w:tbl>
      <w:tblPr>
        <w:tblStyle w:val="Grilledutableau"/>
        <w:tblW w:w="15877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75"/>
        <w:gridCol w:w="4536"/>
        <w:gridCol w:w="3119"/>
        <w:gridCol w:w="4536"/>
      </w:tblGrid>
      <w:tr w:rsidR="00803D93" w:rsidRPr="00803D93" w:rsidTr="00920DBC">
        <w:trPr>
          <w:trHeight w:val="771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803D93" w:rsidRDefault="00803D93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PERIODE</w:t>
            </w:r>
          </w:p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(dates de début et de fin)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DUREE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ORGANISME DE FORMATION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DOMAINE / SPECIALITE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7C26EF" w:rsidRDefault="007C26EF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THEME DE LA FORMATION</w:t>
            </w:r>
          </w:p>
          <w:p w:rsidR="00803D93" w:rsidRPr="007C26EF" w:rsidRDefault="007C26EF" w:rsidP="00803D9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(et intitulé</w:t>
            </w:r>
            <w:r w:rsidRPr="007C26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du titre éventuellement obtenu)</w:t>
            </w:r>
          </w:p>
        </w:tc>
      </w:tr>
      <w:tr w:rsidR="00803D93" w:rsidTr="00920DBC">
        <w:trPr>
          <w:trHeight w:val="2324"/>
        </w:trPr>
        <w:tc>
          <w:tcPr>
            <w:tcW w:w="2411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03D93" w:rsidTr="00920DBC">
        <w:trPr>
          <w:trHeight w:val="2324"/>
        </w:trPr>
        <w:tc>
          <w:tcPr>
            <w:tcW w:w="2411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03D93" w:rsidTr="00920DBC">
        <w:trPr>
          <w:trHeight w:val="2324"/>
        </w:trPr>
        <w:tc>
          <w:tcPr>
            <w:tcW w:w="2411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803D93" w:rsidRPr="00803D93" w:rsidRDefault="00803D93" w:rsidP="00803D9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7C26EF" w:rsidRDefault="007C26EF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  <w:sectPr w:rsidR="007C26EF" w:rsidSect="007C2FBF">
          <w:headerReference w:type="default" r:id="rId13"/>
          <w:pgSz w:w="16838" w:h="11906" w:orient="landscape" w:code="9"/>
          <w:pgMar w:top="720" w:right="720" w:bottom="720" w:left="720" w:header="284" w:footer="0" w:gutter="0"/>
          <w:cols w:space="720"/>
          <w:docGrid w:linePitch="326"/>
        </w:sectPr>
      </w:pPr>
    </w:p>
    <w:tbl>
      <w:tblPr>
        <w:tblStyle w:val="Grilledutableau"/>
        <w:tblW w:w="15877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75"/>
        <w:gridCol w:w="4536"/>
        <w:gridCol w:w="3119"/>
        <w:gridCol w:w="4536"/>
      </w:tblGrid>
      <w:tr w:rsidR="00920DBC" w:rsidRPr="00803D93" w:rsidTr="005E4DB3">
        <w:trPr>
          <w:trHeight w:val="771"/>
        </w:trPr>
        <w:tc>
          <w:tcPr>
            <w:tcW w:w="2411" w:type="dxa"/>
            <w:shd w:val="clear" w:color="auto" w:fill="D9D9D9" w:themeFill="background1" w:themeFillShade="D9"/>
            <w:vAlign w:val="center"/>
          </w:tcPr>
          <w:p w:rsidR="00920DBC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03D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PERIODE</w:t>
            </w:r>
          </w:p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8"/>
                <w:szCs w:val="28"/>
              </w:rPr>
              <w:t>(dates de début et de fin)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DUREE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ORGANISME DE FORMATION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DOMAINE / SPECIALITE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20DBC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THEME DE LA FORMATION</w:t>
            </w:r>
          </w:p>
          <w:p w:rsidR="00920DBC" w:rsidRPr="007C26EF" w:rsidRDefault="00920DBC" w:rsidP="005E4DB3">
            <w:pPr>
              <w:pStyle w:val="Standard"/>
              <w:tabs>
                <w:tab w:val="left" w:pos="284"/>
              </w:tabs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(et intitulé</w:t>
            </w:r>
            <w:r w:rsidRPr="007C26EF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du titre éventuellement obtenu)</w:t>
            </w:r>
          </w:p>
        </w:tc>
      </w:tr>
      <w:tr w:rsidR="00920DBC" w:rsidTr="005E4DB3">
        <w:trPr>
          <w:trHeight w:val="2324"/>
        </w:trPr>
        <w:tc>
          <w:tcPr>
            <w:tcW w:w="2411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20DBC" w:rsidTr="005E4DB3">
        <w:trPr>
          <w:trHeight w:val="2324"/>
        </w:trPr>
        <w:tc>
          <w:tcPr>
            <w:tcW w:w="2411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20DBC" w:rsidTr="005E4DB3">
        <w:trPr>
          <w:trHeight w:val="2324"/>
        </w:trPr>
        <w:tc>
          <w:tcPr>
            <w:tcW w:w="2411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20DBC" w:rsidTr="005E4DB3">
        <w:trPr>
          <w:trHeight w:val="2324"/>
        </w:trPr>
        <w:tc>
          <w:tcPr>
            <w:tcW w:w="2411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920DBC" w:rsidRPr="00803D93" w:rsidRDefault="00920DBC" w:rsidP="005E4DB3">
            <w:pPr>
              <w:pStyle w:val="Standard"/>
              <w:tabs>
                <w:tab w:val="left" w:pos="284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03D93" w:rsidRPr="00803D93" w:rsidRDefault="00803D93" w:rsidP="00803D93">
      <w:pPr>
        <w:pStyle w:val="Standard"/>
        <w:tabs>
          <w:tab w:val="left" w:pos="284"/>
        </w:tabs>
        <w:spacing w:before="240"/>
        <w:rPr>
          <w:rFonts w:ascii="Arial" w:hAnsi="Arial" w:cs="Arial"/>
          <w:bCs/>
          <w:color w:val="000000"/>
          <w:sz w:val="18"/>
          <w:szCs w:val="28"/>
        </w:rPr>
      </w:pPr>
    </w:p>
    <w:p w:rsidR="00803D93" w:rsidRDefault="00803D93" w:rsidP="00F628D0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  <w:sectPr w:rsidR="00803D93" w:rsidSect="007C2FBF">
          <w:pgSz w:w="16838" w:h="11906" w:orient="landscape" w:code="9"/>
          <w:pgMar w:top="720" w:right="720" w:bottom="142" w:left="720" w:header="284" w:footer="0" w:gutter="0"/>
          <w:cols w:space="720"/>
          <w:docGrid w:linePitch="326"/>
        </w:sectPr>
      </w:pPr>
    </w:p>
    <w:p w:rsidR="007C26EF" w:rsidRPr="00BF0DB0" w:rsidRDefault="007C26EF" w:rsidP="007C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16"/>
        </w:rPr>
      </w:pPr>
    </w:p>
    <w:p w:rsidR="007C26EF" w:rsidRPr="00BF0DB0" w:rsidRDefault="007C26EF" w:rsidP="007C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PRESENTATION D’UNE EXPERIENCE PROFESSIONNELLE MARQUANTE</w:t>
      </w:r>
    </w:p>
    <w:p w:rsidR="007C26EF" w:rsidRPr="00BF0DB0" w:rsidRDefault="007C26EF" w:rsidP="007C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16"/>
        </w:rPr>
      </w:pPr>
    </w:p>
    <w:p w:rsidR="007C26EF" w:rsidRPr="008B0E18" w:rsidRDefault="007C26EF" w:rsidP="007C26EF">
      <w:pPr>
        <w:spacing w:before="240"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8B0E18">
        <w:rPr>
          <w:rFonts w:ascii="Arial" w:hAnsi="Arial" w:cs="Arial"/>
          <w:b/>
          <w:i/>
          <w:sz w:val="20"/>
          <w:szCs w:val="20"/>
        </w:rPr>
        <w:t xml:space="preserve">Présentez, en </w:t>
      </w:r>
      <w:r w:rsidRPr="008B0E18">
        <w:rPr>
          <w:rFonts w:ascii="Arial" w:hAnsi="Arial" w:cs="Arial"/>
          <w:b/>
          <w:i/>
          <w:sz w:val="20"/>
          <w:szCs w:val="20"/>
          <w:u w:val="single"/>
        </w:rPr>
        <w:t>deux pages dactylographiées maximum</w:t>
      </w:r>
      <w:r w:rsidRPr="008B0E18">
        <w:rPr>
          <w:rFonts w:ascii="Arial" w:hAnsi="Arial" w:cs="Arial"/>
          <w:b/>
          <w:i/>
          <w:sz w:val="20"/>
          <w:szCs w:val="20"/>
        </w:rPr>
        <w:t>, une expérience ou une réalisation professionnelle permettant de valoriser votre parcours et vos compétences.</w:t>
      </w:r>
    </w:p>
    <w:p w:rsidR="00F628D0" w:rsidRDefault="00F628D0" w:rsidP="00F628D0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7C26EF" w:rsidRDefault="007C26EF" w:rsidP="00F628D0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7C26EF" w:rsidRDefault="007C26EF" w:rsidP="00F628D0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803D93" w:rsidRDefault="00803D93" w:rsidP="00F628D0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  <w:sectPr w:rsidR="00803D93" w:rsidSect="007C2FBF">
          <w:headerReference w:type="default" r:id="rId14"/>
          <w:pgSz w:w="11906" w:h="16838" w:code="9"/>
          <w:pgMar w:top="720" w:right="720" w:bottom="720" w:left="720" w:header="284" w:footer="32" w:gutter="0"/>
          <w:cols w:space="720"/>
          <w:docGrid w:linePitch="326"/>
        </w:sectPr>
      </w:pPr>
    </w:p>
    <w:p w:rsidR="007C26EF" w:rsidRPr="00BF0DB0" w:rsidRDefault="007C26EF" w:rsidP="007C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16"/>
        </w:rPr>
      </w:pPr>
    </w:p>
    <w:p w:rsidR="007C26EF" w:rsidRDefault="007C26EF" w:rsidP="007C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ACQUIS DE VOTRE EXPERIENCE PROFESSIONNELLE</w:t>
      </w:r>
    </w:p>
    <w:p w:rsidR="007C26EF" w:rsidRPr="00BF0DB0" w:rsidRDefault="007C26EF" w:rsidP="007C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AU REGARD DES PERSPECTIVES DE CARRIERE</w:t>
      </w:r>
    </w:p>
    <w:p w:rsidR="007C26EF" w:rsidRPr="00BF0DB0" w:rsidRDefault="007C26EF" w:rsidP="007C2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16"/>
        </w:rPr>
      </w:pPr>
    </w:p>
    <w:p w:rsidR="007C26EF" w:rsidRPr="008B0E18" w:rsidRDefault="007C26EF" w:rsidP="007C26EF">
      <w:pPr>
        <w:spacing w:before="240"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8B0E18">
        <w:rPr>
          <w:rFonts w:ascii="Arial" w:hAnsi="Arial" w:cs="Arial"/>
          <w:b/>
          <w:i/>
          <w:sz w:val="20"/>
          <w:szCs w:val="20"/>
        </w:rPr>
        <w:t xml:space="preserve">Caractériser, en </w:t>
      </w:r>
      <w:r w:rsidRPr="008B0E18">
        <w:rPr>
          <w:rFonts w:ascii="Arial" w:hAnsi="Arial" w:cs="Arial"/>
          <w:b/>
          <w:i/>
          <w:sz w:val="20"/>
          <w:szCs w:val="20"/>
          <w:u w:val="single"/>
        </w:rPr>
        <w:t>une page dactylographiée maximum</w:t>
      </w:r>
      <w:r w:rsidRPr="008B0E18">
        <w:rPr>
          <w:rFonts w:ascii="Arial" w:hAnsi="Arial" w:cs="Arial"/>
          <w:b/>
          <w:i/>
          <w:sz w:val="20"/>
          <w:szCs w:val="20"/>
        </w:rPr>
        <w:t>, les éléments constituant, selon vous, les acquis de votre expérience professionnelle et précisez vos motivations pour vous présenter à cet examen professionnel.</w:t>
      </w:r>
    </w:p>
    <w:p w:rsidR="007C26EF" w:rsidRDefault="007C26EF" w:rsidP="007C26EF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7C26EF" w:rsidRDefault="007C26EF" w:rsidP="007C26EF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7C26EF" w:rsidRDefault="007C26EF" w:rsidP="007C26EF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7C26EF" w:rsidRDefault="007C26EF" w:rsidP="007C26EF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  <w:sectPr w:rsidR="007C26EF" w:rsidSect="007C2FBF">
          <w:headerReference w:type="default" r:id="rId15"/>
          <w:pgSz w:w="11906" w:h="16838" w:code="9"/>
          <w:pgMar w:top="720" w:right="720" w:bottom="720" w:left="720" w:header="284" w:footer="32" w:gutter="0"/>
          <w:cols w:space="720"/>
          <w:docGrid w:linePitch="326"/>
        </w:sectPr>
      </w:pPr>
    </w:p>
    <w:p w:rsidR="008B0E18" w:rsidRPr="00BF0DB0" w:rsidRDefault="008B0E18" w:rsidP="008B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16"/>
        </w:rPr>
      </w:pPr>
    </w:p>
    <w:p w:rsidR="008B0E18" w:rsidRPr="00BF0DB0" w:rsidRDefault="008B0E18" w:rsidP="008B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ANNEXE</w:t>
      </w:r>
    </w:p>
    <w:p w:rsidR="008B0E18" w:rsidRPr="00BF0DB0" w:rsidRDefault="008B0E18" w:rsidP="008B0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426" w:right="310"/>
        <w:jc w:val="center"/>
        <w:rPr>
          <w:rFonts w:ascii="Arial" w:hAnsi="Arial" w:cs="Arial"/>
          <w:b/>
          <w:sz w:val="16"/>
        </w:rPr>
      </w:pPr>
    </w:p>
    <w:p w:rsidR="008B0E18" w:rsidRPr="008B0E18" w:rsidRDefault="008B0E18" w:rsidP="008B0E18">
      <w:pPr>
        <w:spacing w:before="240"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8B0E18">
        <w:rPr>
          <w:rFonts w:ascii="Arial" w:hAnsi="Arial" w:cs="Arial"/>
          <w:b/>
          <w:i/>
          <w:sz w:val="20"/>
          <w:szCs w:val="20"/>
        </w:rPr>
        <w:t>Annexe facultative (</w:t>
      </w:r>
      <w:r w:rsidRPr="008B0E18">
        <w:rPr>
          <w:rFonts w:ascii="Arial" w:hAnsi="Arial" w:cs="Arial"/>
          <w:b/>
          <w:i/>
          <w:sz w:val="20"/>
          <w:szCs w:val="20"/>
          <w:u w:val="single"/>
        </w:rPr>
        <w:t>deux documents maximum</w:t>
      </w:r>
      <w:r w:rsidRPr="008B0E18">
        <w:rPr>
          <w:rFonts w:ascii="Arial" w:hAnsi="Arial" w:cs="Arial"/>
          <w:b/>
          <w:i/>
          <w:sz w:val="20"/>
          <w:szCs w:val="20"/>
        </w:rPr>
        <w:t>) : synthèse de travaux réalisés (notes, rapports, études…)</w:t>
      </w:r>
    </w:p>
    <w:p w:rsidR="008B0E18" w:rsidRDefault="008B0E18" w:rsidP="008B0E18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8B0E18" w:rsidRDefault="008B0E18" w:rsidP="008B0E18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8B0E18" w:rsidRDefault="008B0E18" w:rsidP="008B0E18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p w:rsidR="008B0E18" w:rsidRPr="003B1906" w:rsidRDefault="008B0E18" w:rsidP="003B1906">
      <w:pPr>
        <w:pStyle w:val="Standard"/>
        <w:jc w:val="center"/>
        <w:rPr>
          <w:rFonts w:ascii="Arial Narrow" w:hAnsi="Arial Narrow"/>
          <w:bCs/>
          <w:color w:val="000000"/>
          <w:sz w:val="28"/>
          <w:szCs w:val="28"/>
        </w:rPr>
      </w:pPr>
    </w:p>
    <w:sectPr w:rsidR="008B0E18" w:rsidRPr="003B1906" w:rsidSect="003B1906">
      <w:headerReference w:type="default" r:id="rId16"/>
      <w:pgSz w:w="11906" w:h="16838" w:code="9"/>
      <w:pgMar w:top="720" w:right="720" w:bottom="720" w:left="720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E7" w:rsidRDefault="006569E7">
      <w:r>
        <w:separator/>
      </w:r>
    </w:p>
  </w:endnote>
  <w:endnote w:type="continuationSeparator" w:id="0">
    <w:p w:rsidR="006569E7" w:rsidRDefault="0065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1A" w:rsidRPr="004D186D" w:rsidRDefault="00E31B1A" w:rsidP="004D18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347648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</w:rPr>
    </w:sdtEndPr>
    <w:sdtContent>
      <w:p w:rsidR="007C2FBF" w:rsidRPr="007C2FBF" w:rsidRDefault="007C2FBF">
        <w:pPr>
          <w:pStyle w:val="Pieddepage"/>
          <w:jc w:val="right"/>
          <w:rPr>
            <w:rFonts w:ascii="Arial" w:hAnsi="Arial" w:cs="Arial"/>
            <w:b/>
            <w:sz w:val="20"/>
          </w:rPr>
        </w:pPr>
        <w:r w:rsidRPr="007C2FBF">
          <w:rPr>
            <w:rFonts w:ascii="Arial" w:hAnsi="Arial" w:cs="Arial"/>
            <w:b/>
            <w:sz w:val="20"/>
          </w:rPr>
          <w:fldChar w:fldCharType="begin"/>
        </w:r>
        <w:r w:rsidRPr="007C2FBF">
          <w:rPr>
            <w:rFonts w:ascii="Arial" w:hAnsi="Arial" w:cs="Arial"/>
            <w:b/>
            <w:sz w:val="20"/>
          </w:rPr>
          <w:instrText>PAGE   \* MERGEFORMAT</w:instrText>
        </w:r>
        <w:r w:rsidRPr="007C2FBF">
          <w:rPr>
            <w:rFonts w:ascii="Arial" w:hAnsi="Arial" w:cs="Arial"/>
            <w:b/>
            <w:sz w:val="20"/>
          </w:rPr>
          <w:fldChar w:fldCharType="separate"/>
        </w:r>
        <w:r w:rsidR="008468E5">
          <w:rPr>
            <w:rFonts w:ascii="Arial" w:hAnsi="Arial" w:cs="Arial"/>
            <w:b/>
            <w:noProof/>
            <w:sz w:val="20"/>
          </w:rPr>
          <w:t>10</w:t>
        </w:r>
        <w:r w:rsidRPr="007C2FBF">
          <w:rPr>
            <w:rFonts w:ascii="Arial" w:hAnsi="Arial" w:cs="Arial"/>
            <w:b/>
            <w:sz w:val="20"/>
          </w:rPr>
          <w:fldChar w:fldCharType="end"/>
        </w:r>
      </w:p>
    </w:sdtContent>
  </w:sdt>
  <w:p w:rsidR="00E31B1A" w:rsidRPr="004D186D" w:rsidRDefault="00E31B1A" w:rsidP="007C2FB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E7" w:rsidRDefault="006569E7">
      <w:r>
        <w:separator/>
      </w:r>
    </w:p>
  </w:footnote>
  <w:footnote w:type="continuationSeparator" w:id="0">
    <w:p w:rsidR="006569E7" w:rsidRDefault="00656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1A" w:rsidRDefault="00E31B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1A" w:rsidRPr="006E405E" w:rsidRDefault="006E405E">
    <w:pPr>
      <w:pStyle w:val="En-tte"/>
      <w:rPr>
        <w:rFonts w:ascii="Arial" w:hAnsi="Arial" w:cs="Arial"/>
        <w:b/>
      </w:rPr>
    </w:pPr>
    <w:r w:rsidRPr="006E405E">
      <w:rPr>
        <w:rFonts w:ascii="Arial" w:hAnsi="Arial" w:cs="Arial"/>
        <w:b/>
      </w:rPr>
      <w:t>DOCUMENT N°1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27" w:rsidRPr="006E405E" w:rsidRDefault="00C00A27">
    <w:pPr>
      <w:pStyle w:val="En-tte"/>
      <w:rPr>
        <w:rFonts w:ascii="Arial" w:hAnsi="Arial" w:cs="Arial"/>
        <w:b/>
      </w:rPr>
    </w:pPr>
    <w:r w:rsidRPr="006E405E">
      <w:rPr>
        <w:rFonts w:ascii="Arial" w:hAnsi="Arial" w:cs="Arial"/>
        <w:b/>
      </w:rPr>
      <w:t>D</w:t>
    </w:r>
    <w:r>
      <w:rPr>
        <w:rFonts w:ascii="Arial" w:hAnsi="Arial" w:cs="Arial"/>
        <w:b/>
      </w:rPr>
      <w:t>OCUMENT N°2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27" w:rsidRPr="006E405E" w:rsidRDefault="00C00A27">
    <w:pPr>
      <w:pStyle w:val="En-tte"/>
      <w:rPr>
        <w:rFonts w:ascii="Arial" w:hAnsi="Arial" w:cs="Arial"/>
        <w:b/>
      </w:rPr>
    </w:pPr>
    <w:r w:rsidRPr="006E405E">
      <w:rPr>
        <w:rFonts w:ascii="Arial" w:hAnsi="Arial" w:cs="Arial"/>
        <w:b/>
      </w:rPr>
      <w:t>D</w:t>
    </w:r>
    <w:r>
      <w:rPr>
        <w:rFonts w:ascii="Arial" w:hAnsi="Arial" w:cs="Arial"/>
        <w:b/>
      </w:rPr>
      <w:t>OCUMENT N°3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27" w:rsidRPr="006E405E" w:rsidRDefault="00C00A27">
    <w:pPr>
      <w:pStyle w:val="En-tte"/>
      <w:rPr>
        <w:rFonts w:ascii="Arial" w:hAnsi="Arial" w:cs="Arial"/>
        <w:b/>
      </w:rPr>
    </w:pPr>
    <w:r w:rsidRPr="006E405E">
      <w:rPr>
        <w:rFonts w:ascii="Arial" w:hAnsi="Arial" w:cs="Arial"/>
        <w:b/>
      </w:rPr>
      <w:t>D</w:t>
    </w:r>
    <w:r>
      <w:rPr>
        <w:rFonts w:ascii="Arial" w:hAnsi="Arial" w:cs="Arial"/>
        <w:b/>
      </w:rPr>
      <w:t>OCUMENT N°4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A27" w:rsidRPr="006E405E" w:rsidRDefault="00C00A27">
    <w:pPr>
      <w:pStyle w:val="En-tte"/>
      <w:rPr>
        <w:rFonts w:ascii="Arial" w:hAnsi="Arial" w:cs="Arial"/>
        <w:b/>
      </w:rPr>
    </w:pPr>
    <w:r w:rsidRPr="006E405E">
      <w:rPr>
        <w:rFonts w:ascii="Arial" w:hAnsi="Arial" w:cs="Arial"/>
        <w:b/>
      </w:rPr>
      <w:t>D</w:t>
    </w:r>
    <w:r>
      <w:rPr>
        <w:rFonts w:ascii="Arial" w:hAnsi="Arial" w:cs="Arial"/>
        <w:b/>
      </w:rPr>
      <w:t>OCUMENT N°5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DD5"/>
    <w:multiLevelType w:val="hybridMultilevel"/>
    <w:tmpl w:val="8F6EE068"/>
    <w:lvl w:ilvl="0" w:tplc="45A0809E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33AC06A7"/>
    <w:multiLevelType w:val="hybridMultilevel"/>
    <w:tmpl w:val="B1024FD6"/>
    <w:lvl w:ilvl="0" w:tplc="6C404AE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24DA"/>
    <w:multiLevelType w:val="multilevel"/>
    <w:tmpl w:val="E64819A2"/>
    <w:styleLink w:val="WWNum6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CA48D8"/>
    <w:multiLevelType w:val="hybridMultilevel"/>
    <w:tmpl w:val="3B7EA484"/>
    <w:lvl w:ilvl="0" w:tplc="4DB8EC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7266"/>
    <w:multiLevelType w:val="hybridMultilevel"/>
    <w:tmpl w:val="A0765CD4"/>
    <w:lvl w:ilvl="0" w:tplc="04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A52AA60A">
      <w:numFmt w:val="bullet"/>
      <w:lvlText w:val="-"/>
      <w:lvlJc w:val="left"/>
      <w:pPr>
        <w:ind w:left="3425" w:hanging="360"/>
      </w:pPr>
      <w:rPr>
        <w:rFonts w:ascii="Arial Narrow" w:eastAsia="Times New Roman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4BB82945"/>
    <w:multiLevelType w:val="multilevel"/>
    <w:tmpl w:val="D2AA67EC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6" w15:restartNumberingAfterBreak="0">
    <w:nsid w:val="50BF03DA"/>
    <w:multiLevelType w:val="hybridMultilevel"/>
    <w:tmpl w:val="EAF09FF8"/>
    <w:lvl w:ilvl="0" w:tplc="6A9ECD1C">
      <w:numFmt w:val="bullet"/>
      <w:lvlText w:val="-"/>
      <w:lvlJc w:val="left"/>
      <w:pPr>
        <w:ind w:left="138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6636898C">
      <w:numFmt w:val="bullet"/>
      <w:lvlText w:val="•"/>
      <w:lvlJc w:val="left"/>
      <w:pPr>
        <w:ind w:left="1550" w:hanging="118"/>
      </w:pPr>
      <w:rPr>
        <w:rFonts w:hint="default"/>
      </w:rPr>
    </w:lvl>
    <w:lvl w:ilvl="2" w:tplc="595A3306">
      <w:numFmt w:val="bullet"/>
      <w:lvlText w:val="•"/>
      <w:lvlJc w:val="left"/>
      <w:pPr>
        <w:ind w:left="2960" w:hanging="118"/>
      </w:pPr>
      <w:rPr>
        <w:rFonts w:hint="default"/>
      </w:rPr>
    </w:lvl>
    <w:lvl w:ilvl="3" w:tplc="CBC858C0">
      <w:numFmt w:val="bullet"/>
      <w:lvlText w:val="•"/>
      <w:lvlJc w:val="left"/>
      <w:pPr>
        <w:ind w:left="4370" w:hanging="118"/>
      </w:pPr>
      <w:rPr>
        <w:rFonts w:hint="default"/>
      </w:rPr>
    </w:lvl>
    <w:lvl w:ilvl="4" w:tplc="12409494">
      <w:numFmt w:val="bullet"/>
      <w:lvlText w:val="•"/>
      <w:lvlJc w:val="left"/>
      <w:pPr>
        <w:ind w:left="5780" w:hanging="118"/>
      </w:pPr>
      <w:rPr>
        <w:rFonts w:hint="default"/>
      </w:rPr>
    </w:lvl>
    <w:lvl w:ilvl="5" w:tplc="6BF86BBA">
      <w:numFmt w:val="bullet"/>
      <w:lvlText w:val="•"/>
      <w:lvlJc w:val="left"/>
      <w:pPr>
        <w:ind w:left="7190" w:hanging="118"/>
      </w:pPr>
      <w:rPr>
        <w:rFonts w:hint="default"/>
      </w:rPr>
    </w:lvl>
    <w:lvl w:ilvl="6" w:tplc="5CFEFC9C">
      <w:numFmt w:val="bullet"/>
      <w:lvlText w:val="•"/>
      <w:lvlJc w:val="left"/>
      <w:pPr>
        <w:ind w:left="8600" w:hanging="118"/>
      </w:pPr>
      <w:rPr>
        <w:rFonts w:hint="default"/>
      </w:rPr>
    </w:lvl>
    <w:lvl w:ilvl="7" w:tplc="A74A3924">
      <w:numFmt w:val="bullet"/>
      <w:lvlText w:val="•"/>
      <w:lvlJc w:val="left"/>
      <w:pPr>
        <w:ind w:left="10010" w:hanging="118"/>
      </w:pPr>
      <w:rPr>
        <w:rFonts w:hint="default"/>
      </w:rPr>
    </w:lvl>
    <w:lvl w:ilvl="8" w:tplc="7B82B3BA">
      <w:numFmt w:val="bullet"/>
      <w:lvlText w:val="•"/>
      <w:lvlJc w:val="left"/>
      <w:pPr>
        <w:ind w:left="11420" w:hanging="118"/>
      </w:pPr>
      <w:rPr>
        <w:rFonts w:hint="default"/>
      </w:rPr>
    </w:lvl>
  </w:abstractNum>
  <w:abstractNum w:abstractNumId="7" w15:restartNumberingAfterBreak="0">
    <w:nsid w:val="6F084D2D"/>
    <w:multiLevelType w:val="hybridMultilevel"/>
    <w:tmpl w:val="B366C206"/>
    <w:lvl w:ilvl="0" w:tplc="6D6E8C5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CC500"/>
        <w:w w:val="75"/>
        <w:sz w:val="48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7B"/>
    <w:rsid w:val="000021A4"/>
    <w:rsid w:val="0003505C"/>
    <w:rsid w:val="00062198"/>
    <w:rsid w:val="00081706"/>
    <w:rsid w:val="000B570A"/>
    <w:rsid w:val="000D4934"/>
    <w:rsid w:val="000D7A58"/>
    <w:rsid w:val="000E56B9"/>
    <w:rsid w:val="00106F92"/>
    <w:rsid w:val="001252BE"/>
    <w:rsid w:val="001279C8"/>
    <w:rsid w:val="00135A3C"/>
    <w:rsid w:val="00146FD5"/>
    <w:rsid w:val="001575E1"/>
    <w:rsid w:val="00173A9A"/>
    <w:rsid w:val="00192C5E"/>
    <w:rsid w:val="001A07C9"/>
    <w:rsid w:val="001C68A7"/>
    <w:rsid w:val="001E6813"/>
    <w:rsid w:val="001E6FE8"/>
    <w:rsid w:val="00233E98"/>
    <w:rsid w:val="002456BD"/>
    <w:rsid w:val="00250147"/>
    <w:rsid w:val="002502D0"/>
    <w:rsid w:val="00253206"/>
    <w:rsid w:val="00256941"/>
    <w:rsid w:val="002A5E27"/>
    <w:rsid w:val="002D3818"/>
    <w:rsid w:val="002E1EDC"/>
    <w:rsid w:val="002E61A7"/>
    <w:rsid w:val="002F5D5C"/>
    <w:rsid w:val="00312B3C"/>
    <w:rsid w:val="00313598"/>
    <w:rsid w:val="003339E6"/>
    <w:rsid w:val="00344FBF"/>
    <w:rsid w:val="003450DE"/>
    <w:rsid w:val="00346B31"/>
    <w:rsid w:val="00361CCD"/>
    <w:rsid w:val="00363FFD"/>
    <w:rsid w:val="00364E9F"/>
    <w:rsid w:val="00386559"/>
    <w:rsid w:val="003A4C22"/>
    <w:rsid w:val="003A7E2D"/>
    <w:rsid w:val="003B1906"/>
    <w:rsid w:val="003B2ED3"/>
    <w:rsid w:val="003E4348"/>
    <w:rsid w:val="003E4753"/>
    <w:rsid w:val="003F32C0"/>
    <w:rsid w:val="00406B38"/>
    <w:rsid w:val="004209ED"/>
    <w:rsid w:val="004210C1"/>
    <w:rsid w:val="00426A85"/>
    <w:rsid w:val="00433F2C"/>
    <w:rsid w:val="004737B5"/>
    <w:rsid w:val="004A156E"/>
    <w:rsid w:val="004B2D8D"/>
    <w:rsid w:val="004B746C"/>
    <w:rsid w:val="004B7FB2"/>
    <w:rsid w:val="004D186D"/>
    <w:rsid w:val="00507A17"/>
    <w:rsid w:val="00515049"/>
    <w:rsid w:val="00516E03"/>
    <w:rsid w:val="00520D2B"/>
    <w:rsid w:val="00535C19"/>
    <w:rsid w:val="00545590"/>
    <w:rsid w:val="0054581A"/>
    <w:rsid w:val="00573863"/>
    <w:rsid w:val="005853E4"/>
    <w:rsid w:val="005935A7"/>
    <w:rsid w:val="005C0169"/>
    <w:rsid w:val="005D0712"/>
    <w:rsid w:val="005D5ACE"/>
    <w:rsid w:val="005D6D23"/>
    <w:rsid w:val="005E13A3"/>
    <w:rsid w:val="005E52C8"/>
    <w:rsid w:val="00602269"/>
    <w:rsid w:val="006057BD"/>
    <w:rsid w:val="006134FE"/>
    <w:rsid w:val="00617F5F"/>
    <w:rsid w:val="00626989"/>
    <w:rsid w:val="00626AE1"/>
    <w:rsid w:val="0063090C"/>
    <w:rsid w:val="006569E7"/>
    <w:rsid w:val="00672420"/>
    <w:rsid w:val="00681ADA"/>
    <w:rsid w:val="00683267"/>
    <w:rsid w:val="00685DD8"/>
    <w:rsid w:val="00695B58"/>
    <w:rsid w:val="006A0271"/>
    <w:rsid w:val="006B7B33"/>
    <w:rsid w:val="006B7BE7"/>
    <w:rsid w:val="006C4F98"/>
    <w:rsid w:val="006C63C9"/>
    <w:rsid w:val="006E405E"/>
    <w:rsid w:val="006F190C"/>
    <w:rsid w:val="00700AFF"/>
    <w:rsid w:val="00700E05"/>
    <w:rsid w:val="00750540"/>
    <w:rsid w:val="00770776"/>
    <w:rsid w:val="0078705E"/>
    <w:rsid w:val="00797D56"/>
    <w:rsid w:val="007A0D38"/>
    <w:rsid w:val="007A2EAD"/>
    <w:rsid w:val="007C0AA6"/>
    <w:rsid w:val="007C26EF"/>
    <w:rsid w:val="007C2FBF"/>
    <w:rsid w:val="007E5EA4"/>
    <w:rsid w:val="007F18BE"/>
    <w:rsid w:val="00803D93"/>
    <w:rsid w:val="00811098"/>
    <w:rsid w:val="008207CB"/>
    <w:rsid w:val="00827E5E"/>
    <w:rsid w:val="00833A01"/>
    <w:rsid w:val="00837D8A"/>
    <w:rsid w:val="008443DC"/>
    <w:rsid w:val="008468E5"/>
    <w:rsid w:val="008668BE"/>
    <w:rsid w:val="008668E8"/>
    <w:rsid w:val="0087360C"/>
    <w:rsid w:val="00887B2D"/>
    <w:rsid w:val="00890DD3"/>
    <w:rsid w:val="008A205F"/>
    <w:rsid w:val="008A2E91"/>
    <w:rsid w:val="008A5A1E"/>
    <w:rsid w:val="008B0E18"/>
    <w:rsid w:val="008C46E9"/>
    <w:rsid w:val="008D054B"/>
    <w:rsid w:val="008D5495"/>
    <w:rsid w:val="008D5E74"/>
    <w:rsid w:val="008E3C11"/>
    <w:rsid w:val="008F0A6D"/>
    <w:rsid w:val="00901696"/>
    <w:rsid w:val="0091772F"/>
    <w:rsid w:val="00920DBC"/>
    <w:rsid w:val="009244D2"/>
    <w:rsid w:val="00937D0E"/>
    <w:rsid w:val="00955E7B"/>
    <w:rsid w:val="009572EE"/>
    <w:rsid w:val="00974543"/>
    <w:rsid w:val="0098339C"/>
    <w:rsid w:val="009C3F24"/>
    <w:rsid w:val="009D0B14"/>
    <w:rsid w:val="009E02B5"/>
    <w:rsid w:val="009F323F"/>
    <w:rsid w:val="00A06126"/>
    <w:rsid w:val="00A11D84"/>
    <w:rsid w:val="00A32878"/>
    <w:rsid w:val="00A36375"/>
    <w:rsid w:val="00A53E63"/>
    <w:rsid w:val="00A53F20"/>
    <w:rsid w:val="00A634EE"/>
    <w:rsid w:val="00A728D3"/>
    <w:rsid w:val="00A871B8"/>
    <w:rsid w:val="00AA0A0F"/>
    <w:rsid w:val="00AB3118"/>
    <w:rsid w:val="00AD0BEF"/>
    <w:rsid w:val="00AD6586"/>
    <w:rsid w:val="00B011EB"/>
    <w:rsid w:val="00B01784"/>
    <w:rsid w:val="00B172B3"/>
    <w:rsid w:val="00B2328A"/>
    <w:rsid w:val="00B373CB"/>
    <w:rsid w:val="00B43CDF"/>
    <w:rsid w:val="00B56151"/>
    <w:rsid w:val="00B67AE2"/>
    <w:rsid w:val="00B87551"/>
    <w:rsid w:val="00B90931"/>
    <w:rsid w:val="00BB3369"/>
    <w:rsid w:val="00C00A27"/>
    <w:rsid w:val="00C05788"/>
    <w:rsid w:val="00C112E7"/>
    <w:rsid w:val="00C241BF"/>
    <w:rsid w:val="00C30B64"/>
    <w:rsid w:val="00C540C6"/>
    <w:rsid w:val="00C605E3"/>
    <w:rsid w:val="00C70D38"/>
    <w:rsid w:val="00C82DDC"/>
    <w:rsid w:val="00C90A0D"/>
    <w:rsid w:val="00CA4870"/>
    <w:rsid w:val="00CB2BF0"/>
    <w:rsid w:val="00CB7B1D"/>
    <w:rsid w:val="00CE037D"/>
    <w:rsid w:val="00CE11F8"/>
    <w:rsid w:val="00CE268C"/>
    <w:rsid w:val="00CE2A20"/>
    <w:rsid w:val="00CE2E93"/>
    <w:rsid w:val="00CE7D4C"/>
    <w:rsid w:val="00CF3DBB"/>
    <w:rsid w:val="00CF7EE4"/>
    <w:rsid w:val="00D07B46"/>
    <w:rsid w:val="00D365E0"/>
    <w:rsid w:val="00D405DA"/>
    <w:rsid w:val="00D56DA7"/>
    <w:rsid w:val="00D60B7D"/>
    <w:rsid w:val="00D63D97"/>
    <w:rsid w:val="00D71F81"/>
    <w:rsid w:val="00D85954"/>
    <w:rsid w:val="00D918AC"/>
    <w:rsid w:val="00DA76DC"/>
    <w:rsid w:val="00DB1B19"/>
    <w:rsid w:val="00DB467C"/>
    <w:rsid w:val="00DC4E25"/>
    <w:rsid w:val="00DC5798"/>
    <w:rsid w:val="00DE048F"/>
    <w:rsid w:val="00E03EA7"/>
    <w:rsid w:val="00E136E9"/>
    <w:rsid w:val="00E1744B"/>
    <w:rsid w:val="00E17F3F"/>
    <w:rsid w:val="00E24EC0"/>
    <w:rsid w:val="00E31B1A"/>
    <w:rsid w:val="00E4607B"/>
    <w:rsid w:val="00E54699"/>
    <w:rsid w:val="00E83CDB"/>
    <w:rsid w:val="00E900DA"/>
    <w:rsid w:val="00EC586B"/>
    <w:rsid w:val="00ED11C5"/>
    <w:rsid w:val="00EE0C14"/>
    <w:rsid w:val="00EE7F6E"/>
    <w:rsid w:val="00F030A2"/>
    <w:rsid w:val="00F23D38"/>
    <w:rsid w:val="00F37A7B"/>
    <w:rsid w:val="00F461B0"/>
    <w:rsid w:val="00F4774C"/>
    <w:rsid w:val="00F55EA8"/>
    <w:rsid w:val="00F606D8"/>
    <w:rsid w:val="00F628D0"/>
    <w:rsid w:val="00F650D6"/>
    <w:rsid w:val="00FA50D4"/>
    <w:rsid w:val="00FA7544"/>
    <w:rsid w:val="00FB18EA"/>
    <w:rsid w:val="00FB2178"/>
    <w:rsid w:val="00FB5FAF"/>
    <w:rsid w:val="00FC5C93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62E06"/>
  <w15:docId w15:val="{D6E91F0A-9F0E-4A2A-BC49-00E94145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98"/>
    <w:rPr>
      <w:sz w:val="24"/>
      <w:szCs w:val="24"/>
    </w:rPr>
  </w:style>
  <w:style w:type="paragraph" w:styleId="Titre1">
    <w:name w:val="heading 1"/>
    <w:basedOn w:val="Normal"/>
    <w:next w:val="Normal"/>
    <w:link w:val="Titre1Car"/>
    <w:rsid w:val="00EE0C14"/>
    <w:pPr>
      <w:keepNext/>
      <w:keepLines/>
      <w:widowControl w:val="0"/>
      <w:suppressAutoHyphens/>
      <w:autoSpaceDN w:val="0"/>
      <w:spacing w:before="240"/>
      <w:textAlignment w:val="baseline"/>
      <w:outlineLvl w:val="0"/>
    </w:pPr>
    <w:rPr>
      <w:rFonts w:ascii="Calibri Light" w:hAnsi="Calibri Light"/>
      <w:color w:val="2E74B5"/>
      <w:kern w:val="3"/>
      <w:sz w:val="32"/>
      <w:szCs w:val="32"/>
    </w:rPr>
  </w:style>
  <w:style w:type="paragraph" w:styleId="Titre2">
    <w:name w:val="heading 2"/>
    <w:basedOn w:val="Normal"/>
    <w:next w:val="Normal"/>
    <w:link w:val="Titre2Car"/>
    <w:rsid w:val="00EE0C14"/>
    <w:pPr>
      <w:keepNext/>
      <w:keepLines/>
      <w:widowControl w:val="0"/>
      <w:suppressAutoHyphens/>
      <w:autoSpaceDN w:val="0"/>
      <w:spacing w:before="40"/>
      <w:textAlignment w:val="baseline"/>
      <w:outlineLvl w:val="1"/>
    </w:pPr>
    <w:rPr>
      <w:rFonts w:ascii="Calibri Light" w:hAnsi="Calibri Light"/>
      <w:color w:val="2E74B5"/>
      <w:kern w:val="3"/>
      <w:sz w:val="26"/>
      <w:szCs w:val="26"/>
    </w:rPr>
  </w:style>
  <w:style w:type="paragraph" w:styleId="Titre6">
    <w:name w:val="heading 6"/>
    <w:basedOn w:val="Standard"/>
    <w:next w:val="Standard"/>
    <w:link w:val="Titre6Car"/>
    <w:rsid w:val="00EE0C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26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E268C"/>
    <w:pPr>
      <w:tabs>
        <w:tab w:val="center" w:pos="4536"/>
        <w:tab w:val="right" w:pos="9072"/>
      </w:tabs>
    </w:pPr>
  </w:style>
  <w:style w:type="paragraph" w:customStyle="1" w:styleId="Paragraphestandard">
    <w:name w:val="[Paragraphe standard]"/>
    <w:basedOn w:val="Normal"/>
    <w:rsid w:val="00CE26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titre">
    <w:name w:val="titre"/>
    <w:basedOn w:val="Normal"/>
    <w:rsid w:val="004210C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b/>
      <w:bCs/>
      <w:color w:val="000000"/>
      <w:sz w:val="40"/>
      <w:szCs w:val="40"/>
    </w:rPr>
  </w:style>
  <w:style w:type="character" w:styleId="Numrodepage">
    <w:name w:val="page number"/>
    <w:basedOn w:val="Policepardfaut"/>
    <w:rsid w:val="008A205F"/>
  </w:style>
  <w:style w:type="table" w:styleId="Grilledutableau">
    <w:name w:val="Table Grid"/>
    <w:basedOn w:val="TableauNormal"/>
    <w:rsid w:val="0010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3450DE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C70D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70D3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650D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EE0C14"/>
    <w:rPr>
      <w:rFonts w:ascii="Calibri Light" w:hAnsi="Calibri Light"/>
      <w:color w:val="2E74B5"/>
      <w:kern w:val="3"/>
      <w:sz w:val="32"/>
      <w:szCs w:val="32"/>
    </w:rPr>
  </w:style>
  <w:style w:type="character" w:customStyle="1" w:styleId="Titre2Car">
    <w:name w:val="Titre 2 Car"/>
    <w:basedOn w:val="Policepardfaut"/>
    <w:link w:val="Titre2"/>
    <w:rsid w:val="00EE0C14"/>
    <w:rPr>
      <w:rFonts w:ascii="Calibri Light" w:hAnsi="Calibri Light"/>
      <w:color w:val="2E74B5"/>
      <w:kern w:val="3"/>
      <w:sz w:val="26"/>
      <w:szCs w:val="26"/>
    </w:rPr>
  </w:style>
  <w:style w:type="character" w:customStyle="1" w:styleId="Titre6Car">
    <w:name w:val="Titre 6 Car"/>
    <w:basedOn w:val="Policepardfaut"/>
    <w:link w:val="Titre6"/>
    <w:rsid w:val="00EE0C14"/>
    <w:rPr>
      <w:b/>
      <w:bCs/>
      <w:kern w:val="3"/>
      <w:sz w:val="22"/>
      <w:szCs w:val="22"/>
      <w:lang w:eastAsia="ar-SA"/>
    </w:rPr>
  </w:style>
  <w:style w:type="paragraph" w:customStyle="1" w:styleId="Standard">
    <w:name w:val="Standard"/>
    <w:rsid w:val="00EE0C14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Normalcentr1">
    <w:name w:val="Normal centré1"/>
    <w:basedOn w:val="Standard"/>
    <w:rsid w:val="00EE0C14"/>
    <w:pPr>
      <w:tabs>
        <w:tab w:val="left" w:pos="3420"/>
        <w:tab w:val="left" w:pos="3960"/>
        <w:tab w:val="left" w:leader="dot" w:pos="9900"/>
      </w:tabs>
      <w:ind w:left="360" w:right="-108"/>
      <w:jc w:val="both"/>
    </w:pPr>
    <w:rPr>
      <w:rFonts w:ascii="Americana" w:eastAsia="Americana" w:hAnsi="Americana" w:cs="Americana"/>
      <w:b/>
      <w:bCs/>
      <w:sz w:val="20"/>
      <w:szCs w:val="20"/>
    </w:rPr>
  </w:style>
  <w:style w:type="paragraph" w:customStyle="1" w:styleId="Corpsdetexte31">
    <w:name w:val="Corps de texte 31"/>
    <w:basedOn w:val="Standard"/>
    <w:rsid w:val="00EE0C14"/>
    <w:pPr>
      <w:jc w:val="right"/>
    </w:pPr>
    <w:rPr>
      <w:rFonts w:ascii="Americana" w:eastAsia="Americana" w:hAnsi="Americana" w:cs="Americana"/>
      <w:sz w:val="22"/>
      <w:szCs w:val="22"/>
    </w:rPr>
  </w:style>
  <w:style w:type="paragraph" w:styleId="Normalcentr">
    <w:name w:val="Block Text"/>
    <w:basedOn w:val="Standard"/>
    <w:rsid w:val="00EE0C14"/>
    <w:pPr>
      <w:tabs>
        <w:tab w:val="left" w:pos="2700"/>
        <w:tab w:val="left" w:pos="3240"/>
        <w:tab w:val="left" w:leader="dot" w:pos="9180"/>
      </w:tabs>
      <w:suppressAutoHyphens w:val="0"/>
      <w:ind w:left="360" w:right="-108"/>
      <w:jc w:val="both"/>
    </w:pPr>
    <w:rPr>
      <w:rFonts w:ascii="Americana" w:eastAsia="Americana" w:hAnsi="Americana" w:cs="Americana"/>
      <w:b/>
      <w:bCs/>
      <w:sz w:val="20"/>
      <w:szCs w:val="20"/>
      <w:lang w:eastAsia="fr-FR"/>
    </w:rPr>
  </w:style>
  <w:style w:type="paragraph" w:customStyle="1" w:styleId="Footnote">
    <w:name w:val="Footnote"/>
    <w:basedOn w:val="Standard"/>
    <w:rsid w:val="00EE0C14"/>
  </w:style>
  <w:style w:type="character" w:styleId="Appelnotedebasdep">
    <w:name w:val="footnote reference"/>
    <w:basedOn w:val="Policepardfaut"/>
    <w:rsid w:val="00EE0C14"/>
    <w:rPr>
      <w:position w:val="0"/>
      <w:vertAlign w:val="superscript"/>
    </w:rPr>
  </w:style>
  <w:style w:type="paragraph" w:styleId="En-ttedetabledesmatires">
    <w:name w:val="TOC Heading"/>
    <w:basedOn w:val="Titre1"/>
    <w:next w:val="Normal"/>
    <w:rsid w:val="00EE0C14"/>
    <w:pPr>
      <w:widowControl/>
      <w:suppressAutoHyphens w:val="0"/>
      <w:spacing w:line="242" w:lineRule="auto"/>
      <w:textAlignment w:val="auto"/>
    </w:pPr>
    <w:rPr>
      <w:kern w:val="0"/>
    </w:rPr>
  </w:style>
  <w:style w:type="paragraph" w:styleId="TM1">
    <w:name w:val="toc 1"/>
    <w:basedOn w:val="Normal"/>
    <w:next w:val="Normal"/>
    <w:autoRedefine/>
    <w:uiPriority w:val="39"/>
    <w:rsid w:val="00EE0C14"/>
    <w:pPr>
      <w:widowControl w:val="0"/>
      <w:suppressAutoHyphens/>
      <w:autoSpaceDN w:val="0"/>
      <w:spacing w:after="100"/>
      <w:textAlignment w:val="baseline"/>
    </w:pPr>
    <w:rPr>
      <w:rFonts w:ascii="Calibri" w:eastAsia="Calibri" w:hAnsi="Calibri"/>
      <w:kern w:val="3"/>
      <w:szCs w:val="22"/>
    </w:rPr>
  </w:style>
  <w:style w:type="numbering" w:customStyle="1" w:styleId="WWNum3">
    <w:name w:val="WWNum3"/>
    <w:basedOn w:val="Aucuneliste"/>
    <w:rsid w:val="00EE0C14"/>
    <w:pPr>
      <w:numPr>
        <w:numId w:val="5"/>
      </w:numPr>
    </w:pPr>
  </w:style>
  <w:style w:type="numbering" w:customStyle="1" w:styleId="WWNum6">
    <w:name w:val="WWNum6"/>
    <w:basedOn w:val="Aucuneliste"/>
    <w:rsid w:val="00EE0C14"/>
    <w:pPr>
      <w:numPr>
        <w:numId w:val="6"/>
      </w:numPr>
    </w:pPr>
  </w:style>
  <w:style w:type="paragraph" w:styleId="TM2">
    <w:name w:val="toc 2"/>
    <w:basedOn w:val="Normal"/>
    <w:next w:val="Normal"/>
    <w:autoRedefine/>
    <w:uiPriority w:val="39"/>
    <w:unhideWhenUsed/>
    <w:rsid w:val="00672420"/>
    <w:pPr>
      <w:spacing w:after="100"/>
      <w:ind w:left="240"/>
    </w:pPr>
  </w:style>
  <w:style w:type="paragraph" w:styleId="Corpsdetexte">
    <w:name w:val="Body Text"/>
    <w:basedOn w:val="Normal"/>
    <w:link w:val="CorpsdetexteCar"/>
    <w:uiPriority w:val="1"/>
    <w:qFormat/>
    <w:rsid w:val="00D405DA"/>
    <w:pPr>
      <w:widowControl w:val="0"/>
      <w:autoSpaceDE w:val="0"/>
      <w:autoSpaceDN w:val="0"/>
    </w:pPr>
    <w:rPr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405DA"/>
    <w:rPr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C2F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Gamme%20emploi%20et%20recrutement\fiche_portrait_beige_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1D8B1-C6D9-450F-A500-4C5AA751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fiche_portrait_beige_emploi.dotx</Template>
  <TotalTime>20</TotalTime>
  <Pages>11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fiche_portrait_beige_emploi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fiche_portrait_beige_emploi</dc:title>
  <dc:subject/>
  <dc:creator>BLOT Céline</dc:creator>
  <cp:keywords/>
  <dc:description/>
  <cp:lastModifiedBy>BLOT Céline</cp:lastModifiedBy>
  <cp:revision>5</cp:revision>
  <cp:lastPrinted>2022-11-16T17:14:00Z</cp:lastPrinted>
  <dcterms:created xsi:type="dcterms:W3CDTF">2022-11-25T14:21:00Z</dcterms:created>
  <dcterms:modified xsi:type="dcterms:W3CDTF">2022-12-09T14:01:00Z</dcterms:modified>
</cp:coreProperties>
</file>