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DB58" w14:textId="48225B4B" w:rsidR="00C1100F" w:rsidRDefault="00C1100F" w:rsidP="00C1100F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14:paraId="1AAB753F" w14:textId="67CB55E7" w:rsidR="00371D4D" w:rsidRDefault="00371D4D" w:rsidP="00C1100F">
      <w:pPr>
        <w:jc w:val="both"/>
        <w:rPr>
          <w:rFonts w:ascii="Century Gothic" w:eastAsia="Calibri" w:hAnsi="Century Gothic" w:cs="Calibri"/>
          <w:b/>
          <w:bCs/>
          <w:sz w:val="22"/>
          <w:szCs w:val="22"/>
        </w:rPr>
      </w:pPr>
      <w:r w:rsidRPr="00371D4D">
        <w:rPr>
          <w:rFonts w:ascii="Century Gothic" w:eastAsia="Calibri" w:hAnsi="Century Gothic" w:cs="Calibri"/>
          <w:b/>
          <w:bCs/>
          <w:sz w:val="22"/>
          <w:szCs w:val="22"/>
        </w:rPr>
        <w:t xml:space="preserve">TA </w:t>
      </w:r>
      <w:r w:rsidR="009F6D9D">
        <w:rPr>
          <w:rFonts w:ascii="Century Gothic" w:eastAsia="Calibri" w:hAnsi="Century Gothic" w:cs="Calibri"/>
          <w:b/>
          <w:bCs/>
          <w:sz w:val="22"/>
          <w:szCs w:val="22"/>
        </w:rPr>
        <w:t xml:space="preserve">Dijon, n°1202645, Mme B.P, le 2 </w:t>
      </w:r>
      <w:r w:rsidRPr="00371D4D">
        <w:rPr>
          <w:rFonts w:ascii="Century Gothic" w:eastAsia="Calibri" w:hAnsi="Century Gothic" w:cs="Calibri"/>
          <w:b/>
          <w:bCs/>
          <w:sz w:val="22"/>
          <w:szCs w:val="22"/>
        </w:rPr>
        <w:t xml:space="preserve">avril 2013 </w:t>
      </w:r>
    </w:p>
    <w:p w14:paraId="38B828EE" w14:textId="77777777" w:rsidR="00BA626A" w:rsidRDefault="00BA626A" w:rsidP="00155086">
      <w:pPr>
        <w:jc w:val="both"/>
        <w:rPr>
          <w:rFonts w:ascii="Century Gothic" w:eastAsia="Calibri" w:hAnsi="Century Gothic" w:cs="Calibri"/>
          <w:b/>
          <w:bCs/>
          <w:sz w:val="22"/>
          <w:szCs w:val="22"/>
        </w:rPr>
      </w:pPr>
    </w:p>
    <w:p w14:paraId="1B5D6C35" w14:textId="0A97BDEF" w:rsidR="00C1100F" w:rsidRDefault="00C1100F" w:rsidP="00BA626A">
      <w:pPr>
        <w:jc w:val="both"/>
        <w:rPr>
          <w:rFonts w:ascii="Century Gothic" w:hAnsi="Century Gothic" w:cstheme="minorHAnsi"/>
          <w:color w:val="2A2A2A"/>
          <w:spacing w:val="-1"/>
          <w:sz w:val="20"/>
          <w:szCs w:val="20"/>
        </w:rPr>
      </w:pPr>
      <w:r w:rsidRPr="002E07E8">
        <w:rPr>
          <w:rFonts w:ascii="Century Gothic" w:hAnsi="Century Gothic" w:cstheme="minorHAnsi"/>
          <w:spacing w:val="-1"/>
          <w:sz w:val="20"/>
          <w:szCs w:val="20"/>
          <w:u w:val="single"/>
        </w:rPr>
        <w:t>Diplôme</w:t>
      </w:r>
      <w:r w:rsidRPr="002E07E8">
        <w:rPr>
          <w:rFonts w:ascii="Century Gothic" w:hAnsi="Century Gothic" w:cstheme="minorHAnsi"/>
          <w:sz w:val="20"/>
          <w:szCs w:val="20"/>
          <w:u w:val="single"/>
        </w:rPr>
        <w:t xml:space="preserve"> </w:t>
      </w:r>
      <w:r w:rsidRPr="002E07E8">
        <w:rPr>
          <w:rFonts w:ascii="Century Gothic" w:hAnsi="Century Gothic" w:cstheme="minorHAnsi"/>
          <w:spacing w:val="-1"/>
          <w:sz w:val="20"/>
          <w:szCs w:val="20"/>
          <w:u w:val="single"/>
        </w:rPr>
        <w:t>présenté</w:t>
      </w:r>
      <w:r w:rsidRPr="002E07E8">
        <w:rPr>
          <w:rFonts w:ascii="Century Gothic" w:hAnsi="Century Gothic" w:cstheme="minorHAnsi"/>
          <w:spacing w:val="2"/>
          <w:sz w:val="20"/>
          <w:szCs w:val="20"/>
        </w:rPr>
        <w:t xml:space="preserve"> </w:t>
      </w:r>
      <w:r w:rsidRPr="002E07E8">
        <w:rPr>
          <w:rFonts w:ascii="Century Gothic" w:hAnsi="Century Gothic" w:cstheme="minorHAnsi"/>
          <w:sz w:val="20"/>
          <w:szCs w:val="20"/>
        </w:rPr>
        <w:t>:</w:t>
      </w:r>
      <w:r w:rsidR="00BA626A">
        <w:rPr>
          <w:rFonts w:ascii="Century Gothic" w:eastAsia="Calibri" w:hAnsi="Century Gothic" w:cs="Calibri"/>
          <w:b/>
          <w:bCs/>
          <w:sz w:val="20"/>
          <w:szCs w:val="20"/>
        </w:rPr>
        <w:t xml:space="preserve"> </w:t>
      </w:r>
      <w:r w:rsidR="00BA626A">
        <w:rPr>
          <w:rFonts w:ascii="Century Gothic" w:hAnsi="Century Gothic" w:cstheme="minorHAnsi"/>
          <w:spacing w:val="-1"/>
          <w:sz w:val="20"/>
          <w:szCs w:val="20"/>
        </w:rPr>
        <w:t>DUT</w:t>
      </w:r>
      <w:r w:rsidR="00155086">
        <w:rPr>
          <w:rFonts w:ascii="Century Gothic" w:hAnsi="Century Gothic" w:cstheme="minorHAnsi"/>
          <w:color w:val="2A2A2A"/>
          <w:sz w:val="20"/>
          <w:szCs w:val="20"/>
        </w:rPr>
        <w:t xml:space="preserve"> </w:t>
      </w:r>
      <w:r w:rsidR="00BA626A">
        <w:rPr>
          <w:rFonts w:ascii="Century Gothic" w:hAnsi="Century Gothic" w:cstheme="minorHAnsi"/>
          <w:color w:val="464646"/>
          <w:w w:val="99"/>
          <w:sz w:val="20"/>
          <w:szCs w:val="20"/>
        </w:rPr>
        <w:t>mention</w:t>
      </w:r>
      <w:r w:rsidRPr="00371D4D">
        <w:rPr>
          <w:rFonts w:ascii="Century Gothic" w:hAnsi="Century Gothic" w:cstheme="minorHAnsi"/>
          <w:color w:val="464646"/>
          <w:sz w:val="20"/>
          <w:szCs w:val="20"/>
        </w:rPr>
        <w:t xml:space="preserve"> </w:t>
      </w:r>
      <w:r w:rsidRPr="00371D4D">
        <w:rPr>
          <w:rFonts w:ascii="Century Gothic" w:hAnsi="Century Gothic" w:cstheme="minorHAnsi"/>
          <w:color w:val="2A2A2A"/>
          <w:spacing w:val="-1"/>
          <w:sz w:val="20"/>
          <w:szCs w:val="20"/>
        </w:rPr>
        <w:t>techniques</w:t>
      </w:r>
      <w:r w:rsidRPr="00371D4D">
        <w:rPr>
          <w:rFonts w:ascii="Century Gothic" w:hAnsi="Century Gothic" w:cstheme="minorHAnsi"/>
          <w:color w:val="2A2A2A"/>
          <w:sz w:val="20"/>
          <w:szCs w:val="20"/>
        </w:rPr>
        <w:tab/>
        <w:t xml:space="preserve"> </w:t>
      </w:r>
      <w:r w:rsidRPr="00371D4D">
        <w:rPr>
          <w:rFonts w:ascii="Century Gothic" w:hAnsi="Century Gothic" w:cstheme="minorHAnsi"/>
          <w:color w:val="2A2A2A"/>
          <w:spacing w:val="-1"/>
          <w:sz w:val="20"/>
          <w:szCs w:val="20"/>
        </w:rPr>
        <w:t>de</w:t>
      </w:r>
      <w:r w:rsidRPr="00371D4D">
        <w:rPr>
          <w:rFonts w:ascii="Century Gothic" w:hAnsi="Century Gothic" w:cstheme="minorHAnsi"/>
          <w:color w:val="2A2A2A"/>
          <w:spacing w:val="58"/>
          <w:sz w:val="20"/>
          <w:szCs w:val="20"/>
        </w:rPr>
        <w:t xml:space="preserve"> </w:t>
      </w:r>
      <w:r w:rsidRPr="00371D4D">
        <w:rPr>
          <w:rFonts w:ascii="Century Gothic" w:hAnsi="Century Gothic" w:cstheme="minorHAnsi"/>
          <w:color w:val="2A2A2A"/>
          <w:spacing w:val="-1"/>
          <w:sz w:val="20"/>
          <w:szCs w:val="20"/>
        </w:rPr>
        <w:t>commercialisation</w:t>
      </w:r>
    </w:p>
    <w:p w14:paraId="7A5E3A42" w14:textId="178DF862" w:rsidR="00BA626A" w:rsidRDefault="00BA626A" w:rsidP="00BA626A">
      <w:pPr>
        <w:jc w:val="both"/>
        <w:rPr>
          <w:rFonts w:ascii="Century Gothic" w:hAnsi="Century Gothic" w:cstheme="minorHAnsi"/>
          <w:color w:val="2A2A2A"/>
          <w:spacing w:val="-1"/>
          <w:sz w:val="20"/>
          <w:szCs w:val="20"/>
        </w:rPr>
      </w:pPr>
    </w:p>
    <w:p w14:paraId="3C7E96BA" w14:textId="44141EE2" w:rsidR="00BA626A" w:rsidRDefault="00BA626A" w:rsidP="00BA626A">
      <w:pPr>
        <w:jc w:val="both"/>
        <w:rPr>
          <w:rFonts w:ascii="Century Gothic" w:hAnsi="Century Gothic" w:cstheme="minorHAnsi"/>
          <w:color w:val="2A2A2A"/>
          <w:spacing w:val="-1"/>
          <w:sz w:val="20"/>
          <w:szCs w:val="20"/>
        </w:rPr>
      </w:pPr>
      <w:r w:rsidRPr="00BA626A">
        <w:rPr>
          <w:rFonts w:ascii="Century Gothic" w:hAnsi="Century Gothic" w:cstheme="minorHAnsi"/>
          <w:color w:val="2A2A2A"/>
          <w:spacing w:val="-1"/>
          <w:sz w:val="20"/>
          <w:szCs w:val="20"/>
          <w:u w:val="single"/>
        </w:rPr>
        <w:t>Expérience professionnelle présentée</w:t>
      </w:r>
      <w:r>
        <w:rPr>
          <w:rFonts w:ascii="Century Gothic" w:hAnsi="Century Gothic" w:cstheme="minorHAnsi"/>
          <w:color w:val="2A2A2A"/>
          <w:spacing w:val="-1"/>
          <w:sz w:val="20"/>
          <w:szCs w:val="20"/>
        </w:rPr>
        <w:t> : salariée d’un restaurant (environ 8 mois) ; Gérance d’un restaurant (4 ans).</w:t>
      </w:r>
    </w:p>
    <w:p w14:paraId="6242CF4E" w14:textId="5DC51DBA" w:rsidR="00BA626A" w:rsidRDefault="00BA626A" w:rsidP="00BA626A">
      <w:pPr>
        <w:jc w:val="both"/>
        <w:rPr>
          <w:rFonts w:ascii="Century Gothic" w:hAnsi="Century Gothic" w:cstheme="minorHAnsi"/>
          <w:color w:val="2A2A2A"/>
          <w:spacing w:val="-1"/>
          <w:sz w:val="20"/>
          <w:szCs w:val="20"/>
        </w:rPr>
      </w:pPr>
    </w:p>
    <w:p w14:paraId="6E125729" w14:textId="4FC6611A" w:rsidR="00BA626A" w:rsidRDefault="00BA626A" w:rsidP="00BA626A">
      <w:pPr>
        <w:jc w:val="both"/>
        <w:rPr>
          <w:rFonts w:ascii="Century Gothic" w:hAnsi="Century Gothic" w:cstheme="minorHAnsi"/>
          <w:color w:val="2A2A2A"/>
          <w:sz w:val="20"/>
          <w:szCs w:val="20"/>
        </w:rPr>
      </w:pPr>
      <w:r w:rsidRPr="00BA626A">
        <w:rPr>
          <w:rFonts w:ascii="Century Gothic" w:hAnsi="Century Gothic" w:cstheme="minorHAnsi"/>
          <w:color w:val="2A2A2A"/>
          <w:spacing w:val="-1"/>
          <w:sz w:val="20"/>
          <w:szCs w:val="20"/>
          <w:u w:val="single"/>
        </w:rPr>
        <w:t>Spécialité</w:t>
      </w:r>
      <w:r>
        <w:rPr>
          <w:rFonts w:ascii="Century Gothic" w:hAnsi="Century Gothic" w:cstheme="minorHAnsi"/>
          <w:color w:val="2A2A2A"/>
          <w:spacing w:val="-1"/>
          <w:sz w:val="20"/>
          <w:szCs w:val="20"/>
        </w:rPr>
        <w:t> : Restauration</w:t>
      </w:r>
    </w:p>
    <w:p w14:paraId="1E9E85C2" w14:textId="77777777" w:rsidR="00BA626A" w:rsidRPr="00BA626A" w:rsidRDefault="00BA626A" w:rsidP="00BA626A">
      <w:pPr>
        <w:jc w:val="both"/>
        <w:rPr>
          <w:rFonts w:ascii="Century Gothic" w:eastAsia="Calibri" w:hAnsi="Century Gothic" w:cs="Calibri"/>
          <w:b/>
          <w:bCs/>
          <w:sz w:val="20"/>
          <w:szCs w:val="20"/>
        </w:rPr>
      </w:pPr>
    </w:p>
    <w:p w14:paraId="6A0CE79F" w14:textId="77777777" w:rsidR="00C1100F" w:rsidRPr="00371D4D" w:rsidRDefault="00C1100F" w:rsidP="00C1100F">
      <w:pPr>
        <w:spacing w:before="6"/>
        <w:jc w:val="both"/>
        <w:rPr>
          <w:rFonts w:ascii="Century Gothic" w:eastAsia="Calibri" w:hAnsi="Century Gothic" w:cstheme="minorHAnsi"/>
          <w:sz w:val="20"/>
          <w:szCs w:val="20"/>
        </w:rPr>
      </w:pPr>
    </w:p>
    <w:p w14:paraId="0C1EABB6" w14:textId="77777777" w:rsidR="00C1100F" w:rsidRPr="002E07E8" w:rsidRDefault="00C1100F" w:rsidP="00371D4D">
      <w:pPr>
        <w:jc w:val="both"/>
        <w:rPr>
          <w:rFonts w:ascii="Century Gothic" w:eastAsiaTheme="minorHAnsi" w:hAnsi="Century Gothic" w:cstheme="minorHAnsi"/>
          <w:sz w:val="20"/>
          <w:szCs w:val="20"/>
        </w:rPr>
      </w:pPr>
      <w:r w:rsidRPr="002E07E8">
        <w:rPr>
          <w:rFonts w:ascii="Century Gothic" w:hAnsi="Century Gothic" w:cstheme="minorHAnsi"/>
          <w:spacing w:val="-1"/>
          <w:sz w:val="20"/>
          <w:szCs w:val="20"/>
          <w:u w:val="single" w:color="000000"/>
        </w:rPr>
        <w:t>Extraits</w:t>
      </w:r>
      <w:r w:rsidRPr="002E07E8">
        <w:rPr>
          <w:rFonts w:ascii="Century Gothic" w:hAnsi="Century Gothic" w:cstheme="minorHAnsi"/>
          <w:spacing w:val="-2"/>
          <w:sz w:val="20"/>
          <w:szCs w:val="20"/>
          <w:u w:val="single" w:color="000000"/>
        </w:rPr>
        <w:t xml:space="preserve"> </w:t>
      </w:r>
      <w:r w:rsidRPr="002E07E8">
        <w:rPr>
          <w:rFonts w:ascii="Century Gothic" w:hAnsi="Century Gothic" w:cstheme="minorHAnsi"/>
          <w:sz w:val="20"/>
          <w:szCs w:val="20"/>
        </w:rPr>
        <w:t>:</w:t>
      </w:r>
    </w:p>
    <w:p w14:paraId="0FAE1CA4" w14:textId="77777777" w:rsidR="00C1100F" w:rsidRPr="00371D4D" w:rsidRDefault="00C1100F" w:rsidP="00C1100F">
      <w:pPr>
        <w:ind w:left="116"/>
        <w:jc w:val="both"/>
        <w:rPr>
          <w:rFonts w:ascii="Century Gothic" w:eastAsia="Calibri" w:hAnsi="Century Gothic" w:cstheme="minorHAnsi"/>
          <w:sz w:val="20"/>
          <w:szCs w:val="20"/>
        </w:rPr>
      </w:pPr>
    </w:p>
    <w:p w14:paraId="64DE512A" w14:textId="49249B36" w:rsidR="00BA626A" w:rsidRDefault="008D5A69" w:rsidP="008D5A69">
      <w:pPr>
        <w:pStyle w:val="Corpsdetexte"/>
        <w:ind w:left="0" w:right="128"/>
        <w:jc w:val="both"/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</w:pPr>
      <w:r w:rsidRPr="008D5A69">
        <w:rPr>
          <w:rFonts w:ascii="Century Gothic" w:hAnsi="Century Gothic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960CBE" wp14:editId="0073DD06">
                <wp:simplePos x="0" y="0"/>
                <wp:positionH relativeFrom="page">
                  <wp:posOffset>1217930</wp:posOffset>
                </wp:positionH>
                <wp:positionV relativeFrom="paragraph">
                  <wp:posOffset>958850</wp:posOffset>
                </wp:positionV>
                <wp:extent cx="48895" cy="7620"/>
                <wp:effectExtent l="0" t="0" r="27305" b="1143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895" cy="7620"/>
                          <a:chOff x="0" y="0"/>
                          <a:chExt cx="77" cy="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" cy="1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77"/>
                              <a:gd name="T2" fmla="+- 0 1516 1510"/>
                              <a:gd name="T3" fmla="*/ 1516 h 12"/>
                              <a:gd name="T4" fmla="+- 0 1995 1918"/>
                              <a:gd name="T5" fmla="*/ T4 w 77"/>
                              <a:gd name="T6" fmla="+- 0 1516 1510"/>
                              <a:gd name="T7" fmla="*/ 151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2">
                                <a:moveTo>
                                  <a:pt x="0" y="6"/>
                                </a:moveTo>
                                <a:lnTo>
                                  <a:pt x="7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2FD4D" id="Groupe 2" o:spid="_x0000_s1026" style="position:absolute;margin-left:95.9pt;margin-top:75.5pt;width:3.85pt;height:.6pt;z-index:-251657216;mso-position-horizontal-relative:page" coordsize="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">
                <v:shape id="Freeform 3" o:spid="_x0000_s1027" style="position:absolute;width:77;height:12;visibility:visible;mso-wrap-style:square;v-text-anchor:top" coordsize="7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" path="m,6r77,e" filled="f" strokeweight=".7pt">
                  <v:path arrowok="t" o:connecttype="custom" o:connectlocs="0,1516;77,1516" o:connectangles="0,0"/>
                </v:shape>
                <w10:wrap anchorx="page"/>
              </v:group>
            </w:pict>
          </mc:Fallback>
        </mc:AlternateContent>
      </w:r>
      <w:r w:rsidR="00BA626A"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“ce</w:t>
      </w:r>
      <w:r w:rsidRPr="008D5A69">
        <w:rPr>
          <w:rFonts w:ascii="Century Gothic" w:hAnsi="Century Gothic" w:cs="Times New Roman"/>
          <w:i/>
          <w:color w:val="2A2A2A"/>
          <w:spacing w:val="51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diplôme,</w:t>
      </w:r>
      <w:r w:rsidRPr="008D5A69">
        <w:rPr>
          <w:rFonts w:ascii="Century Gothic" w:hAnsi="Century Gothic" w:cs="Times New Roman"/>
          <w:i/>
          <w:color w:val="2A2A2A"/>
          <w:spacing w:val="24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qui</w:t>
      </w:r>
      <w:r w:rsidRPr="008D5A69">
        <w:rPr>
          <w:rFonts w:ascii="Century Gothic" w:hAnsi="Century Gothic" w:cs="Times New Roman"/>
          <w:i/>
          <w:color w:val="2A2A2A"/>
          <w:spacing w:val="17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correspond</w:t>
      </w:r>
      <w:r w:rsidRPr="008D5A69">
        <w:rPr>
          <w:rFonts w:ascii="Century Gothic" w:hAnsi="Century Gothic" w:cs="Times New Roman"/>
          <w:i/>
          <w:color w:val="2A2A2A"/>
          <w:spacing w:val="36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à</w:t>
      </w:r>
      <w:r w:rsidRPr="008D5A69">
        <w:rPr>
          <w:rFonts w:ascii="Century Gothic" w:hAnsi="Century Gothic" w:cs="Times New Roman"/>
          <w:i/>
          <w:color w:val="2A2A2A"/>
          <w:spacing w:val="23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une</w:t>
      </w:r>
      <w:r w:rsidRPr="008D5A69">
        <w:rPr>
          <w:rFonts w:ascii="Century Gothic" w:hAnsi="Century Gothic" w:cs="Times New Roman"/>
          <w:i/>
          <w:color w:val="2A2A2A"/>
          <w:spacing w:val="35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formation</w:t>
      </w:r>
      <w:r w:rsidRPr="008D5A69">
        <w:rPr>
          <w:rFonts w:ascii="Century Gothic" w:hAnsi="Century Gothic" w:cs="Times New Roman"/>
          <w:i/>
          <w:color w:val="2A2A2A"/>
          <w:spacing w:val="27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d'un</w:t>
      </w:r>
      <w:r w:rsidRPr="008D5A69">
        <w:rPr>
          <w:rFonts w:ascii="Century Gothic" w:hAnsi="Century Gothic" w:cs="Times New Roman"/>
          <w:i/>
          <w:color w:val="2A2A2A"/>
          <w:spacing w:val="9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niveau</w:t>
      </w:r>
      <w:r w:rsidRPr="008D5A69">
        <w:rPr>
          <w:rFonts w:ascii="Century Gothic" w:hAnsi="Century Gothic" w:cs="Times New Roman"/>
          <w:i/>
          <w:color w:val="2A2A2A"/>
          <w:spacing w:val="38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supérieur</w:t>
      </w:r>
      <w:r w:rsidRPr="008D5A69">
        <w:rPr>
          <w:rFonts w:ascii="Century Gothic" w:hAnsi="Century Gothic" w:cs="Times New Roman"/>
          <w:i/>
          <w:color w:val="2A2A2A"/>
          <w:spacing w:val="27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au</w:t>
      </w:r>
      <w:r w:rsidRPr="008D5A69">
        <w:rPr>
          <w:rFonts w:ascii="Century Gothic" w:hAnsi="Century Gothic" w:cs="Times New Roman"/>
          <w:i/>
          <w:color w:val="2A2A2A"/>
          <w:spacing w:val="24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diplôme</w:t>
      </w:r>
      <w:r w:rsidRPr="008D5A69">
        <w:rPr>
          <w:rFonts w:ascii="Century Gothic" w:hAnsi="Century Gothic" w:cs="Times New Roman"/>
          <w:i/>
          <w:color w:val="2A2A2A"/>
          <w:spacing w:val="15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de</w:t>
      </w:r>
      <w:r w:rsidRPr="008D5A69">
        <w:rPr>
          <w:rFonts w:ascii="Century Gothic" w:hAnsi="Century Gothic" w:cs="Times New Roman"/>
          <w:i/>
          <w:color w:val="2A2A2A"/>
          <w:spacing w:val="8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niveau</w:t>
      </w:r>
      <w:r w:rsidRPr="008D5A69">
        <w:rPr>
          <w:rFonts w:ascii="Century Gothic" w:hAnsi="Century Gothic" w:cs="Times New Roman"/>
          <w:i/>
          <w:color w:val="2A2A2A"/>
          <w:spacing w:val="33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V</w:t>
      </w:r>
      <w:r w:rsidRPr="008D5A69">
        <w:rPr>
          <w:rFonts w:ascii="Century Gothic" w:hAnsi="Century Gothic" w:cs="Times New Roman"/>
          <w:i/>
          <w:color w:val="2A2A2A"/>
          <w:spacing w:val="18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161616"/>
          <w:spacing w:val="-1"/>
          <w:sz w:val="20"/>
          <w:szCs w:val="20"/>
        </w:rPr>
        <w:t>dans</w:t>
      </w:r>
      <w:r w:rsidRPr="008D5A69">
        <w:rPr>
          <w:rFonts w:ascii="Century Gothic" w:hAnsi="Century Gothic" w:cs="Times New Roman"/>
          <w:i/>
          <w:color w:val="161616"/>
          <w:spacing w:val="61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la</w:t>
      </w:r>
      <w:r w:rsidRPr="008D5A69">
        <w:rPr>
          <w:rFonts w:ascii="Century Gothic" w:hAnsi="Century Gothic" w:cs="Times New Roman"/>
          <w:i/>
          <w:color w:val="2A2A2A"/>
          <w:spacing w:val="1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spécialité</w:t>
      </w:r>
      <w:r w:rsidRPr="008D5A69">
        <w:rPr>
          <w:rFonts w:ascii="Century Gothic" w:hAnsi="Century Gothic" w:cs="Times New Roman"/>
          <w:i/>
          <w:color w:val="2A2A2A"/>
          <w:spacing w:val="45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re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s</w:t>
      </w:r>
      <w:r w:rsidRPr="008D5A69">
        <w:rPr>
          <w:rFonts w:ascii="Century Gothic" w:hAnsi="Century Gothic" w:cs="Times New Roman"/>
          <w:i/>
          <w:color w:val="2A2A2A"/>
          <w:spacing w:val="-2"/>
          <w:sz w:val="20"/>
          <w:szCs w:val="20"/>
        </w:rPr>
        <w:t>t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aur</w:t>
      </w:r>
      <w:r w:rsidRPr="008D5A69">
        <w:rPr>
          <w:rFonts w:ascii="Century Gothic" w:hAnsi="Century Gothic" w:cs="Times New Roman"/>
          <w:i/>
          <w:color w:val="2A2A2A"/>
          <w:spacing w:val="-2"/>
          <w:sz w:val="20"/>
          <w:szCs w:val="20"/>
        </w:rPr>
        <w:t>a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ti</w:t>
      </w:r>
      <w:r w:rsidRPr="008D5A69">
        <w:rPr>
          <w:rFonts w:ascii="Century Gothic" w:hAnsi="Century Gothic" w:cs="Times New Roman"/>
          <w:i/>
          <w:color w:val="2A2A2A"/>
          <w:spacing w:val="1"/>
          <w:sz w:val="20"/>
          <w:szCs w:val="20"/>
        </w:rPr>
        <w:t>o</w:t>
      </w:r>
      <w:r w:rsidRPr="008D5A69">
        <w:rPr>
          <w:rFonts w:ascii="Century Gothic" w:hAnsi="Century Gothic" w:cs="Times New Roman"/>
          <w:i/>
          <w:color w:val="2A2A2A"/>
          <w:spacing w:val="24"/>
          <w:sz w:val="20"/>
          <w:szCs w:val="20"/>
        </w:rPr>
        <w:t>n</w:t>
      </w:r>
      <w:r w:rsidRPr="008D5A69">
        <w:rPr>
          <w:rFonts w:ascii="Century Gothic" w:hAnsi="Century Gothic" w:cs="Times New Roman"/>
          <w:i/>
          <w:color w:val="464646"/>
          <w:sz w:val="20"/>
          <w:szCs w:val="20"/>
        </w:rPr>
        <w:t>,</w:t>
      </w:r>
      <w:r w:rsidRPr="008D5A69">
        <w:rPr>
          <w:rFonts w:ascii="Century Gothic" w:hAnsi="Century Gothic" w:cs="Times New Roman"/>
          <w:i/>
          <w:color w:val="464646"/>
          <w:spacing w:val="25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ne</w:t>
      </w:r>
      <w:r w:rsidRPr="008D5A69">
        <w:rPr>
          <w:rFonts w:ascii="Century Gothic" w:hAnsi="Century Gothic" w:cs="Times New Roman"/>
          <w:i/>
          <w:color w:val="2A2A2A"/>
          <w:spacing w:val="39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comporte</w:t>
      </w:r>
      <w:r w:rsidRPr="008D5A69">
        <w:rPr>
          <w:rFonts w:ascii="Century Gothic" w:hAnsi="Century Gothic" w:cs="Times New Roman"/>
          <w:i/>
          <w:color w:val="2A2A2A"/>
          <w:spacing w:val="1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aucune</w:t>
      </w:r>
      <w:r w:rsidRPr="008D5A69">
        <w:rPr>
          <w:rFonts w:ascii="Century Gothic" w:hAnsi="Century Gothic" w:cs="Times New Roman"/>
          <w:i/>
          <w:color w:val="2A2A2A"/>
          <w:spacing w:val="43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formation</w:t>
      </w:r>
      <w:r w:rsidRPr="008D5A69">
        <w:rPr>
          <w:rFonts w:ascii="Century Gothic" w:hAnsi="Century Gothic" w:cs="Times New Roman"/>
          <w:i/>
          <w:color w:val="2A2A2A"/>
          <w:spacing w:val="3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spécifique</w:t>
      </w:r>
      <w:r w:rsidRPr="008D5A69">
        <w:rPr>
          <w:rFonts w:ascii="Century Gothic" w:hAnsi="Century Gothic" w:cs="Times New Roman"/>
          <w:i/>
          <w:color w:val="2A2A2A"/>
          <w:spacing w:val="48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z w:val="20"/>
          <w:szCs w:val="20"/>
        </w:rPr>
        <w:t>à</w:t>
      </w:r>
      <w:r w:rsidRPr="008D5A69">
        <w:rPr>
          <w:rFonts w:ascii="Century Gothic" w:hAnsi="Century Gothic" w:cs="Times New Roman"/>
          <w:i/>
          <w:color w:val="2A2A2A"/>
          <w:spacing w:val="28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cette</w:t>
      </w:r>
      <w:r w:rsidRPr="008D5A69">
        <w:rPr>
          <w:rFonts w:ascii="Century Gothic" w:hAnsi="Century Gothic" w:cs="Times New Roman"/>
          <w:i/>
          <w:color w:val="2A2A2A"/>
          <w:spacing w:val="49"/>
          <w:sz w:val="20"/>
          <w:szCs w:val="20"/>
        </w:rPr>
        <w:t xml:space="preserve"> </w:t>
      </w:r>
      <w:r w:rsidRPr="008D5A69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spécialité</w:t>
      </w:r>
      <w:r w:rsidR="00BA626A"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  <w:t>”.</w:t>
      </w:r>
    </w:p>
    <w:p w14:paraId="4F54E310" w14:textId="77777777" w:rsidR="00BA626A" w:rsidRDefault="00BA626A" w:rsidP="008D5A69">
      <w:pPr>
        <w:pStyle w:val="Corpsdetexte"/>
        <w:ind w:left="0" w:right="128"/>
        <w:jc w:val="both"/>
        <w:rPr>
          <w:rFonts w:ascii="Century Gothic" w:hAnsi="Century Gothic" w:cs="Times New Roman"/>
          <w:i/>
          <w:color w:val="2A2A2A"/>
          <w:spacing w:val="-1"/>
          <w:sz w:val="20"/>
          <w:szCs w:val="20"/>
        </w:rPr>
      </w:pPr>
    </w:p>
    <w:p w14:paraId="760D76DE" w14:textId="6035DF5D" w:rsidR="008D5A69" w:rsidRPr="008D5A69" w:rsidRDefault="00BA626A" w:rsidP="008D5A69">
      <w:pPr>
        <w:pStyle w:val="Corpsdetexte"/>
        <w:ind w:left="0" w:right="128"/>
        <w:jc w:val="both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color w:val="2A2A2A"/>
          <w:spacing w:val="18"/>
          <w:sz w:val="20"/>
          <w:szCs w:val="20"/>
        </w:rPr>
        <w:t>“</w:t>
      </w:r>
      <w:r w:rsidRPr="008D5A69">
        <w:rPr>
          <w:rFonts w:ascii="Century Gothic" w:hAnsi="Century Gothic" w:cs="Times New Roman"/>
          <w:i/>
          <w:color w:val="282828"/>
          <w:spacing w:val="6"/>
          <w:sz w:val="20"/>
          <w:szCs w:val="20"/>
        </w:rPr>
        <w:t>l’expérience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 xml:space="preserve">  </w:t>
      </w:r>
      <w:r w:rsidR="008D5A69" w:rsidRPr="008D5A69">
        <w:rPr>
          <w:rFonts w:ascii="Century Gothic" w:hAnsi="Century Gothic" w:cs="Times New Roman"/>
          <w:i/>
          <w:color w:val="282828"/>
          <w:spacing w:val="7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professionnelle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 xml:space="preserve">  </w:t>
      </w:r>
      <w:r w:rsidR="008D5A69" w:rsidRPr="008D5A69">
        <w:rPr>
          <w:rFonts w:ascii="Century Gothic" w:hAnsi="Century Gothic" w:cs="Times New Roman"/>
          <w:i/>
          <w:color w:val="282828"/>
          <w:spacing w:val="33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acquise</w:t>
      </w:r>
      <w:r w:rsidR="008D5A69" w:rsidRPr="008D5A69">
        <w:rPr>
          <w:rFonts w:ascii="Century Gothic" w:hAnsi="Century Gothic" w:cs="Times New Roman"/>
          <w:i/>
          <w:color w:val="282828"/>
          <w:spacing w:val="49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par</w:t>
      </w:r>
      <w:r w:rsidR="008D5A69" w:rsidRPr="008D5A69">
        <w:rPr>
          <w:rFonts w:ascii="Century Gothic" w:hAnsi="Century Gothic" w:cs="Times New Roman"/>
          <w:i/>
          <w:color w:val="282828"/>
          <w:spacing w:val="2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Mme</w:t>
      </w:r>
      <w:r w:rsidR="008D5A69" w:rsidRPr="008D5A69">
        <w:rPr>
          <w:rFonts w:ascii="Century Gothic" w:hAnsi="Century Gothic" w:cs="Times New Roman"/>
          <w:i/>
          <w:color w:val="282828"/>
          <w:spacing w:val="11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B.P</w:t>
      </w:r>
      <w:r w:rsidR="008D5A69" w:rsidRPr="008D5A69">
        <w:rPr>
          <w:rFonts w:ascii="Century Gothic" w:hAnsi="Century Gothic" w:cs="Times New Roman"/>
          <w:i/>
          <w:color w:val="282828"/>
          <w:spacing w:val="22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dans</w:t>
      </w:r>
      <w:r w:rsidR="008D5A69" w:rsidRPr="008D5A69">
        <w:rPr>
          <w:rFonts w:ascii="Century Gothic" w:hAnsi="Century Gothic" w:cs="Times New Roman"/>
          <w:i/>
          <w:color w:val="282828"/>
          <w:spacing w:val="6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le</w:t>
      </w:r>
      <w:r w:rsidR="008D5A69" w:rsidRPr="008D5A69">
        <w:rPr>
          <w:rFonts w:ascii="Century Gothic" w:hAnsi="Century Gothic" w:cs="Times New Roman"/>
          <w:i/>
          <w:color w:val="282828"/>
          <w:spacing w:val="56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domaine</w:t>
      </w:r>
      <w:r w:rsidR="008D5A69" w:rsidRPr="008D5A69">
        <w:rPr>
          <w:rFonts w:ascii="Century Gothic" w:hAnsi="Century Gothic" w:cs="Times New Roman"/>
          <w:i/>
          <w:color w:val="282828"/>
          <w:spacing w:val="6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de</w:t>
      </w:r>
      <w:r w:rsidR="008D5A69" w:rsidRPr="008D5A69">
        <w:rPr>
          <w:rFonts w:ascii="Century Gothic" w:hAnsi="Century Gothic" w:cs="Times New Roman"/>
          <w:i/>
          <w:color w:val="282828"/>
          <w:spacing w:val="1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la</w:t>
      </w:r>
      <w:r w:rsidR="008D5A69" w:rsidRPr="008D5A69">
        <w:rPr>
          <w:rFonts w:ascii="Century Gothic" w:hAnsi="Century Gothic" w:cs="Times New Roman"/>
          <w:i/>
          <w:color w:val="282828"/>
          <w:spacing w:val="49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restauration,</w:t>
      </w:r>
      <w:r w:rsidR="008D5A69" w:rsidRPr="008D5A69">
        <w:rPr>
          <w:rFonts w:ascii="Century Gothic" w:hAnsi="Century Gothic" w:cs="Times New Roman"/>
          <w:i/>
          <w:color w:val="282828"/>
          <w:spacing w:val="37"/>
          <w:sz w:val="20"/>
          <w:szCs w:val="20"/>
        </w:rPr>
        <w:t xml:space="preserve"> </w:t>
      </w:r>
      <w:r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(…)</w:t>
      </w:r>
      <w:r w:rsidR="008D5A69" w:rsidRPr="008D5A69">
        <w:rPr>
          <w:rFonts w:ascii="Century Gothic" w:hAnsi="Century Gothic" w:cs="Times New Roman"/>
          <w:i/>
          <w:color w:val="282828"/>
          <w:spacing w:val="17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n'est</w:t>
      </w:r>
      <w:r w:rsidR="008D5A69" w:rsidRPr="008D5A69">
        <w:rPr>
          <w:rFonts w:ascii="Century Gothic" w:hAnsi="Century Gothic" w:cs="Times New Roman"/>
          <w:i/>
          <w:color w:val="282828"/>
          <w:spacing w:val="53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pas</w:t>
      </w:r>
      <w:r w:rsidR="008D5A69" w:rsidRPr="008D5A69">
        <w:rPr>
          <w:rFonts w:ascii="Century Gothic" w:hAnsi="Century Gothic" w:cs="Times New Roman"/>
          <w:i/>
          <w:color w:val="282828"/>
          <w:spacing w:val="6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2"/>
          <w:sz w:val="20"/>
          <w:szCs w:val="20"/>
        </w:rPr>
        <w:t>de</w:t>
      </w:r>
      <w:r w:rsidR="008D5A69" w:rsidRPr="008D5A69">
        <w:rPr>
          <w:rFonts w:ascii="Century Gothic" w:hAnsi="Century Gothic" w:cs="Times New Roman"/>
          <w:i/>
          <w:color w:val="282828"/>
          <w:spacing w:val="31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nature</w:t>
      </w:r>
      <w:r w:rsidR="008D5A69" w:rsidRPr="008D5A69">
        <w:rPr>
          <w:rFonts w:ascii="Century Gothic" w:hAnsi="Century Gothic" w:cs="Times New Roman"/>
          <w:i/>
          <w:color w:val="282828"/>
          <w:spacing w:val="14"/>
          <w:sz w:val="20"/>
          <w:szCs w:val="20"/>
        </w:rPr>
        <w:t xml:space="preserve"> </w:t>
      </w:r>
      <w:r w:rsidR="008D5A69" w:rsidRPr="008D5A69">
        <w:rPr>
          <w:rFonts w:ascii="Century Gothic" w:eastAsia="Arial" w:hAnsi="Century Gothic" w:cs="Times New Roman"/>
          <w:i/>
          <w:color w:val="282828"/>
          <w:sz w:val="20"/>
          <w:szCs w:val="20"/>
        </w:rPr>
        <w:t>à</w:t>
      </w:r>
      <w:r w:rsidR="008D5A69" w:rsidRPr="008D5A69">
        <w:rPr>
          <w:rFonts w:ascii="Century Gothic" w:eastAsia="Arial" w:hAnsi="Century Gothic" w:cs="Times New Roman"/>
          <w:i/>
          <w:color w:val="282828"/>
          <w:spacing w:val="15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compenser</w:t>
      </w:r>
      <w:r w:rsidR="008D5A69" w:rsidRPr="008D5A69">
        <w:rPr>
          <w:rFonts w:ascii="Century Gothic" w:hAnsi="Century Gothic" w:cs="Times New Roman"/>
          <w:i/>
          <w:color w:val="282828"/>
          <w:spacing w:val="15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la</w:t>
      </w:r>
      <w:r w:rsidR="008D5A69" w:rsidRPr="008D5A69">
        <w:rPr>
          <w:rFonts w:ascii="Century Gothic" w:hAnsi="Century Gothic" w:cs="Times New Roman"/>
          <w:i/>
          <w:color w:val="282828"/>
          <w:spacing w:val="32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différence</w:t>
      </w:r>
      <w:r w:rsidR="008D5A69" w:rsidRPr="008D5A69">
        <w:rPr>
          <w:rFonts w:ascii="Century Gothic" w:hAnsi="Century Gothic" w:cs="Times New Roman"/>
          <w:i/>
          <w:color w:val="282828"/>
          <w:spacing w:val="52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entre</w:t>
      </w:r>
      <w:r w:rsidR="008D5A69" w:rsidRPr="008D5A69">
        <w:rPr>
          <w:rFonts w:ascii="Century Gothic" w:hAnsi="Century Gothic" w:cs="Times New Roman"/>
          <w:i/>
          <w:color w:val="282828"/>
          <w:spacing w:val="54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les</w:t>
      </w:r>
      <w:r w:rsidR="008D5A69" w:rsidRPr="008D5A69">
        <w:rPr>
          <w:rFonts w:ascii="Century Gothic" w:hAnsi="Century Gothic" w:cs="Times New Roman"/>
          <w:i/>
          <w:color w:val="282828"/>
          <w:spacing w:val="49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compétences</w:t>
      </w:r>
      <w:r w:rsidR="008D5A69" w:rsidRPr="008D5A69">
        <w:rPr>
          <w:rFonts w:ascii="Century Gothic" w:hAnsi="Century Gothic" w:cs="Times New Roman"/>
          <w:i/>
          <w:color w:val="282828"/>
          <w:spacing w:val="48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qu'elle</w:t>
      </w:r>
      <w:r w:rsidR="008D5A69" w:rsidRPr="008D5A69">
        <w:rPr>
          <w:rFonts w:ascii="Century Gothic" w:hAnsi="Century Gothic" w:cs="Times New Roman"/>
          <w:i/>
          <w:color w:val="282828"/>
          <w:spacing w:val="23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a</w:t>
      </w:r>
      <w:r w:rsidR="008D5A69" w:rsidRPr="008D5A69">
        <w:rPr>
          <w:rFonts w:ascii="Century Gothic" w:hAnsi="Century Gothic" w:cs="Times New Roman"/>
          <w:i/>
          <w:color w:val="282828"/>
          <w:spacing w:val="3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acquises</w:t>
      </w:r>
      <w:r w:rsidR="008D5A69" w:rsidRPr="008D5A69">
        <w:rPr>
          <w:rFonts w:ascii="Century Gothic" w:hAnsi="Century Gothic" w:cs="Times New Roman"/>
          <w:i/>
          <w:color w:val="282828"/>
          <w:spacing w:val="51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au</w:t>
      </w:r>
      <w:r w:rsidR="008D5A69" w:rsidRPr="008D5A69">
        <w:rPr>
          <w:rFonts w:ascii="Century Gothic" w:hAnsi="Century Gothic" w:cs="Times New Roman"/>
          <w:i/>
          <w:color w:val="282828"/>
          <w:spacing w:val="35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cours</w:t>
      </w:r>
      <w:r w:rsidR="008D5A69" w:rsidRPr="008D5A69">
        <w:rPr>
          <w:rFonts w:ascii="Century Gothic" w:hAnsi="Century Gothic" w:cs="Times New Roman"/>
          <w:i/>
          <w:color w:val="282828"/>
          <w:spacing w:val="40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de</w:t>
      </w:r>
      <w:r w:rsidR="008D5A69" w:rsidRPr="008D5A69">
        <w:rPr>
          <w:rFonts w:ascii="Century Gothic" w:hAnsi="Century Gothic" w:cs="Times New Roman"/>
          <w:i/>
          <w:color w:val="282828"/>
          <w:spacing w:val="31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2"/>
          <w:sz w:val="20"/>
          <w:szCs w:val="20"/>
        </w:rPr>
        <w:t>ses</w:t>
      </w:r>
      <w:r w:rsidR="008D5A69" w:rsidRPr="008D5A69">
        <w:rPr>
          <w:rFonts w:ascii="Century Gothic" w:hAnsi="Century Gothic" w:cs="Times New Roman"/>
          <w:i/>
          <w:color w:val="282828"/>
          <w:spacing w:val="31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études,</w:t>
      </w:r>
      <w:r w:rsidR="008D5A69" w:rsidRPr="008D5A69">
        <w:rPr>
          <w:rFonts w:ascii="Century Gothic" w:hAnsi="Century Gothic" w:cs="Times New Roman"/>
          <w:i/>
          <w:color w:val="282828"/>
          <w:spacing w:val="44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et</w:t>
      </w:r>
      <w:r w:rsidR="008D5A69" w:rsidRPr="008D5A69">
        <w:rPr>
          <w:rFonts w:ascii="Century Gothic" w:hAnsi="Century Gothic" w:cs="Times New Roman"/>
          <w:i/>
          <w:color w:val="282828"/>
          <w:spacing w:val="34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celles</w:t>
      </w:r>
      <w:r w:rsidR="008D5A69" w:rsidRPr="008D5A69">
        <w:rPr>
          <w:rFonts w:ascii="Century Gothic" w:hAnsi="Century Gothic" w:cs="Times New Roman"/>
          <w:i/>
          <w:color w:val="282828"/>
          <w:spacing w:val="21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nécessaires</w:t>
      </w:r>
      <w:r w:rsidR="008D5A69" w:rsidRPr="008D5A69">
        <w:rPr>
          <w:rFonts w:ascii="Century Gothic" w:hAnsi="Century Gothic" w:cs="Times New Roman"/>
          <w:i/>
          <w:color w:val="282828"/>
          <w:spacing w:val="38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pour</w:t>
      </w:r>
      <w:r w:rsidR="008D5A69" w:rsidRPr="008D5A69">
        <w:rPr>
          <w:rFonts w:ascii="Century Gothic" w:hAnsi="Century Gothic" w:cs="Times New Roman"/>
          <w:i/>
          <w:color w:val="282828"/>
          <w:spacing w:val="44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l'obtention</w:t>
      </w:r>
      <w:r w:rsidR="008D5A69" w:rsidRPr="008D5A69">
        <w:rPr>
          <w:rFonts w:ascii="Century Gothic" w:hAnsi="Century Gothic" w:cs="Times New Roman"/>
          <w:i/>
          <w:color w:val="282828"/>
          <w:spacing w:val="73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z w:val="20"/>
          <w:szCs w:val="20"/>
        </w:rPr>
        <w:t>du</w:t>
      </w:r>
      <w:r w:rsidR="008D5A69" w:rsidRPr="008D5A69">
        <w:rPr>
          <w:rFonts w:ascii="Century Gothic" w:hAnsi="Century Gothic" w:cs="Times New Roman"/>
          <w:i/>
          <w:color w:val="282828"/>
          <w:spacing w:val="14"/>
          <w:sz w:val="20"/>
          <w:szCs w:val="20"/>
        </w:rPr>
        <w:t xml:space="preserve"> 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diplôme</w:t>
      </w:r>
      <w:r w:rsidR="008D5A69" w:rsidRPr="008D5A69">
        <w:rPr>
          <w:rFonts w:ascii="Century Gothic" w:hAnsi="Century Gothic" w:cs="Times New Roman"/>
          <w:i/>
          <w:color w:val="282828"/>
          <w:spacing w:val="15"/>
          <w:sz w:val="20"/>
          <w:szCs w:val="20"/>
        </w:rPr>
        <w:t xml:space="preserve"> </w:t>
      </w:r>
      <w:r>
        <w:rPr>
          <w:rFonts w:ascii="Century Gothic" w:hAnsi="Century Gothic" w:cs="Times New Roman"/>
          <w:i/>
          <w:color w:val="282828"/>
          <w:spacing w:val="15"/>
          <w:sz w:val="20"/>
          <w:szCs w:val="20"/>
        </w:rPr>
        <w:t xml:space="preserve">                </w:t>
      </w:r>
      <w:r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requis</w:t>
      </w:r>
      <w:r>
        <w:rPr>
          <w:rFonts w:ascii="Century Gothic" w:hAnsi="Century Gothic" w:cs="Times New Roman"/>
          <w:i/>
          <w:color w:val="282828"/>
          <w:sz w:val="20"/>
          <w:szCs w:val="20"/>
        </w:rPr>
        <w:t>”</w:t>
      </w:r>
      <w:r w:rsidR="008D5A69" w:rsidRPr="008D5A69">
        <w:rPr>
          <w:rFonts w:ascii="Century Gothic" w:hAnsi="Century Gothic" w:cs="Times New Roman"/>
          <w:i/>
          <w:color w:val="282828"/>
          <w:spacing w:val="-1"/>
          <w:sz w:val="20"/>
          <w:szCs w:val="20"/>
        </w:rPr>
        <w:t>.</w:t>
      </w:r>
    </w:p>
    <w:p w14:paraId="54638887" w14:textId="77777777" w:rsidR="009450E1" w:rsidRPr="00371D4D" w:rsidRDefault="009450E1" w:rsidP="009450E1">
      <w:pPr>
        <w:tabs>
          <w:tab w:val="left" w:pos="5670"/>
        </w:tabs>
        <w:jc w:val="both"/>
        <w:rPr>
          <w:rFonts w:ascii="Century Gothic" w:hAnsi="Century Gothic" w:cstheme="minorHAnsi"/>
          <w:sz w:val="20"/>
          <w:szCs w:val="20"/>
        </w:rPr>
      </w:pPr>
    </w:p>
    <w:sectPr w:rsidR="009450E1" w:rsidRPr="00371D4D" w:rsidSect="00422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81777" w14:textId="77777777" w:rsidR="006312ED" w:rsidRDefault="006312ED">
      <w:r>
        <w:separator/>
      </w:r>
    </w:p>
  </w:endnote>
  <w:endnote w:type="continuationSeparator" w:id="0">
    <w:p w14:paraId="2DE804FE" w14:textId="77777777" w:rsidR="006312ED" w:rsidRDefault="0063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5964" w14:textId="77777777" w:rsidR="001F1349" w:rsidRDefault="001F1349" w:rsidP="008A20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4B386F" w14:textId="77777777" w:rsidR="001F1349" w:rsidRDefault="001F1349" w:rsidP="008A20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6748" w14:textId="62338662" w:rsidR="001F1349" w:rsidRPr="00545590" w:rsidRDefault="001F1349" w:rsidP="00545590">
    <w:pPr>
      <w:pStyle w:val="Pieddepage"/>
      <w:framePr w:wrap="around" w:vAnchor="text" w:hAnchor="page" w:x="10958" w:y="-43"/>
      <w:rPr>
        <w:rStyle w:val="Numrodepage"/>
        <w:rFonts w:ascii="Myriad Pro" w:hAnsi="Myriad Pro"/>
      </w:rPr>
    </w:pPr>
    <w:r w:rsidRPr="00545590">
      <w:rPr>
        <w:rStyle w:val="Numrodepage"/>
        <w:rFonts w:ascii="Myriad Pro" w:hAnsi="Myriad Pro"/>
      </w:rPr>
      <w:fldChar w:fldCharType="begin"/>
    </w:r>
    <w:r w:rsidRPr="00545590">
      <w:rPr>
        <w:rStyle w:val="Numrodepage"/>
        <w:rFonts w:ascii="Myriad Pro" w:hAnsi="Myriad Pro"/>
      </w:rPr>
      <w:instrText xml:space="preserve">PAGE  </w:instrText>
    </w:r>
    <w:r w:rsidRPr="00545590">
      <w:rPr>
        <w:rStyle w:val="Numrodepage"/>
        <w:rFonts w:ascii="Myriad Pro" w:hAnsi="Myriad Pro"/>
      </w:rPr>
      <w:fldChar w:fldCharType="separate"/>
    </w:r>
    <w:r w:rsidR="008F667A">
      <w:rPr>
        <w:rStyle w:val="Numrodepage"/>
        <w:rFonts w:ascii="Myriad Pro" w:hAnsi="Myriad Pro"/>
        <w:noProof/>
      </w:rPr>
      <w:t>1</w:t>
    </w:r>
    <w:r w:rsidRPr="00545590">
      <w:rPr>
        <w:rStyle w:val="Numrodepage"/>
        <w:rFonts w:ascii="Myriad Pro" w:hAnsi="Myriad Pro"/>
      </w:rPr>
      <w:fldChar w:fldCharType="end"/>
    </w:r>
  </w:p>
  <w:p w14:paraId="654DD14A" w14:textId="77777777" w:rsidR="006C7336" w:rsidRPr="00422D80" w:rsidRDefault="006C7336" w:rsidP="006C7336">
    <w:pPr>
      <w:pStyle w:val="Pieddepage"/>
      <w:ind w:right="360"/>
      <w:jc w:val="center"/>
      <w:rPr>
        <w:rFonts w:ascii="Arial" w:hAnsi="Arial" w:cs="Arial"/>
        <w:sz w:val="12"/>
        <w:szCs w:val="12"/>
      </w:rPr>
    </w:pPr>
  </w:p>
  <w:p w14:paraId="7562E8CF" w14:textId="77777777" w:rsidR="006C7336" w:rsidRPr="00DF3FC0" w:rsidRDefault="006C7336" w:rsidP="006C7336">
    <w:pPr>
      <w:pStyle w:val="Pieddepage"/>
      <w:ind w:right="360"/>
      <w:jc w:val="center"/>
      <w:rPr>
        <w:rFonts w:ascii="Century Gothic" w:hAnsi="Century Gothic" w:cs="Arial"/>
      </w:rPr>
    </w:pPr>
    <w:r w:rsidRPr="00DF3FC0">
      <w:rPr>
        <w:rFonts w:ascii="Century Gothic" w:hAnsi="Century Gothic" w:cs="Arial"/>
      </w:rPr>
      <w:t>Commission d’équivalence de diplômes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779E" w14:textId="77777777" w:rsidR="003B02E6" w:rsidRDefault="003B02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97EB0" w14:textId="77777777" w:rsidR="006312ED" w:rsidRDefault="006312ED">
      <w:r>
        <w:separator/>
      </w:r>
    </w:p>
  </w:footnote>
  <w:footnote w:type="continuationSeparator" w:id="0">
    <w:p w14:paraId="0A3ED80A" w14:textId="77777777" w:rsidR="006312ED" w:rsidRDefault="0063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937F" w14:textId="77777777" w:rsidR="003B02E6" w:rsidRDefault="003B02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CFBA" w14:textId="5A82EF21" w:rsidR="001F1349" w:rsidRPr="00871F4C" w:rsidRDefault="008F667A" w:rsidP="007C1CDC">
    <w:pPr>
      <w:pStyle w:val="Pieddepage"/>
      <w:ind w:right="360"/>
      <w:jc w:val="right"/>
      <w:rPr>
        <w:rFonts w:ascii="Century Gothic" w:hAnsi="Century Gothic" w:cs="Arial"/>
        <w:sz w:val="16"/>
        <w:szCs w:val="16"/>
      </w:rPr>
    </w:pPr>
    <w:r w:rsidRPr="00466616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A4C224" wp14:editId="15749D1D">
              <wp:simplePos x="0" y="0"/>
              <wp:positionH relativeFrom="column">
                <wp:posOffset>1483174</wp:posOffset>
              </wp:positionH>
              <wp:positionV relativeFrom="paragraph">
                <wp:posOffset>114864</wp:posOffset>
              </wp:positionV>
              <wp:extent cx="5029200" cy="955496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554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5B484" w14:textId="77777777" w:rsidR="008F667A" w:rsidRDefault="008F667A" w:rsidP="008F667A">
                          <w:pPr>
                            <w:tabs>
                              <w:tab w:val="left" w:pos="5670"/>
                            </w:tabs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FICHE DOCTRINE JURISPRUDENTIELLE</w:t>
                          </w:r>
                        </w:p>
                        <w:p w14:paraId="492B1574" w14:textId="7BA6BFC5" w:rsidR="008F667A" w:rsidRDefault="008F667A" w:rsidP="008F667A">
                          <w:pPr>
                            <w:tabs>
                              <w:tab w:val="left" w:pos="5670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Extraits de jugements (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7F844F66" w14:textId="59BA8343" w:rsidR="000B31FD" w:rsidRPr="008113E8" w:rsidRDefault="000B31FD" w:rsidP="000B31FD">
                          <w:pPr>
                            <w:tabs>
                              <w:tab w:val="left" w:pos="567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789F018" w14:textId="2E6BEBAE" w:rsidR="001F1349" w:rsidRPr="000B31FD" w:rsidRDefault="000B31FD" w:rsidP="000B31FD">
                          <w:pPr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</w:rPr>
                          </w:pPr>
                          <w:r w:rsidRPr="000B31FD"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</w:rPr>
                            <w:t xml:space="preserve">Adjoint </w:t>
                          </w:r>
                          <w:r w:rsidR="00371D4D"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</w:rPr>
                            <w:t>technique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</w:rPr>
                            <w:t xml:space="preserve"> </w:t>
                          </w:r>
                          <w:r w:rsidR="00DB3D2C"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</w:rPr>
                            <w:t xml:space="preserve">principal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</w:rPr>
                            <w:t xml:space="preserve">de </w:t>
                          </w:r>
                          <w:r w:rsidR="00DB3D2C"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</w:rPr>
                            <w:t>2</w:t>
                          </w:r>
                          <w:r w:rsidR="00DB3D2C" w:rsidRPr="00DB3D2C"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  <w:vertAlign w:val="superscript"/>
                            </w:rPr>
                            <w:t>ème</w:t>
                          </w:r>
                          <w:r w:rsidR="00DB3D2C"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</w:rPr>
                            <w:t>classe</w:t>
                          </w:r>
                          <w:r w:rsidR="00371D4D">
                            <w:rPr>
                              <w:rFonts w:ascii="Arial" w:hAnsi="Arial" w:cs="Arial"/>
                              <w:b/>
                              <w:color w:val="00B6E8"/>
                              <w:sz w:val="28"/>
                              <w:szCs w:val="28"/>
                            </w:rPr>
                            <w:t xml:space="preserve"> des établissements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4C2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6.8pt;margin-top:9.05pt;width:396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" stroked="f">
              <v:textbox>
                <w:txbxContent>
                  <w:p w14:paraId="6C45B484" w14:textId="77777777" w:rsidR="008F667A" w:rsidRDefault="008F667A" w:rsidP="008F667A">
                    <w:pPr>
                      <w:tabs>
                        <w:tab w:val="left" w:pos="5670"/>
                      </w:tabs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FICHE DOCTRINE JURISPRUDENTIELLE</w:t>
                    </w:r>
                  </w:p>
                  <w:p w14:paraId="492B1574" w14:textId="7BA6BFC5" w:rsidR="008F667A" w:rsidRDefault="008F667A" w:rsidP="008F667A">
                    <w:pPr>
                      <w:tabs>
                        <w:tab w:val="left" w:pos="5670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Extraits de jugements (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)</w:t>
                    </w:r>
                  </w:p>
                  <w:p w14:paraId="7F844F66" w14:textId="59BA8343" w:rsidR="000B31FD" w:rsidRPr="008113E8" w:rsidRDefault="000B31FD" w:rsidP="000B31FD">
                    <w:pPr>
                      <w:tabs>
                        <w:tab w:val="left" w:pos="567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789F018" w14:textId="2E6BEBAE" w:rsidR="001F1349" w:rsidRPr="000B31FD" w:rsidRDefault="000B31FD" w:rsidP="000B31FD">
                    <w:pPr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</w:rPr>
                    </w:pPr>
                    <w:r w:rsidRPr="000B31FD"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</w:rPr>
                      <w:t xml:space="preserve">Adjoint </w:t>
                    </w:r>
                    <w:r w:rsidR="00371D4D"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</w:rPr>
                      <w:t>technique</w:t>
                    </w:r>
                    <w:r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</w:rPr>
                      <w:t xml:space="preserve"> </w:t>
                    </w:r>
                    <w:r w:rsidR="00DB3D2C"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</w:rPr>
                      <w:t xml:space="preserve">principal </w:t>
                    </w:r>
                    <w:r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</w:rPr>
                      <w:t xml:space="preserve">de </w:t>
                    </w:r>
                    <w:r w:rsidR="00DB3D2C"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</w:rPr>
                      <w:t>2</w:t>
                    </w:r>
                    <w:r w:rsidR="00DB3D2C" w:rsidRPr="00DB3D2C"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  <w:vertAlign w:val="superscript"/>
                      </w:rPr>
                      <w:t>ème</w:t>
                    </w:r>
                    <w:r w:rsidR="00DB3D2C"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</w:rPr>
                      <w:t>classe</w:t>
                    </w:r>
                    <w:r w:rsidR="00371D4D">
                      <w:rPr>
                        <w:rFonts w:ascii="Arial" w:hAnsi="Arial" w:cs="Arial"/>
                        <w:b/>
                        <w:color w:val="00B6E8"/>
                        <w:sz w:val="28"/>
                        <w:szCs w:val="28"/>
                      </w:rPr>
                      <w:t xml:space="preserve"> des établissements</w:t>
                    </w:r>
                  </w:p>
                </w:txbxContent>
              </v:textbox>
            </v:shape>
          </w:pict>
        </mc:Fallback>
      </mc:AlternateContent>
    </w:r>
    <w:r w:rsidR="00D10395">
      <w:rPr>
        <w:rFonts w:ascii="Century Gothic" w:hAnsi="Century Gothic" w:cs="Arial"/>
        <w:sz w:val="16"/>
        <w:szCs w:val="16"/>
      </w:rPr>
      <w:t>26/08/2020</w:t>
    </w:r>
    <w:r w:rsidR="001F1349" w:rsidRPr="00466616">
      <w:rPr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575E014D" wp14:editId="4C64DD5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2375" cy="1866900"/>
          <wp:effectExtent l="19050" t="0" r="9525" b="0"/>
          <wp:wrapNone/>
          <wp:docPr id="10" name="Image 10" descr="9135-MasqueInterieur-Be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9135-MasqueInterieur-Bei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AFA9" w14:textId="77777777" w:rsidR="003B02E6" w:rsidRDefault="003B02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44E"/>
    <w:multiLevelType w:val="multilevel"/>
    <w:tmpl w:val="96E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3126E"/>
    <w:multiLevelType w:val="multilevel"/>
    <w:tmpl w:val="530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B0399"/>
    <w:multiLevelType w:val="multilevel"/>
    <w:tmpl w:val="888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B5A68"/>
    <w:multiLevelType w:val="hybridMultilevel"/>
    <w:tmpl w:val="B770BF1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1E79"/>
    <w:multiLevelType w:val="hybridMultilevel"/>
    <w:tmpl w:val="61F2D7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04E3"/>
    <w:multiLevelType w:val="hybridMultilevel"/>
    <w:tmpl w:val="3FDC59E2"/>
    <w:lvl w:ilvl="0" w:tplc="FDB46B98">
      <w:numFmt w:val="bullet"/>
      <w:lvlText w:val="-"/>
      <w:lvlJc w:val="left"/>
      <w:pPr>
        <w:ind w:left="720" w:hanging="360"/>
      </w:pPr>
      <w:rPr>
        <w:rFonts w:ascii="Arial" w:hAnsi="Aria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63AC"/>
    <w:multiLevelType w:val="multilevel"/>
    <w:tmpl w:val="392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F3243"/>
    <w:multiLevelType w:val="multilevel"/>
    <w:tmpl w:val="092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606FB"/>
    <w:multiLevelType w:val="hybridMultilevel"/>
    <w:tmpl w:val="DE12101A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E96058B"/>
    <w:multiLevelType w:val="hybridMultilevel"/>
    <w:tmpl w:val="B6428DE8"/>
    <w:lvl w:ilvl="0" w:tplc="C2A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89F"/>
    <w:multiLevelType w:val="multilevel"/>
    <w:tmpl w:val="82F4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771576"/>
    <w:multiLevelType w:val="multilevel"/>
    <w:tmpl w:val="1240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D3B1F"/>
    <w:multiLevelType w:val="hybridMultilevel"/>
    <w:tmpl w:val="A8928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1A80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D605C"/>
    <w:multiLevelType w:val="hybridMultilevel"/>
    <w:tmpl w:val="87763E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86BC7"/>
    <w:multiLevelType w:val="multilevel"/>
    <w:tmpl w:val="0E9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96195"/>
    <w:multiLevelType w:val="hybridMultilevel"/>
    <w:tmpl w:val="95686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42A8"/>
    <w:multiLevelType w:val="hybridMultilevel"/>
    <w:tmpl w:val="F10E62E0"/>
    <w:lvl w:ilvl="0" w:tplc="FDB46B98">
      <w:numFmt w:val="bullet"/>
      <w:lvlText w:val="-"/>
      <w:lvlJc w:val="left"/>
      <w:pPr>
        <w:ind w:left="720" w:hanging="360"/>
      </w:pPr>
      <w:rPr>
        <w:rFonts w:ascii="Arial" w:hAnsi="Arial" w:hint="default"/>
        <w:color w:val="00B6E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19D"/>
    <w:multiLevelType w:val="hybridMultilevel"/>
    <w:tmpl w:val="BD2E1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44D4"/>
    <w:multiLevelType w:val="hybridMultilevel"/>
    <w:tmpl w:val="562C2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835A0"/>
    <w:multiLevelType w:val="hybridMultilevel"/>
    <w:tmpl w:val="E968E0FA"/>
    <w:lvl w:ilvl="0" w:tplc="C2A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83359"/>
    <w:multiLevelType w:val="hybridMultilevel"/>
    <w:tmpl w:val="4BFA1928"/>
    <w:lvl w:ilvl="0" w:tplc="C3760364">
      <w:numFmt w:val="bullet"/>
      <w:lvlText w:val="-"/>
      <w:lvlJc w:val="left"/>
      <w:pPr>
        <w:ind w:left="720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2504F"/>
    <w:multiLevelType w:val="hybridMultilevel"/>
    <w:tmpl w:val="4B46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B2262"/>
    <w:multiLevelType w:val="hybridMultilevel"/>
    <w:tmpl w:val="9D787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1A80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5400F"/>
    <w:multiLevelType w:val="multilevel"/>
    <w:tmpl w:val="634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A7850"/>
    <w:multiLevelType w:val="multilevel"/>
    <w:tmpl w:val="C2C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E6743"/>
    <w:multiLevelType w:val="multilevel"/>
    <w:tmpl w:val="A28420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A67CD"/>
    <w:multiLevelType w:val="multilevel"/>
    <w:tmpl w:val="D502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41066"/>
    <w:multiLevelType w:val="hybridMultilevel"/>
    <w:tmpl w:val="95BCE760"/>
    <w:lvl w:ilvl="0" w:tplc="2EC6E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319E1"/>
    <w:multiLevelType w:val="hybridMultilevel"/>
    <w:tmpl w:val="78385AA0"/>
    <w:lvl w:ilvl="0" w:tplc="0D7465D8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940C8"/>
    <w:multiLevelType w:val="multilevel"/>
    <w:tmpl w:val="0BE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77588"/>
    <w:multiLevelType w:val="hybridMultilevel"/>
    <w:tmpl w:val="5A1A2674"/>
    <w:lvl w:ilvl="0" w:tplc="FDB46B98">
      <w:numFmt w:val="bullet"/>
      <w:lvlText w:val="-"/>
      <w:lvlJc w:val="left"/>
      <w:pPr>
        <w:ind w:left="720" w:hanging="360"/>
      </w:pPr>
      <w:rPr>
        <w:rFonts w:ascii="Arial" w:hAnsi="Aria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86286"/>
    <w:multiLevelType w:val="hybridMultilevel"/>
    <w:tmpl w:val="F7203242"/>
    <w:lvl w:ilvl="0" w:tplc="C2A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66650"/>
    <w:multiLevelType w:val="multilevel"/>
    <w:tmpl w:val="3E34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6E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D7809"/>
    <w:multiLevelType w:val="hybridMultilevel"/>
    <w:tmpl w:val="87B46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2626E"/>
    <w:multiLevelType w:val="hybridMultilevel"/>
    <w:tmpl w:val="A3F0AE8E"/>
    <w:lvl w:ilvl="0" w:tplc="C2A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8"/>
  </w:num>
  <w:num w:numId="5">
    <w:abstractNumId w:val="33"/>
  </w:num>
  <w:num w:numId="6">
    <w:abstractNumId w:val="18"/>
  </w:num>
  <w:num w:numId="7">
    <w:abstractNumId w:val="4"/>
  </w:num>
  <w:num w:numId="8">
    <w:abstractNumId w:val="13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23"/>
  </w:num>
  <w:num w:numId="15">
    <w:abstractNumId w:val="10"/>
  </w:num>
  <w:num w:numId="16">
    <w:abstractNumId w:val="14"/>
  </w:num>
  <w:num w:numId="17">
    <w:abstractNumId w:val="6"/>
  </w:num>
  <w:num w:numId="18">
    <w:abstractNumId w:val="26"/>
  </w:num>
  <w:num w:numId="19">
    <w:abstractNumId w:val="29"/>
  </w:num>
  <w:num w:numId="20">
    <w:abstractNumId w:val="24"/>
  </w:num>
  <w:num w:numId="21">
    <w:abstractNumId w:val="20"/>
  </w:num>
  <w:num w:numId="22">
    <w:abstractNumId w:val="5"/>
  </w:num>
  <w:num w:numId="23">
    <w:abstractNumId w:val="27"/>
  </w:num>
  <w:num w:numId="24">
    <w:abstractNumId w:val="21"/>
  </w:num>
  <w:num w:numId="25">
    <w:abstractNumId w:val="31"/>
  </w:num>
  <w:num w:numId="26">
    <w:abstractNumId w:val="9"/>
  </w:num>
  <w:num w:numId="27">
    <w:abstractNumId w:val="34"/>
  </w:num>
  <w:num w:numId="28">
    <w:abstractNumId w:val="19"/>
  </w:num>
  <w:num w:numId="29">
    <w:abstractNumId w:val="17"/>
  </w:num>
  <w:num w:numId="30">
    <w:abstractNumId w:val="30"/>
  </w:num>
  <w:num w:numId="31">
    <w:abstractNumId w:val="16"/>
  </w:num>
  <w:num w:numId="32">
    <w:abstractNumId w:val="0"/>
  </w:num>
  <w:num w:numId="33">
    <w:abstractNumId w:val="32"/>
  </w:num>
  <w:num w:numId="34">
    <w:abstractNumId w:val="25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2"/>
    <w:rsid w:val="000009B9"/>
    <w:rsid w:val="00004C6F"/>
    <w:rsid w:val="00016C5B"/>
    <w:rsid w:val="00023E04"/>
    <w:rsid w:val="00025442"/>
    <w:rsid w:val="00032FB1"/>
    <w:rsid w:val="0003505C"/>
    <w:rsid w:val="00037FD9"/>
    <w:rsid w:val="00053BE6"/>
    <w:rsid w:val="00071288"/>
    <w:rsid w:val="000754E2"/>
    <w:rsid w:val="000806B1"/>
    <w:rsid w:val="00081706"/>
    <w:rsid w:val="00082C25"/>
    <w:rsid w:val="000930EC"/>
    <w:rsid w:val="000A5B4A"/>
    <w:rsid w:val="000B0EE1"/>
    <w:rsid w:val="000B31FD"/>
    <w:rsid w:val="000B570A"/>
    <w:rsid w:val="000C05D4"/>
    <w:rsid w:val="000C1208"/>
    <w:rsid w:val="000D2A5C"/>
    <w:rsid w:val="000D4C49"/>
    <w:rsid w:val="000D7418"/>
    <w:rsid w:val="000D7A58"/>
    <w:rsid w:val="000D7CD6"/>
    <w:rsid w:val="000F62C9"/>
    <w:rsid w:val="0010414A"/>
    <w:rsid w:val="001104C2"/>
    <w:rsid w:val="001246EF"/>
    <w:rsid w:val="00131EF9"/>
    <w:rsid w:val="00135752"/>
    <w:rsid w:val="00146A9B"/>
    <w:rsid w:val="00146FD5"/>
    <w:rsid w:val="00151AB2"/>
    <w:rsid w:val="00153A90"/>
    <w:rsid w:val="00155086"/>
    <w:rsid w:val="00163135"/>
    <w:rsid w:val="0016674E"/>
    <w:rsid w:val="00176E3A"/>
    <w:rsid w:val="00193132"/>
    <w:rsid w:val="00193453"/>
    <w:rsid w:val="00193860"/>
    <w:rsid w:val="001B348B"/>
    <w:rsid w:val="001C6A77"/>
    <w:rsid w:val="001C724C"/>
    <w:rsid w:val="001D7EF9"/>
    <w:rsid w:val="001E6FE8"/>
    <w:rsid w:val="001F1349"/>
    <w:rsid w:val="00202D79"/>
    <w:rsid w:val="002115A2"/>
    <w:rsid w:val="0021587D"/>
    <w:rsid w:val="002162DB"/>
    <w:rsid w:val="002258C7"/>
    <w:rsid w:val="00232CA1"/>
    <w:rsid w:val="00240B92"/>
    <w:rsid w:val="00247BBD"/>
    <w:rsid w:val="002500E8"/>
    <w:rsid w:val="00250147"/>
    <w:rsid w:val="00255BCA"/>
    <w:rsid w:val="00260E78"/>
    <w:rsid w:val="002631B6"/>
    <w:rsid w:val="0027111D"/>
    <w:rsid w:val="00276E30"/>
    <w:rsid w:val="002950AB"/>
    <w:rsid w:val="00297577"/>
    <w:rsid w:val="002976E7"/>
    <w:rsid w:val="002C6C10"/>
    <w:rsid w:val="002D3818"/>
    <w:rsid w:val="002E07E8"/>
    <w:rsid w:val="002F168C"/>
    <w:rsid w:val="002F1B04"/>
    <w:rsid w:val="00303B5A"/>
    <w:rsid w:val="00307087"/>
    <w:rsid w:val="003105E2"/>
    <w:rsid w:val="00311A74"/>
    <w:rsid w:val="00313598"/>
    <w:rsid w:val="0032109D"/>
    <w:rsid w:val="00336AEA"/>
    <w:rsid w:val="00340122"/>
    <w:rsid w:val="00344FBF"/>
    <w:rsid w:val="00363FFD"/>
    <w:rsid w:val="00364E9F"/>
    <w:rsid w:val="00371D4D"/>
    <w:rsid w:val="00395C4F"/>
    <w:rsid w:val="0039753D"/>
    <w:rsid w:val="003A1FBA"/>
    <w:rsid w:val="003A42BA"/>
    <w:rsid w:val="003A7E2D"/>
    <w:rsid w:val="003B02E6"/>
    <w:rsid w:val="003B3F74"/>
    <w:rsid w:val="0040472E"/>
    <w:rsid w:val="004058EF"/>
    <w:rsid w:val="00412C7E"/>
    <w:rsid w:val="004210C1"/>
    <w:rsid w:val="00422D80"/>
    <w:rsid w:val="00426A85"/>
    <w:rsid w:val="0043245B"/>
    <w:rsid w:val="00450116"/>
    <w:rsid w:val="0045513C"/>
    <w:rsid w:val="00466616"/>
    <w:rsid w:val="0047135D"/>
    <w:rsid w:val="00472166"/>
    <w:rsid w:val="00472274"/>
    <w:rsid w:val="004734C5"/>
    <w:rsid w:val="00474CDE"/>
    <w:rsid w:val="00481C1F"/>
    <w:rsid w:val="004906D0"/>
    <w:rsid w:val="0049319F"/>
    <w:rsid w:val="004A0841"/>
    <w:rsid w:val="004B1086"/>
    <w:rsid w:val="004B10BF"/>
    <w:rsid w:val="004B2D8D"/>
    <w:rsid w:val="004B36DA"/>
    <w:rsid w:val="004B746C"/>
    <w:rsid w:val="004B749D"/>
    <w:rsid w:val="004C2B66"/>
    <w:rsid w:val="004C6A79"/>
    <w:rsid w:val="004D2214"/>
    <w:rsid w:val="004E7D1D"/>
    <w:rsid w:val="004F5039"/>
    <w:rsid w:val="004F593A"/>
    <w:rsid w:val="00515049"/>
    <w:rsid w:val="005257CB"/>
    <w:rsid w:val="00530006"/>
    <w:rsid w:val="005404B6"/>
    <w:rsid w:val="005408FA"/>
    <w:rsid w:val="00542559"/>
    <w:rsid w:val="005445C9"/>
    <w:rsid w:val="0054465B"/>
    <w:rsid w:val="00545590"/>
    <w:rsid w:val="00545D31"/>
    <w:rsid w:val="0056717B"/>
    <w:rsid w:val="005C78F0"/>
    <w:rsid w:val="005D0712"/>
    <w:rsid w:val="005D1289"/>
    <w:rsid w:val="005D5ACE"/>
    <w:rsid w:val="005D6D6C"/>
    <w:rsid w:val="006126CA"/>
    <w:rsid w:val="00622C51"/>
    <w:rsid w:val="00626989"/>
    <w:rsid w:val="00626AE1"/>
    <w:rsid w:val="006312ED"/>
    <w:rsid w:val="00635113"/>
    <w:rsid w:val="00640195"/>
    <w:rsid w:val="00640A9A"/>
    <w:rsid w:val="00643216"/>
    <w:rsid w:val="006503C5"/>
    <w:rsid w:val="00654482"/>
    <w:rsid w:val="00681F33"/>
    <w:rsid w:val="00683267"/>
    <w:rsid w:val="006844CC"/>
    <w:rsid w:val="00685805"/>
    <w:rsid w:val="006A0271"/>
    <w:rsid w:val="006A43E3"/>
    <w:rsid w:val="006B1C82"/>
    <w:rsid w:val="006B6DB0"/>
    <w:rsid w:val="006C03A9"/>
    <w:rsid w:val="006C63C9"/>
    <w:rsid w:val="006C7336"/>
    <w:rsid w:val="006C75FC"/>
    <w:rsid w:val="006F190C"/>
    <w:rsid w:val="006F37BF"/>
    <w:rsid w:val="00700E05"/>
    <w:rsid w:val="00713EA6"/>
    <w:rsid w:val="0072048D"/>
    <w:rsid w:val="00726924"/>
    <w:rsid w:val="0074328B"/>
    <w:rsid w:val="00746E9B"/>
    <w:rsid w:val="00751628"/>
    <w:rsid w:val="00762A50"/>
    <w:rsid w:val="00770776"/>
    <w:rsid w:val="0077122B"/>
    <w:rsid w:val="00787FB5"/>
    <w:rsid w:val="00790B3C"/>
    <w:rsid w:val="007911EC"/>
    <w:rsid w:val="00794900"/>
    <w:rsid w:val="007A0D38"/>
    <w:rsid w:val="007A13D9"/>
    <w:rsid w:val="007B71A3"/>
    <w:rsid w:val="007C03E6"/>
    <w:rsid w:val="007C1CDC"/>
    <w:rsid w:val="007D0447"/>
    <w:rsid w:val="007E1765"/>
    <w:rsid w:val="007E3B8B"/>
    <w:rsid w:val="007F18BE"/>
    <w:rsid w:val="0080595D"/>
    <w:rsid w:val="0081316B"/>
    <w:rsid w:val="008152C2"/>
    <w:rsid w:val="00827612"/>
    <w:rsid w:val="00827E5E"/>
    <w:rsid w:val="008443DC"/>
    <w:rsid w:val="00844EB1"/>
    <w:rsid w:val="00860D8F"/>
    <w:rsid w:val="008614A9"/>
    <w:rsid w:val="00861CAD"/>
    <w:rsid w:val="00864068"/>
    <w:rsid w:val="008668E8"/>
    <w:rsid w:val="00871F4C"/>
    <w:rsid w:val="0087360C"/>
    <w:rsid w:val="00877D2E"/>
    <w:rsid w:val="00882DC5"/>
    <w:rsid w:val="00887B2D"/>
    <w:rsid w:val="00897CF8"/>
    <w:rsid w:val="008A1104"/>
    <w:rsid w:val="008A205F"/>
    <w:rsid w:val="008B01E3"/>
    <w:rsid w:val="008D5A69"/>
    <w:rsid w:val="008E4A31"/>
    <w:rsid w:val="008F060A"/>
    <w:rsid w:val="008F667A"/>
    <w:rsid w:val="00901696"/>
    <w:rsid w:val="00903508"/>
    <w:rsid w:val="0090397E"/>
    <w:rsid w:val="009239F6"/>
    <w:rsid w:val="00930022"/>
    <w:rsid w:val="00937D0E"/>
    <w:rsid w:val="00944046"/>
    <w:rsid w:val="00944C76"/>
    <w:rsid w:val="009450E1"/>
    <w:rsid w:val="00947475"/>
    <w:rsid w:val="00950D30"/>
    <w:rsid w:val="00951507"/>
    <w:rsid w:val="009601ED"/>
    <w:rsid w:val="009713FF"/>
    <w:rsid w:val="00974CD4"/>
    <w:rsid w:val="00985DAD"/>
    <w:rsid w:val="009946A0"/>
    <w:rsid w:val="00995CED"/>
    <w:rsid w:val="009A3974"/>
    <w:rsid w:val="009A451D"/>
    <w:rsid w:val="009B230F"/>
    <w:rsid w:val="009C0E5F"/>
    <w:rsid w:val="009C7CBF"/>
    <w:rsid w:val="009E2EF4"/>
    <w:rsid w:val="009E4085"/>
    <w:rsid w:val="009F5ABA"/>
    <w:rsid w:val="009F6D9D"/>
    <w:rsid w:val="00A06126"/>
    <w:rsid w:val="00A11E4B"/>
    <w:rsid w:val="00A15FBD"/>
    <w:rsid w:val="00A379A1"/>
    <w:rsid w:val="00A463F0"/>
    <w:rsid w:val="00A47BF6"/>
    <w:rsid w:val="00A54F3C"/>
    <w:rsid w:val="00A64F7F"/>
    <w:rsid w:val="00A75742"/>
    <w:rsid w:val="00A818BE"/>
    <w:rsid w:val="00A84B37"/>
    <w:rsid w:val="00AA36B8"/>
    <w:rsid w:val="00AB1527"/>
    <w:rsid w:val="00AB24C0"/>
    <w:rsid w:val="00AB3D0A"/>
    <w:rsid w:val="00AC32B7"/>
    <w:rsid w:val="00AD6FCC"/>
    <w:rsid w:val="00AE457A"/>
    <w:rsid w:val="00AE4BAD"/>
    <w:rsid w:val="00AE6719"/>
    <w:rsid w:val="00AF2ED6"/>
    <w:rsid w:val="00B011EB"/>
    <w:rsid w:val="00B039A0"/>
    <w:rsid w:val="00B07883"/>
    <w:rsid w:val="00B10279"/>
    <w:rsid w:val="00B13D84"/>
    <w:rsid w:val="00B17FFA"/>
    <w:rsid w:val="00B373CB"/>
    <w:rsid w:val="00B43CDF"/>
    <w:rsid w:val="00B56151"/>
    <w:rsid w:val="00B57D7E"/>
    <w:rsid w:val="00B679D2"/>
    <w:rsid w:val="00B75F0B"/>
    <w:rsid w:val="00B77568"/>
    <w:rsid w:val="00B9515A"/>
    <w:rsid w:val="00B9744D"/>
    <w:rsid w:val="00BA1BD8"/>
    <w:rsid w:val="00BA626A"/>
    <w:rsid w:val="00BB33AD"/>
    <w:rsid w:val="00BC0D7D"/>
    <w:rsid w:val="00BC6DD7"/>
    <w:rsid w:val="00BD1C39"/>
    <w:rsid w:val="00BE350E"/>
    <w:rsid w:val="00C1100F"/>
    <w:rsid w:val="00C2215F"/>
    <w:rsid w:val="00C46395"/>
    <w:rsid w:val="00C6298A"/>
    <w:rsid w:val="00C65524"/>
    <w:rsid w:val="00C70E59"/>
    <w:rsid w:val="00C75A72"/>
    <w:rsid w:val="00C76968"/>
    <w:rsid w:val="00C77440"/>
    <w:rsid w:val="00C80F52"/>
    <w:rsid w:val="00C82DDC"/>
    <w:rsid w:val="00C9296B"/>
    <w:rsid w:val="00C97547"/>
    <w:rsid w:val="00C97791"/>
    <w:rsid w:val="00CB6B17"/>
    <w:rsid w:val="00CB7080"/>
    <w:rsid w:val="00CC281D"/>
    <w:rsid w:val="00CC2942"/>
    <w:rsid w:val="00CD13A7"/>
    <w:rsid w:val="00CE1DDF"/>
    <w:rsid w:val="00CE268C"/>
    <w:rsid w:val="00CE2E93"/>
    <w:rsid w:val="00CF7029"/>
    <w:rsid w:val="00D100AB"/>
    <w:rsid w:val="00D10395"/>
    <w:rsid w:val="00D121B9"/>
    <w:rsid w:val="00D3332D"/>
    <w:rsid w:val="00D41872"/>
    <w:rsid w:val="00D460DF"/>
    <w:rsid w:val="00D50AD7"/>
    <w:rsid w:val="00D51341"/>
    <w:rsid w:val="00D708A8"/>
    <w:rsid w:val="00D71F81"/>
    <w:rsid w:val="00D722F9"/>
    <w:rsid w:val="00D8795F"/>
    <w:rsid w:val="00D9112C"/>
    <w:rsid w:val="00D9283C"/>
    <w:rsid w:val="00DA343B"/>
    <w:rsid w:val="00DA57E6"/>
    <w:rsid w:val="00DB3D2C"/>
    <w:rsid w:val="00DB5F83"/>
    <w:rsid w:val="00DB637F"/>
    <w:rsid w:val="00DC4B75"/>
    <w:rsid w:val="00DC5798"/>
    <w:rsid w:val="00DC6688"/>
    <w:rsid w:val="00DC6C87"/>
    <w:rsid w:val="00DD16EA"/>
    <w:rsid w:val="00DD23B3"/>
    <w:rsid w:val="00DE5AD4"/>
    <w:rsid w:val="00DE60F0"/>
    <w:rsid w:val="00DF29A4"/>
    <w:rsid w:val="00E135F4"/>
    <w:rsid w:val="00E137F5"/>
    <w:rsid w:val="00E165A1"/>
    <w:rsid w:val="00E33695"/>
    <w:rsid w:val="00E35B1F"/>
    <w:rsid w:val="00E4222E"/>
    <w:rsid w:val="00E4393B"/>
    <w:rsid w:val="00E4714C"/>
    <w:rsid w:val="00E537EB"/>
    <w:rsid w:val="00E61878"/>
    <w:rsid w:val="00E65144"/>
    <w:rsid w:val="00E75984"/>
    <w:rsid w:val="00E83CDB"/>
    <w:rsid w:val="00E900DA"/>
    <w:rsid w:val="00E943C1"/>
    <w:rsid w:val="00EB3451"/>
    <w:rsid w:val="00EB38BC"/>
    <w:rsid w:val="00EB551A"/>
    <w:rsid w:val="00EC2442"/>
    <w:rsid w:val="00ED0C20"/>
    <w:rsid w:val="00ED11C5"/>
    <w:rsid w:val="00EE57F4"/>
    <w:rsid w:val="00EF0362"/>
    <w:rsid w:val="00EF39D8"/>
    <w:rsid w:val="00EF4F77"/>
    <w:rsid w:val="00F02312"/>
    <w:rsid w:val="00F030A2"/>
    <w:rsid w:val="00F13C30"/>
    <w:rsid w:val="00F263CC"/>
    <w:rsid w:val="00F30968"/>
    <w:rsid w:val="00F37A7B"/>
    <w:rsid w:val="00F4317A"/>
    <w:rsid w:val="00F4774C"/>
    <w:rsid w:val="00F5059A"/>
    <w:rsid w:val="00F55EA8"/>
    <w:rsid w:val="00F56762"/>
    <w:rsid w:val="00F606D8"/>
    <w:rsid w:val="00F67919"/>
    <w:rsid w:val="00F73E23"/>
    <w:rsid w:val="00F76C2E"/>
    <w:rsid w:val="00F85D8A"/>
    <w:rsid w:val="00F900E8"/>
    <w:rsid w:val="00F901DA"/>
    <w:rsid w:val="00FA7544"/>
    <w:rsid w:val="00FA7F1A"/>
    <w:rsid w:val="00FB17DD"/>
    <w:rsid w:val="00FB2178"/>
    <w:rsid w:val="00FB25B5"/>
    <w:rsid w:val="00FB57FC"/>
    <w:rsid w:val="00FB7B07"/>
    <w:rsid w:val="00FD2C38"/>
    <w:rsid w:val="00FD63D0"/>
    <w:rsid w:val="00FF42DE"/>
    <w:rsid w:val="00FF4817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6A98835"/>
  <w15:docId w15:val="{6128584B-57DF-443B-A95A-B55DC0F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26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268C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CE26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itre">
    <w:name w:val="titre"/>
    <w:basedOn w:val="Normal"/>
    <w:rsid w:val="004210C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b/>
      <w:bCs/>
      <w:color w:val="000000"/>
      <w:sz w:val="40"/>
      <w:szCs w:val="40"/>
    </w:rPr>
  </w:style>
  <w:style w:type="character" w:styleId="Numrodepage">
    <w:name w:val="page number"/>
    <w:basedOn w:val="Policepardfaut"/>
    <w:rsid w:val="008A205F"/>
  </w:style>
  <w:style w:type="table" w:styleId="Grilledutableau">
    <w:name w:val="Table Grid"/>
    <w:basedOn w:val="TableauNormal"/>
    <w:rsid w:val="0002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044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B0EE1"/>
    <w:rPr>
      <w:b/>
      <w:bCs/>
    </w:rPr>
  </w:style>
  <w:style w:type="paragraph" w:customStyle="1" w:styleId="Default">
    <w:name w:val="Default"/>
    <w:rsid w:val="000B0E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rsid w:val="00CB708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257CB"/>
    <w:rPr>
      <w:sz w:val="24"/>
      <w:szCs w:val="24"/>
    </w:rPr>
  </w:style>
  <w:style w:type="paragraph" w:styleId="Listepuces4">
    <w:name w:val="List Bullet 4"/>
    <w:basedOn w:val="Normal"/>
    <w:autoRedefine/>
    <w:rsid w:val="005C78F0"/>
    <w:pPr>
      <w:jc w:val="both"/>
    </w:pPr>
    <w:rPr>
      <w:rFonts w:ascii="Garamond" w:hAnsi="Garamond" w:cs="Arial"/>
    </w:rPr>
  </w:style>
  <w:style w:type="character" w:styleId="Lienhypertextesuivivisit">
    <w:name w:val="FollowedHyperlink"/>
    <w:basedOn w:val="Policepardfaut"/>
    <w:rsid w:val="00A818B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A818B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818BE"/>
  </w:style>
  <w:style w:type="character" w:styleId="Appelnotedebasdep">
    <w:name w:val="footnote reference"/>
    <w:basedOn w:val="Policepardfaut"/>
    <w:rsid w:val="00A818BE"/>
    <w:rPr>
      <w:vertAlign w:val="superscript"/>
    </w:rPr>
  </w:style>
  <w:style w:type="paragraph" w:styleId="Textedebulles">
    <w:name w:val="Balloon Text"/>
    <w:basedOn w:val="Normal"/>
    <w:link w:val="TextedebullesCar"/>
    <w:semiHidden/>
    <w:unhideWhenUsed/>
    <w:rsid w:val="00E165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165A1"/>
    <w:rPr>
      <w:rFonts w:ascii="Segoe UI" w:hAnsi="Segoe UI" w:cs="Segoe UI"/>
      <w:sz w:val="18"/>
      <w:szCs w:val="18"/>
    </w:rPr>
  </w:style>
  <w:style w:type="character" w:styleId="CitationHTML">
    <w:name w:val="HTML Cite"/>
    <w:basedOn w:val="Policepardfaut"/>
    <w:uiPriority w:val="99"/>
    <w:semiHidden/>
    <w:unhideWhenUsed/>
    <w:rsid w:val="00472166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CB6B17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B6B17"/>
    <w:rPr>
      <w:rFonts w:cstheme="minorBidi"/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semiHidden/>
    <w:unhideWhenUsed/>
    <w:rsid w:val="009713F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713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713F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71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713FF"/>
    <w:rPr>
      <w:b/>
      <w:bCs/>
    </w:rPr>
  </w:style>
  <w:style w:type="paragraph" w:styleId="NormalWeb">
    <w:name w:val="Normal (Web)"/>
    <w:basedOn w:val="Normal"/>
    <w:uiPriority w:val="99"/>
    <w:unhideWhenUsed/>
    <w:rsid w:val="004906D0"/>
    <w:pPr>
      <w:spacing w:before="100" w:beforeAutospacing="1" w:after="100" w:afterAutospacing="1"/>
    </w:pPr>
  </w:style>
  <w:style w:type="character" w:customStyle="1" w:styleId="ilfuvd">
    <w:name w:val="ilfuvd"/>
    <w:basedOn w:val="Policepardfaut"/>
    <w:rsid w:val="004C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snelf\AppData\Roaming\Microsoft\Templates\Gamme%20emploi%20et%20recrutement\fiche_portrait_beige_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2BBB-056C-4BF2-8289-9C908620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fiche_portrait_beige_emploi.dotx</Template>
  <TotalTime>35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fiche_portrait_beige_emploi</vt:lpstr>
    </vt:vector>
  </TitlesOfParts>
  <Company>CNFPT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fiche_portrait_beige_emploi</dc:title>
  <dc:creator>didier.braem</dc:creator>
  <cp:lastModifiedBy>CAOUISSIN Laetitia</cp:lastModifiedBy>
  <cp:revision>17</cp:revision>
  <cp:lastPrinted>2019-10-23T10:07:00Z</cp:lastPrinted>
  <dcterms:created xsi:type="dcterms:W3CDTF">2020-07-07T07:36:00Z</dcterms:created>
  <dcterms:modified xsi:type="dcterms:W3CDTF">2021-07-29T09:42:00Z</dcterms:modified>
</cp:coreProperties>
</file>