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D" w:rsidRPr="000021A4" w:rsidRDefault="00CE037D" w:rsidP="009C3F24">
      <w:pPr>
        <w:jc w:val="center"/>
        <w:rPr>
          <w:rFonts w:ascii="Arial Narrow" w:hAnsi="Arial Narrow" w:cs="Arial"/>
          <w:b/>
          <w:color w:val="000000" w:themeColor="text1"/>
          <w:w w:val="85"/>
        </w:rPr>
      </w:pPr>
      <w:bookmarkStart w:id="0" w:name="_GoBack"/>
      <w:bookmarkEnd w:id="0"/>
      <w:r w:rsidRPr="000021A4">
        <w:rPr>
          <w:rFonts w:ascii="Arial Narrow" w:hAnsi="Arial Narrow" w:cs="Arial"/>
          <w:b/>
          <w:noProof/>
          <w:color w:val="000000" w:themeColor="text1"/>
          <w:w w:val="8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-7482</wp:posOffset>
            </wp:positionH>
            <wp:positionV relativeFrom="paragraph">
              <wp:posOffset>-201019</wp:posOffset>
            </wp:positionV>
            <wp:extent cx="890546" cy="715617"/>
            <wp:effectExtent l="0" t="0" r="508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3" cy="73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A4">
        <w:rPr>
          <w:rFonts w:ascii="Arial Narrow" w:hAnsi="Arial Narrow" w:cs="Arial"/>
          <w:b/>
          <w:color w:val="000000" w:themeColor="text1"/>
          <w:w w:val="85"/>
          <w:sz w:val="44"/>
        </w:rPr>
        <w:t>ETAT DES SERVICES ACCOMPLIS</w:t>
      </w:r>
    </w:p>
    <w:p w:rsidR="00CE037D" w:rsidRPr="00FC5C93" w:rsidRDefault="00CE037D" w:rsidP="00CE037D">
      <w:pPr>
        <w:spacing w:after="240"/>
        <w:jc w:val="center"/>
        <w:rPr>
          <w:rFonts w:ascii="Arial Narrow" w:hAnsi="Arial Narrow" w:cs="Arial"/>
          <w:i/>
          <w:color w:val="000000" w:themeColor="text1"/>
          <w:w w:val="85"/>
        </w:rPr>
      </w:pPr>
      <w:r w:rsidRPr="00FC5C93">
        <w:rPr>
          <w:rFonts w:ascii="Arial Narrow" w:hAnsi="Arial Narrow" w:cs="Arial"/>
          <w:i/>
          <w:color w:val="000000" w:themeColor="text1"/>
          <w:w w:val="85"/>
        </w:rPr>
        <w:t>À joi</w:t>
      </w:r>
      <w:r w:rsidR="002456BD">
        <w:rPr>
          <w:rFonts w:ascii="Arial Narrow" w:hAnsi="Arial Narrow" w:cs="Arial"/>
          <w:i/>
          <w:color w:val="000000" w:themeColor="text1"/>
          <w:w w:val="85"/>
        </w:rPr>
        <w:t>ndre au dossier d’inscription de l’examen professionnel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 xml:space="preserve"> </w:t>
      </w:r>
      <w:r w:rsidR="002456BD">
        <w:rPr>
          <w:rFonts w:ascii="Arial Narrow" w:hAnsi="Arial Narrow" w:cs="Arial"/>
          <w:i/>
          <w:color w:val="000000" w:themeColor="text1"/>
          <w:w w:val="85"/>
        </w:rPr>
        <w:t xml:space="preserve">d’administrateur 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>territorial, session 202</w:t>
      </w:r>
      <w:r w:rsidR="0067263C">
        <w:rPr>
          <w:rFonts w:ascii="Arial Narrow" w:hAnsi="Arial Narrow" w:cs="Arial"/>
          <w:i/>
          <w:color w:val="000000" w:themeColor="text1"/>
          <w:w w:val="85"/>
        </w:rPr>
        <w:t>4</w:t>
      </w:r>
    </w:p>
    <w:p w:rsidR="00CE037D" w:rsidRPr="00FC5C93" w:rsidRDefault="00CE037D" w:rsidP="00CE037D">
      <w:pPr>
        <w:spacing w:line="276" w:lineRule="auto"/>
        <w:rPr>
          <w:rFonts w:ascii="Arial Narrow" w:hAnsi="Arial Narrow" w:cs="Arial"/>
          <w:b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2"/>
        </w:rPr>
        <w:t>Partie à remplir par l’employeur ou par une personne habilitée agissant par délégation :</w:t>
      </w:r>
    </w:p>
    <w:p w:rsidR="00CE037D" w:rsidRPr="00FC5C93" w:rsidRDefault="00CE037D" w:rsidP="00CE037D">
      <w:pPr>
        <w:spacing w:after="120" w:line="276" w:lineRule="auto"/>
        <w:rPr>
          <w:rFonts w:ascii="Arial Narrow" w:hAnsi="Arial Narrow" w:cs="Arial"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color w:val="000000" w:themeColor="text1"/>
          <w:w w:val="85"/>
          <w:sz w:val="22"/>
        </w:rPr>
        <w:t>Services effectués dans une administration ou un service de l’Etat, une collectivité territoriale, un établissement public ou une organisation internationale inter-gouvernementale, par</w:t>
      </w:r>
    </w:p>
    <w:p w:rsidR="00CE037D" w:rsidRPr="00FC5C93" w:rsidRDefault="00CE037D" w:rsidP="00CE037D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d’usage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Prénom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CE037D" w:rsidRPr="00FC5C93" w:rsidRDefault="00CE037D" w:rsidP="00CE037D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de famille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CE037D" w:rsidRPr="00CE037D" w:rsidRDefault="00CE037D" w:rsidP="00CE037D">
      <w:pPr>
        <w:tabs>
          <w:tab w:val="left" w:leader="dot" w:pos="8505"/>
          <w:tab w:val="left" w:leader="dot" w:pos="11056"/>
        </w:tabs>
        <w:spacing w:after="120" w:line="276" w:lineRule="auto"/>
        <w:rPr>
          <w:rFonts w:ascii="Bahnschrift Light Condensed" w:hAnsi="Bahnschrift Light Condensed" w:cs="Arial"/>
          <w:color w:val="000000" w:themeColor="text1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>Né(e) le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 w:rsidR="003339E6">
        <w:rPr>
          <w:rFonts w:ascii="Bahnschrift Light Condensed" w:hAnsi="Bahnschrift Light Condensed" w:cs="Arial"/>
          <w:color w:val="000000" w:themeColor="text1"/>
        </w:rPr>
        <w:t>|___</w:t>
      </w:r>
      <w:r w:rsidR="003339E6"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___| |___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___| |___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 xml:space="preserve">___| </w:t>
      </w:r>
      <w:r w:rsidRPr="00FC5C93">
        <w:rPr>
          <w:rFonts w:ascii="Arial Narrow" w:hAnsi="Arial Narrow" w:cs="Arial"/>
          <w:color w:val="000000" w:themeColor="text1"/>
          <w:w w:val="85"/>
        </w:rPr>
        <w:t xml:space="preserve">à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Code postal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 w:rsidR="003339E6">
        <w:rPr>
          <w:rFonts w:ascii="Bahnschrift Light Condensed" w:hAnsi="Bahnschrift Light Condensed" w:cs="Arial"/>
          <w:color w:val="000000" w:themeColor="text1"/>
        </w:rPr>
        <w:t>|___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___|</w:t>
      </w:r>
    </w:p>
    <w:p w:rsidR="00CF3DBB" w:rsidRPr="00FC5C93" w:rsidRDefault="00CE037D" w:rsidP="00685DD8">
      <w:pPr>
        <w:tabs>
          <w:tab w:val="left" w:leader="dot" w:pos="11056"/>
        </w:tabs>
        <w:spacing w:after="24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Demeurant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706"/>
        <w:gridCol w:w="709"/>
        <w:gridCol w:w="709"/>
        <w:gridCol w:w="3260"/>
      </w:tblGrid>
      <w:tr w:rsidR="00685DD8" w:rsidRPr="00FC5C93" w:rsidTr="002456BD">
        <w:trPr>
          <w:trHeight w:val="653"/>
        </w:trPr>
        <w:tc>
          <w:tcPr>
            <w:tcW w:w="1417" w:type="dxa"/>
            <w:vMerge w:val="restart"/>
          </w:tcPr>
          <w:p w:rsidR="00685DD8" w:rsidRPr="00FC5C93" w:rsidRDefault="002456BD" w:rsidP="002456BD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Cadre d’emplois, g</w:t>
            </w:r>
            <w:r w:rsidR="00685DD8"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rade ou emploi</w:t>
            </w:r>
          </w:p>
        </w:tc>
        <w:tc>
          <w:tcPr>
            <w:tcW w:w="1417" w:type="dxa"/>
            <w:vMerge w:val="restart"/>
          </w:tcPr>
          <w:p w:rsidR="00685DD8" w:rsidRPr="00FC5C93" w:rsidRDefault="00685DD8" w:rsidP="008E3C11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Qualité</w:t>
            </w:r>
          </w:p>
          <w:p w:rsidR="00685DD8" w:rsidRPr="00FC5C93" w:rsidRDefault="00685DD8" w:rsidP="008E3C11">
            <w:pPr>
              <w:tabs>
                <w:tab w:val="left" w:leader="dot" w:pos="11056"/>
              </w:tabs>
              <w:spacing w:line="276" w:lineRule="auto"/>
              <w:ind w:left="-113" w:right="-105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(titulaire, stagiaire, contractuel, vacataire)</w:t>
            </w:r>
          </w:p>
        </w:tc>
        <w:tc>
          <w:tcPr>
            <w:tcW w:w="1417" w:type="dxa"/>
            <w:vMerge w:val="restart"/>
          </w:tcPr>
          <w:p w:rsidR="00685DD8" w:rsidRPr="00FC5C93" w:rsidRDefault="00685DD8" w:rsidP="008E3C11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Affectations</w:t>
            </w:r>
          </w:p>
          <w:p w:rsidR="00685DD8" w:rsidRPr="00FC5C93" w:rsidRDefault="00685DD8" w:rsidP="003339E6">
            <w:pPr>
              <w:tabs>
                <w:tab w:val="left" w:leader="dot" w:pos="11056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(préciser le nom et le lieu des différents employeurs : Mairie de…)</w:t>
            </w:r>
          </w:p>
        </w:tc>
        <w:tc>
          <w:tcPr>
            <w:tcW w:w="1417" w:type="dxa"/>
            <w:vMerge w:val="restart"/>
          </w:tcPr>
          <w:p w:rsidR="00685DD8" w:rsidRPr="00FC5C93" w:rsidRDefault="00685DD8" w:rsidP="008E3C11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Période</w:t>
            </w:r>
            <w:r w:rsidR="0078705E"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(1)</w:t>
            </w:r>
          </w:p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(du _____ au _____)</w:t>
            </w:r>
          </w:p>
        </w:tc>
        <w:tc>
          <w:tcPr>
            <w:tcW w:w="2124" w:type="dxa"/>
            <w:gridSpan w:val="3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Durée des services</w:t>
            </w:r>
          </w:p>
        </w:tc>
        <w:tc>
          <w:tcPr>
            <w:tcW w:w="3260" w:type="dxa"/>
            <w:vMerge w:val="restart"/>
            <w:vAlign w:val="center"/>
          </w:tcPr>
          <w:p w:rsidR="002456BD" w:rsidRPr="002456BD" w:rsidRDefault="002456BD" w:rsidP="002456BD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Intitulé des fonctions exercées</w:t>
            </w:r>
          </w:p>
        </w:tc>
      </w:tr>
      <w:tr w:rsidR="00685DD8" w:rsidRPr="00FC5C93" w:rsidTr="003339E6">
        <w:trPr>
          <w:trHeight w:val="383"/>
        </w:trPr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Années</w:t>
            </w:r>
          </w:p>
        </w:tc>
        <w:tc>
          <w:tcPr>
            <w:tcW w:w="709" w:type="dxa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Mois</w:t>
            </w:r>
          </w:p>
        </w:tc>
        <w:tc>
          <w:tcPr>
            <w:tcW w:w="709" w:type="dxa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Jours</w:t>
            </w:r>
          </w:p>
        </w:tc>
        <w:tc>
          <w:tcPr>
            <w:tcW w:w="3260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  <w:tr w:rsidR="00685DD8" w:rsidRPr="00FC5C93" w:rsidTr="002456BD">
        <w:trPr>
          <w:trHeight w:val="5954"/>
        </w:trPr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3260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</w:tbl>
    <w:p w:rsidR="00CE037D" w:rsidRPr="00FC5C93" w:rsidRDefault="003339E6" w:rsidP="002456BD">
      <w:pPr>
        <w:tabs>
          <w:tab w:val="right" w:pos="10915"/>
          <w:tab w:val="left" w:leader="dot" w:pos="11056"/>
        </w:tabs>
        <w:spacing w:after="120"/>
        <w:rPr>
          <w:rFonts w:ascii="Arial Narrow" w:hAnsi="Arial Narrow" w:cs="Arial"/>
          <w:b/>
          <w:color w:val="000000" w:themeColor="text1"/>
          <w:w w:val="85"/>
          <w:sz w:val="20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0"/>
        </w:rPr>
        <w:t>Le total sera calculé par les services instructeurs</w:t>
      </w:r>
      <w:r w:rsidR="002456BD">
        <w:rPr>
          <w:rFonts w:ascii="Arial Narrow" w:hAnsi="Arial Narrow" w:cs="Arial"/>
          <w:b/>
          <w:color w:val="000000" w:themeColor="text1"/>
          <w:w w:val="85"/>
          <w:sz w:val="20"/>
        </w:rPr>
        <w:tab/>
      </w:r>
      <w:r w:rsidR="002456BD" w:rsidRPr="002456BD">
        <w:rPr>
          <w:rFonts w:ascii="Arial Narrow" w:hAnsi="Arial Narrow" w:cs="Arial"/>
          <w:i/>
          <w:color w:val="000000" w:themeColor="text1"/>
          <w:w w:val="85"/>
          <w:sz w:val="20"/>
          <w:vertAlign w:val="superscript"/>
        </w:rPr>
        <w:t>(1)</w:t>
      </w:r>
      <w:r w:rsidR="002456BD" w:rsidRPr="002456BD">
        <w:rPr>
          <w:rFonts w:ascii="Arial Narrow" w:hAnsi="Arial Narrow" w:cs="Arial"/>
          <w:i/>
          <w:color w:val="000000" w:themeColor="text1"/>
          <w:w w:val="85"/>
          <w:sz w:val="20"/>
        </w:rPr>
        <w:t xml:space="preserve"> Préciser si les services ont été effectués à temps complet, incomplet ou partiel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339E6" w:rsidTr="009C3F24">
        <w:trPr>
          <w:trHeight w:val="4302"/>
        </w:trPr>
        <w:tc>
          <w:tcPr>
            <w:tcW w:w="11046" w:type="dxa"/>
          </w:tcPr>
          <w:p w:rsidR="003339E6" w:rsidRPr="00FC5C93" w:rsidRDefault="003339E6" w:rsidP="008E3C11">
            <w:pPr>
              <w:tabs>
                <w:tab w:val="left" w:leader="dot" w:pos="6266"/>
                <w:tab w:val="left" w:leader="dot" w:pos="10832"/>
              </w:tabs>
              <w:spacing w:before="60" w:line="360" w:lineRule="auto"/>
              <w:ind w:right="-113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Grade et échelon actuels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 xml:space="preserve"> Ancienneté dans le dernier échelon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3339E6" w:rsidRDefault="003339E6" w:rsidP="009C3F24">
            <w:pPr>
              <w:tabs>
                <w:tab w:val="left" w:leader="dot" w:pos="6266"/>
                <w:tab w:val="left" w:leader="dot" w:pos="10832"/>
              </w:tabs>
              <w:spacing w:line="360" w:lineRule="auto"/>
              <w:ind w:right="-113"/>
              <w:rPr>
                <w:rFonts w:ascii="Bahnschrift Light Condensed" w:hAnsi="Bahnschrift Light Condensed" w:cs="Arial"/>
                <w:sz w:val="20"/>
                <w:szCs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N° SIRET de l’employeur : 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</w:t>
            </w:r>
          </w:p>
          <w:p w:rsidR="003339E6" w:rsidRDefault="003339E6" w:rsidP="009C3F24">
            <w:pPr>
              <w:tabs>
                <w:tab w:val="left" w:leader="dot" w:pos="6266"/>
                <w:tab w:val="left" w:leader="dot" w:pos="10832"/>
              </w:tabs>
              <w:spacing w:line="360" w:lineRule="auto"/>
              <w:jc w:val="right"/>
              <w:rPr>
                <w:rFonts w:ascii="Bahnschrift Light Condensed" w:hAnsi="Bahnschrift Light Condensed" w:cs="Arial"/>
                <w:color w:val="000000" w:themeColor="text1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 xml:space="preserve">À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ab/>
              <w:t xml:space="preserve">, le 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|___</w:t>
            </w:r>
            <w:r w:rsidRPr="00C30B64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</w:t>
            </w:r>
          </w:p>
          <w:p w:rsidR="009C3F24" w:rsidRPr="00FC5C93" w:rsidRDefault="009C3F24" w:rsidP="009C3F24">
            <w:pPr>
              <w:tabs>
                <w:tab w:val="left" w:leader="dot" w:pos="6266"/>
                <w:tab w:val="left" w:leader="dot" w:pos="10832"/>
              </w:tabs>
              <w:spacing w:line="360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Nom et qualité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9C3F24" w:rsidRPr="00FC5C93" w:rsidRDefault="009C3F24" w:rsidP="008E3C11">
            <w:pPr>
              <w:tabs>
                <w:tab w:val="left" w:pos="6266"/>
                <w:tab w:val="left" w:pos="10832"/>
              </w:tabs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>Signature de l’employeur</w:t>
            </w:r>
            <w:r w:rsidR="008E3C11"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 (obligatoire)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>Cachet de l’employeur (obligatoire)</w:t>
            </w:r>
          </w:p>
          <w:p w:rsidR="009C3F24" w:rsidRPr="00FC5C93" w:rsidRDefault="009C3F24" w:rsidP="009C3F2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  <w:sz w:val="22"/>
              </w:rPr>
            </w:pPr>
          </w:p>
          <w:p w:rsidR="008E3C11" w:rsidRPr="00FC5C93" w:rsidRDefault="008E3C11" w:rsidP="009C3F2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  <w:p w:rsidR="009C3F24" w:rsidRPr="00FC5C93" w:rsidRDefault="009C3F24" w:rsidP="008E3C11">
            <w:pPr>
              <w:tabs>
                <w:tab w:val="left" w:leader="dot" w:pos="6266"/>
                <w:tab w:val="left" w:leader="dot" w:pos="10832"/>
              </w:tabs>
              <w:spacing w:after="60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La période du service national et la période de formation obligatoire avant titularisation ne comptent pas dans la période de services effectifs sauf indication contraire dans les textes réglementaires.</w:t>
            </w:r>
          </w:p>
          <w:p w:rsidR="009C3F24" w:rsidRPr="00FC5C93" w:rsidRDefault="009C3F24" w:rsidP="009C3F24">
            <w:pPr>
              <w:tabs>
                <w:tab w:val="left" w:leader="dot" w:pos="6266"/>
                <w:tab w:val="left" w:leader="dot" w:pos="10832"/>
              </w:tabs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 xml:space="preserve">Pour les </w:t>
            </w:r>
            <w:r w:rsidR="008E3C11"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agents publics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, les services sont calculés de la manière suivante :</w:t>
            </w:r>
          </w:p>
          <w:p w:rsidR="009C3F24" w:rsidRPr="00FC5C93" w:rsidRDefault="009C3F24" w:rsidP="008E3C11">
            <w:pPr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partiel = assimilé à du temps plein</w:t>
            </w:r>
          </w:p>
          <w:p w:rsidR="009C3F24" w:rsidRPr="00FC5C93" w:rsidRDefault="009C3F24" w:rsidP="008E3C11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supérieur ou égal au mi-temps = assimilé à du temps plein</w:t>
            </w:r>
          </w:p>
          <w:p w:rsidR="009C3F24" w:rsidRPr="00FC5C93" w:rsidRDefault="009C3F24" w:rsidP="008E3C11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inférieur au mi-temps =</w:t>
            </w:r>
            <w:r w:rsidR="008E3C11"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 xml:space="preserve">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compté au prorata du temps effectivement travaillé</w:t>
            </w:r>
          </w:p>
          <w:p w:rsidR="008E3C11" w:rsidRPr="008E3C11" w:rsidRDefault="008E3C11" w:rsidP="009C3F24">
            <w:pPr>
              <w:tabs>
                <w:tab w:val="left" w:leader="dot" w:pos="6266"/>
                <w:tab w:val="left" w:leader="dot" w:pos="10832"/>
              </w:tabs>
              <w:rPr>
                <w:rFonts w:ascii="Bahnschrift Light Condensed" w:hAnsi="Bahnschrift Light Condensed" w:cs="Arial"/>
                <w:color w:val="000000" w:themeColor="text1"/>
                <w:sz w:val="10"/>
              </w:rPr>
            </w:pPr>
          </w:p>
        </w:tc>
      </w:tr>
    </w:tbl>
    <w:p w:rsidR="003339E6" w:rsidRPr="008E3C11" w:rsidRDefault="003339E6" w:rsidP="008E3C11">
      <w:pPr>
        <w:tabs>
          <w:tab w:val="left" w:leader="dot" w:pos="11056"/>
        </w:tabs>
        <w:rPr>
          <w:rFonts w:ascii="Bahnschrift Light Condensed" w:hAnsi="Bahnschrift Light Condensed" w:cs="Arial"/>
          <w:color w:val="000000" w:themeColor="text1"/>
          <w:sz w:val="12"/>
        </w:rPr>
      </w:pPr>
    </w:p>
    <w:sectPr w:rsidR="003339E6" w:rsidRPr="008E3C11" w:rsidSect="009C3F24">
      <w:footerReference w:type="default" r:id="rId9"/>
      <w:pgSz w:w="11906" w:h="16838"/>
      <w:pgMar w:top="567" w:right="425" w:bottom="142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FD" w:rsidRDefault="00982AFD">
      <w:r>
        <w:separator/>
      </w:r>
    </w:p>
  </w:endnote>
  <w:endnote w:type="continuationSeparator" w:id="0">
    <w:p w:rsidR="00982AFD" w:rsidRDefault="009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5D6D23" w:rsidRDefault="00D60B7D" w:rsidP="00D60B7D">
    <w:pPr>
      <w:pStyle w:val="Pieddepage"/>
      <w:ind w:right="360"/>
      <w:rPr>
        <w:rFonts w:ascii="Bahnschrift Light Condensed" w:hAnsi="Bahnschrift Light Condensed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FD" w:rsidRDefault="00982AFD">
      <w:r>
        <w:separator/>
      </w:r>
    </w:p>
  </w:footnote>
  <w:footnote w:type="continuationSeparator" w:id="0">
    <w:p w:rsidR="00982AFD" w:rsidRDefault="009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DD5"/>
    <w:multiLevelType w:val="hybridMultilevel"/>
    <w:tmpl w:val="8F6EE068"/>
    <w:lvl w:ilvl="0" w:tplc="45A0809E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3AC06A7"/>
    <w:multiLevelType w:val="hybridMultilevel"/>
    <w:tmpl w:val="B1024FD6"/>
    <w:lvl w:ilvl="0" w:tplc="6C404A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7266"/>
    <w:multiLevelType w:val="hybridMultilevel"/>
    <w:tmpl w:val="E5962C04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6F084D2D"/>
    <w:multiLevelType w:val="hybridMultilevel"/>
    <w:tmpl w:val="B366C206"/>
    <w:lvl w:ilvl="0" w:tplc="6D6E8C5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CC500"/>
        <w:w w:val="75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B"/>
    <w:rsid w:val="000021A4"/>
    <w:rsid w:val="0003505C"/>
    <w:rsid w:val="00081706"/>
    <w:rsid w:val="000A52BD"/>
    <w:rsid w:val="000B570A"/>
    <w:rsid w:val="000D7A58"/>
    <w:rsid w:val="000E56B9"/>
    <w:rsid w:val="00106F92"/>
    <w:rsid w:val="001279C8"/>
    <w:rsid w:val="00135A3C"/>
    <w:rsid w:val="00146FD5"/>
    <w:rsid w:val="001575E1"/>
    <w:rsid w:val="00192C5E"/>
    <w:rsid w:val="001B1FCF"/>
    <w:rsid w:val="001C68A7"/>
    <w:rsid w:val="001E6FE8"/>
    <w:rsid w:val="0020476A"/>
    <w:rsid w:val="002456BD"/>
    <w:rsid w:val="00250147"/>
    <w:rsid w:val="002502D0"/>
    <w:rsid w:val="00253206"/>
    <w:rsid w:val="00256941"/>
    <w:rsid w:val="00274A75"/>
    <w:rsid w:val="002A5E27"/>
    <w:rsid w:val="002B11B3"/>
    <w:rsid w:val="002B4F2C"/>
    <w:rsid w:val="002D3818"/>
    <w:rsid w:val="002E1EDC"/>
    <w:rsid w:val="002F5D5C"/>
    <w:rsid w:val="00312B3C"/>
    <w:rsid w:val="00313598"/>
    <w:rsid w:val="003339E6"/>
    <w:rsid w:val="00344FBF"/>
    <w:rsid w:val="003450DE"/>
    <w:rsid w:val="00361CCD"/>
    <w:rsid w:val="00363FFD"/>
    <w:rsid w:val="00364E9F"/>
    <w:rsid w:val="00375052"/>
    <w:rsid w:val="003A7E2D"/>
    <w:rsid w:val="003F32C0"/>
    <w:rsid w:val="00406B38"/>
    <w:rsid w:val="00413302"/>
    <w:rsid w:val="004210C1"/>
    <w:rsid w:val="00426A85"/>
    <w:rsid w:val="00433F2C"/>
    <w:rsid w:val="00455962"/>
    <w:rsid w:val="004737B5"/>
    <w:rsid w:val="0048390F"/>
    <w:rsid w:val="004B2D8D"/>
    <w:rsid w:val="004B746C"/>
    <w:rsid w:val="004B7FB2"/>
    <w:rsid w:val="004C567C"/>
    <w:rsid w:val="00507A17"/>
    <w:rsid w:val="00515049"/>
    <w:rsid w:val="0051719F"/>
    <w:rsid w:val="00535C19"/>
    <w:rsid w:val="00545590"/>
    <w:rsid w:val="0054581A"/>
    <w:rsid w:val="00573863"/>
    <w:rsid w:val="005853E4"/>
    <w:rsid w:val="005935A7"/>
    <w:rsid w:val="005C0169"/>
    <w:rsid w:val="005D0712"/>
    <w:rsid w:val="005D228B"/>
    <w:rsid w:val="005D5ACE"/>
    <w:rsid w:val="005D6D23"/>
    <w:rsid w:val="005E13A3"/>
    <w:rsid w:val="005E52C8"/>
    <w:rsid w:val="006057BD"/>
    <w:rsid w:val="006134FE"/>
    <w:rsid w:val="00617F5F"/>
    <w:rsid w:val="00626989"/>
    <w:rsid w:val="00626AE1"/>
    <w:rsid w:val="00654180"/>
    <w:rsid w:val="0067263C"/>
    <w:rsid w:val="00683267"/>
    <w:rsid w:val="00685DD8"/>
    <w:rsid w:val="00692A71"/>
    <w:rsid w:val="006A0271"/>
    <w:rsid w:val="006B7B33"/>
    <w:rsid w:val="006B7BE7"/>
    <w:rsid w:val="006C63C9"/>
    <w:rsid w:val="006F190C"/>
    <w:rsid w:val="00700E05"/>
    <w:rsid w:val="00750540"/>
    <w:rsid w:val="00770776"/>
    <w:rsid w:val="0078705E"/>
    <w:rsid w:val="00797D56"/>
    <w:rsid w:val="007A0D38"/>
    <w:rsid w:val="007A2EAD"/>
    <w:rsid w:val="007C0AA6"/>
    <w:rsid w:val="007E5EA4"/>
    <w:rsid w:val="007F18BE"/>
    <w:rsid w:val="008207CB"/>
    <w:rsid w:val="00827E5E"/>
    <w:rsid w:val="00837D8A"/>
    <w:rsid w:val="008443DC"/>
    <w:rsid w:val="008668BE"/>
    <w:rsid w:val="008668E8"/>
    <w:rsid w:val="00870887"/>
    <w:rsid w:val="0087360C"/>
    <w:rsid w:val="00887B2D"/>
    <w:rsid w:val="00890DD3"/>
    <w:rsid w:val="008A205F"/>
    <w:rsid w:val="008A2E91"/>
    <w:rsid w:val="008C46E9"/>
    <w:rsid w:val="008D5495"/>
    <w:rsid w:val="008D5E74"/>
    <w:rsid w:val="008E3C11"/>
    <w:rsid w:val="008F0A6D"/>
    <w:rsid w:val="00901696"/>
    <w:rsid w:val="0091772F"/>
    <w:rsid w:val="009244D2"/>
    <w:rsid w:val="00937D0E"/>
    <w:rsid w:val="00944918"/>
    <w:rsid w:val="00955E7B"/>
    <w:rsid w:val="00974543"/>
    <w:rsid w:val="00982AFD"/>
    <w:rsid w:val="0098339C"/>
    <w:rsid w:val="009A2211"/>
    <w:rsid w:val="009C3F24"/>
    <w:rsid w:val="009D0B14"/>
    <w:rsid w:val="009E02B5"/>
    <w:rsid w:val="00A06126"/>
    <w:rsid w:val="00A11D84"/>
    <w:rsid w:val="00A32878"/>
    <w:rsid w:val="00A36375"/>
    <w:rsid w:val="00A44D3A"/>
    <w:rsid w:val="00A53E63"/>
    <w:rsid w:val="00A53F20"/>
    <w:rsid w:val="00A634EE"/>
    <w:rsid w:val="00A871B8"/>
    <w:rsid w:val="00AA0A0F"/>
    <w:rsid w:val="00AA77B9"/>
    <w:rsid w:val="00AD6586"/>
    <w:rsid w:val="00B011EB"/>
    <w:rsid w:val="00B01784"/>
    <w:rsid w:val="00B2328A"/>
    <w:rsid w:val="00B373CB"/>
    <w:rsid w:val="00B43CDF"/>
    <w:rsid w:val="00B56151"/>
    <w:rsid w:val="00B67AE2"/>
    <w:rsid w:val="00B90931"/>
    <w:rsid w:val="00C02427"/>
    <w:rsid w:val="00C112E7"/>
    <w:rsid w:val="00C241BF"/>
    <w:rsid w:val="00C30B64"/>
    <w:rsid w:val="00C540C6"/>
    <w:rsid w:val="00C605E3"/>
    <w:rsid w:val="00C70D38"/>
    <w:rsid w:val="00C82DDC"/>
    <w:rsid w:val="00C90A0D"/>
    <w:rsid w:val="00CA1823"/>
    <w:rsid w:val="00CA4870"/>
    <w:rsid w:val="00CB2BF0"/>
    <w:rsid w:val="00CB7B1D"/>
    <w:rsid w:val="00CE037D"/>
    <w:rsid w:val="00CE11F8"/>
    <w:rsid w:val="00CE268C"/>
    <w:rsid w:val="00CE2A20"/>
    <w:rsid w:val="00CE2E93"/>
    <w:rsid w:val="00CF3DBB"/>
    <w:rsid w:val="00D07B46"/>
    <w:rsid w:val="00D365E0"/>
    <w:rsid w:val="00D43570"/>
    <w:rsid w:val="00D60B7D"/>
    <w:rsid w:val="00D63D97"/>
    <w:rsid w:val="00D71F81"/>
    <w:rsid w:val="00D85954"/>
    <w:rsid w:val="00DA76DC"/>
    <w:rsid w:val="00DB1B19"/>
    <w:rsid w:val="00DB467C"/>
    <w:rsid w:val="00DC4E25"/>
    <w:rsid w:val="00DC5798"/>
    <w:rsid w:val="00DE048F"/>
    <w:rsid w:val="00E4607B"/>
    <w:rsid w:val="00E54699"/>
    <w:rsid w:val="00E83CDB"/>
    <w:rsid w:val="00E850FC"/>
    <w:rsid w:val="00E900DA"/>
    <w:rsid w:val="00EC586B"/>
    <w:rsid w:val="00ED11C5"/>
    <w:rsid w:val="00EE7F6E"/>
    <w:rsid w:val="00F030A2"/>
    <w:rsid w:val="00F23D38"/>
    <w:rsid w:val="00F37A7B"/>
    <w:rsid w:val="00F461B0"/>
    <w:rsid w:val="00F4774C"/>
    <w:rsid w:val="00F55EA8"/>
    <w:rsid w:val="00F606D8"/>
    <w:rsid w:val="00FA62F6"/>
    <w:rsid w:val="00FA7544"/>
    <w:rsid w:val="00FB2178"/>
    <w:rsid w:val="00FB5FAF"/>
    <w:rsid w:val="00FC5C9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6E91F0A-9F0E-4A2A-BC49-00E9414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268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CE2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re">
    <w:name w:val="titre"/>
    <w:basedOn w:val="Normal"/>
    <w:rsid w:val="004210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 w:val="40"/>
      <w:szCs w:val="40"/>
    </w:rPr>
  </w:style>
  <w:style w:type="character" w:styleId="Numrodepage">
    <w:name w:val="page number"/>
    <w:basedOn w:val="Policepardfaut"/>
    <w:rsid w:val="008A205F"/>
  </w:style>
  <w:style w:type="table" w:styleId="Grilledutableau">
    <w:name w:val="Table Grid"/>
    <w:basedOn w:val="TableauNormal"/>
    <w:rsid w:val="001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50D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70D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0D3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D43570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rsid w:val="00672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Gamme%20emploi%20et%20recrutement\fiche_portrait_beig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3283-DD01-4739-A372-97B568D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fiche_portrait_beige_emploi</Template>
  <TotalTime>0</TotalTime>
  <Pages>2</Pages>
  <Words>249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fiche_portrait_beige_emploi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fiche_portrait_beige_emploi</dc:title>
  <dc:subject/>
  <dc:creator>BLOT Céline</dc:creator>
  <cp:keywords/>
  <dc:description/>
  <cp:lastModifiedBy>KAYA Selin</cp:lastModifiedBy>
  <cp:revision>2</cp:revision>
  <cp:lastPrinted>2022-11-17T14:26:00Z</cp:lastPrinted>
  <dcterms:created xsi:type="dcterms:W3CDTF">2023-12-18T09:33:00Z</dcterms:created>
  <dcterms:modified xsi:type="dcterms:W3CDTF">2023-12-18T09:33:00Z</dcterms:modified>
</cp:coreProperties>
</file>