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9A" w:rsidRDefault="000B0BF7" w:rsidP="000B0BF7">
      <w:pPr>
        <w:pStyle w:val="Pa2"/>
        <w:tabs>
          <w:tab w:val="left" w:pos="142"/>
        </w:tabs>
        <w:rPr>
          <w:rStyle w:val="A2"/>
          <w:rFonts w:ascii="Arial Narrow" w:hAnsi="Arial Narrow" w:cs="Helvetica 55 Roman"/>
          <w:b/>
          <w:bCs/>
          <w:sz w:val="18"/>
          <w:szCs w:val="18"/>
        </w:rPr>
      </w:pPr>
      <w:r>
        <w:rPr>
          <w:rFonts w:ascii="Arial Narrow" w:hAnsi="Arial Narrow" w:cs="Helvetica 55 Roman"/>
          <w:b/>
          <w:bCs/>
          <w:noProof/>
          <w:color w:val="221E1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CE28F9D" wp14:editId="6AAC3274">
            <wp:simplePos x="0" y="0"/>
            <wp:positionH relativeFrom="column">
              <wp:posOffset>242801</wp:posOffset>
            </wp:positionH>
            <wp:positionV relativeFrom="paragraph">
              <wp:posOffset>56134</wp:posOffset>
            </wp:positionV>
            <wp:extent cx="6728661" cy="1686976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Colloque Sante 2014 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661" cy="168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Default="000B0BF7" w:rsidP="000B0BF7">
      <w:pPr>
        <w:pStyle w:val="Default"/>
      </w:pPr>
    </w:p>
    <w:p w:rsidR="000B0BF7" w:rsidRPr="000B0BF7" w:rsidRDefault="000B0BF7" w:rsidP="000B0BF7">
      <w:pPr>
        <w:pStyle w:val="Default"/>
      </w:pPr>
    </w:p>
    <w:p w:rsidR="00A04CEB" w:rsidRPr="00AE387F" w:rsidRDefault="00A04CEB" w:rsidP="00A04CEB">
      <w:pPr>
        <w:pStyle w:val="Default"/>
        <w:rPr>
          <w:sz w:val="16"/>
          <w:szCs w:val="16"/>
        </w:rPr>
      </w:pPr>
    </w:p>
    <w:p w:rsidR="00AE387F" w:rsidRPr="00AE387F" w:rsidRDefault="00AE387F" w:rsidP="00AE387F">
      <w:pPr>
        <w:widowControl w:val="0"/>
        <w:kinsoku w:val="0"/>
        <w:overflowPunct w:val="0"/>
        <w:autoSpaceDE w:val="0"/>
        <w:autoSpaceDN w:val="0"/>
        <w:adjustRightInd w:val="0"/>
        <w:spacing w:line="751" w:lineRule="exact"/>
        <w:ind w:left="142"/>
        <w:jc w:val="center"/>
        <w:rPr>
          <w:rFonts w:ascii="Arial" w:eastAsiaTheme="minorEastAsia" w:hAnsi="Arial" w:cs="Arial"/>
          <w:color w:val="000000"/>
          <w:sz w:val="68"/>
          <w:szCs w:val="68"/>
        </w:rPr>
      </w:pPr>
      <w:r w:rsidRPr="00AE387F">
        <w:rPr>
          <w:rFonts w:ascii="Arial" w:eastAsiaTheme="minorEastAsia" w:hAnsi="Arial" w:cs="Arial"/>
          <w:b/>
          <w:bCs/>
          <w:color w:val="FDC500"/>
          <w:spacing w:val="8"/>
          <w:w w:val="75"/>
          <w:sz w:val="68"/>
          <w:szCs w:val="68"/>
        </w:rPr>
        <w:t>B</w:t>
      </w:r>
      <w:r w:rsidRPr="00AE387F">
        <w:rPr>
          <w:rFonts w:ascii="Arial" w:eastAsiaTheme="minorEastAsia" w:hAnsi="Arial" w:cs="Arial"/>
          <w:b/>
          <w:bCs/>
          <w:color w:val="FDC500"/>
          <w:spacing w:val="6"/>
          <w:w w:val="75"/>
          <w:sz w:val="68"/>
          <w:szCs w:val="68"/>
        </w:rPr>
        <w:t>u</w:t>
      </w:r>
      <w:r w:rsidRPr="00AE387F">
        <w:rPr>
          <w:rFonts w:ascii="Arial" w:eastAsiaTheme="minorEastAsia" w:hAnsi="Arial" w:cs="Arial"/>
          <w:b/>
          <w:bCs/>
          <w:color w:val="FDC500"/>
          <w:spacing w:val="3"/>
          <w:w w:val="75"/>
          <w:sz w:val="68"/>
          <w:szCs w:val="68"/>
        </w:rPr>
        <w:t>ll</w:t>
      </w:r>
      <w:r w:rsidRPr="00AE387F">
        <w:rPr>
          <w:rFonts w:ascii="Arial" w:eastAsiaTheme="minorEastAsia" w:hAnsi="Arial" w:cs="Arial"/>
          <w:b/>
          <w:bCs/>
          <w:color w:val="FDC500"/>
          <w:spacing w:val="14"/>
          <w:w w:val="75"/>
          <w:sz w:val="68"/>
          <w:szCs w:val="68"/>
        </w:rPr>
        <w:t>e</w:t>
      </w:r>
      <w:r w:rsidRPr="00AE387F">
        <w:rPr>
          <w:rFonts w:ascii="Arial" w:eastAsiaTheme="minorEastAsia" w:hAnsi="Arial" w:cs="Arial"/>
          <w:b/>
          <w:bCs/>
          <w:color w:val="FDC500"/>
          <w:spacing w:val="4"/>
          <w:w w:val="75"/>
          <w:sz w:val="68"/>
          <w:szCs w:val="68"/>
        </w:rPr>
        <w:t>t</w:t>
      </w:r>
      <w:r w:rsidRPr="00AE387F">
        <w:rPr>
          <w:rFonts w:ascii="Arial" w:eastAsiaTheme="minorEastAsia" w:hAnsi="Arial" w:cs="Arial"/>
          <w:b/>
          <w:bCs/>
          <w:color w:val="FDC500"/>
          <w:spacing w:val="7"/>
          <w:w w:val="75"/>
          <w:sz w:val="68"/>
          <w:szCs w:val="68"/>
        </w:rPr>
        <w:t>i</w:t>
      </w:r>
      <w:r w:rsidRPr="00AE387F">
        <w:rPr>
          <w:rFonts w:ascii="Arial" w:eastAsiaTheme="minorEastAsia" w:hAnsi="Arial" w:cs="Arial"/>
          <w:b/>
          <w:bCs/>
          <w:color w:val="FDC500"/>
          <w:w w:val="75"/>
          <w:sz w:val="68"/>
          <w:szCs w:val="68"/>
        </w:rPr>
        <w:t>n</w:t>
      </w:r>
      <w:r w:rsidRPr="00AE387F">
        <w:rPr>
          <w:rFonts w:ascii="Arial" w:eastAsiaTheme="minorEastAsia" w:hAnsi="Arial" w:cs="Arial"/>
          <w:b/>
          <w:bCs/>
          <w:color w:val="FDC500"/>
          <w:spacing w:val="-84"/>
          <w:w w:val="75"/>
          <w:sz w:val="68"/>
          <w:szCs w:val="68"/>
        </w:rPr>
        <w:t xml:space="preserve"> </w:t>
      </w:r>
      <w:r w:rsidRPr="00AE387F">
        <w:rPr>
          <w:rFonts w:ascii="Arial" w:eastAsiaTheme="minorEastAsia" w:hAnsi="Arial" w:cs="Arial"/>
          <w:b/>
          <w:bCs/>
          <w:color w:val="FDC500"/>
          <w:spacing w:val="-30"/>
          <w:w w:val="75"/>
          <w:sz w:val="68"/>
          <w:szCs w:val="68"/>
        </w:rPr>
        <w:t>d</w:t>
      </w:r>
      <w:r w:rsidRPr="00AE387F">
        <w:rPr>
          <w:rFonts w:ascii="Arial" w:eastAsiaTheme="minorEastAsia" w:hAnsi="Arial" w:cs="Arial"/>
          <w:b/>
          <w:bCs/>
          <w:color w:val="FDC500"/>
          <w:spacing w:val="6"/>
          <w:w w:val="75"/>
          <w:sz w:val="68"/>
          <w:szCs w:val="68"/>
        </w:rPr>
        <w:t>’</w:t>
      </w:r>
      <w:r w:rsidRPr="00AE387F">
        <w:rPr>
          <w:rFonts w:ascii="Arial" w:eastAsiaTheme="minorEastAsia" w:hAnsi="Arial" w:cs="Arial"/>
          <w:b/>
          <w:bCs/>
          <w:color w:val="FDC500"/>
          <w:spacing w:val="7"/>
          <w:w w:val="75"/>
          <w:sz w:val="68"/>
          <w:szCs w:val="68"/>
        </w:rPr>
        <w:t>i</w:t>
      </w:r>
      <w:r w:rsidRPr="00AE387F">
        <w:rPr>
          <w:rFonts w:ascii="Arial" w:eastAsiaTheme="minorEastAsia" w:hAnsi="Arial" w:cs="Arial"/>
          <w:b/>
          <w:bCs/>
          <w:color w:val="FDC500"/>
          <w:spacing w:val="6"/>
          <w:w w:val="75"/>
          <w:sz w:val="68"/>
          <w:szCs w:val="68"/>
        </w:rPr>
        <w:t>nsc</w:t>
      </w:r>
      <w:r w:rsidRPr="00AE387F">
        <w:rPr>
          <w:rFonts w:ascii="Arial" w:eastAsiaTheme="minorEastAsia" w:hAnsi="Arial" w:cs="Arial"/>
          <w:b/>
          <w:bCs/>
          <w:color w:val="FDC500"/>
          <w:spacing w:val="4"/>
          <w:w w:val="75"/>
          <w:sz w:val="68"/>
          <w:szCs w:val="68"/>
        </w:rPr>
        <w:t>r</w:t>
      </w:r>
      <w:r w:rsidRPr="00AE387F">
        <w:rPr>
          <w:rFonts w:ascii="Arial" w:eastAsiaTheme="minorEastAsia" w:hAnsi="Arial" w:cs="Arial"/>
          <w:b/>
          <w:bCs/>
          <w:color w:val="FDC500"/>
          <w:spacing w:val="7"/>
          <w:w w:val="75"/>
          <w:sz w:val="68"/>
          <w:szCs w:val="68"/>
        </w:rPr>
        <w:t>i</w:t>
      </w:r>
      <w:r w:rsidRPr="00AE387F">
        <w:rPr>
          <w:rFonts w:ascii="Arial" w:eastAsiaTheme="minorEastAsia" w:hAnsi="Arial" w:cs="Arial"/>
          <w:b/>
          <w:bCs/>
          <w:color w:val="FDC500"/>
          <w:spacing w:val="2"/>
          <w:w w:val="75"/>
          <w:sz w:val="68"/>
          <w:szCs w:val="68"/>
        </w:rPr>
        <w:t>p</w:t>
      </w:r>
      <w:r w:rsidRPr="00AE387F">
        <w:rPr>
          <w:rFonts w:ascii="Arial" w:eastAsiaTheme="minorEastAsia" w:hAnsi="Arial" w:cs="Arial"/>
          <w:b/>
          <w:bCs/>
          <w:color w:val="FDC500"/>
          <w:spacing w:val="4"/>
          <w:w w:val="75"/>
          <w:sz w:val="68"/>
          <w:szCs w:val="68"/>
        </w:rPr>
        <w:t>t</w:t>
      </w:r>
      <w:r w:rsidRPr="00AE387F">
        <w:rPr>
          <w:rFonts w:ascii="Arial" w:eastAsiaTheme="minorEastAsia" w:hAnsi="Arial" w:cs="Arial"/>
          <w:b/>
          <w:bCs/>
          <w:color w:val="FDC500"/>
          <w:spacing w:val="7"/>
          <w:w w:val="75"/>
          <w:sz w:val="68"/>
          <w:szCs w:val="68"/>
        </w:rPr>
        <w:t>i</w:t>
      </w:r>
      <w:r w:rsidRPr="00AE387F">
        <w:rPr>
          <w:rFonts w:ascii="Arial" w:eastAsiaTheme="minorEastAsia" w:hAnsi="Arial" w:cs="Arial"/>
          <w:b/>
          <w:bCs/>
          <w:color w:val="FDC500"/>
          <w:spacing w:val="6"/>
          <w:w w:val="75"/>
          <w:sz w:val="68"/>
          <w:szCs w:val="68"/>
        </w:rPr>
        <w:t>o</w:t>
      </w:r>
      <w:r w:rsidRPr="00AE387F">
        <w:rPr>
          <w:rFonts w:ascii="Arial" w:eastAsiaTheme="minorEastAsia" w:hAnsi="Arial" w:cs="Arial"/>
          <w:b/>
          <w:bCs/>
          <w:color w:val="FDC500"/>
          <w:w w:val="75"/>
          <w:sz w:val="68"/>
          <w:szCs w:val="68"/>
        </w:rPr>
        <w:t>n</w:t>
      </w:r>
    </w:p>
    <w:p w:rsidR="00C266C2" w:rsidRDefault="00A04CEB" w:rsidP="00D87C61">
      <w:pPr>
        <w:pStyle w:val="Pa2"/>
        <w:shd w:val="clear" w:color="auto" w:fill="FFFFFF" w:themeFill="background1"/>
        <w:spacing w:line="240" w:lineRule="auto"/>
        <w:jc w:val="center"/>
        <w:rPr>
          <w:rFonts w:ascii="Arial Narrow" w:hAnsi="Arial Narrow" w:cs="Helvetica 45 Light"/>
          <w:b/>
          <w:bCs/>
          <w:smallCaps/>
          <w:color w:val="800080"/>
          <w:sz w:val="28"/>
          <w:szCs w:val="28"/>
          <w:shd w:val="clear" w:color="auto" w:fill="FFC000"/>
        </w:rPr>
      </w:pPr>
      <w:r w:rsidRPr="00D87C61">
        <w:rPr>
          <w:rFonts w:ascii="Arial Narrow" w:hAnsi="Arial Narrow" w:cs="Helvetica 45 Light"/>
          <w:b/>
          <w:bCs/>
          <w:smallCaps/>
          <w:color w:val="800080"/>
          <w:sz w:val="28"/>
          <w:szCs w:val="28"/>
          <w:shd w:val="clear" w:color="auto" w:fill="FFC000"/>
        </w:rPr>
        <w:t>réservé aux intervenants, animateurs et membres du comité de pilotage</w:t>
      </w:r>
    </w:p>
    <w:p w:rsidR="000B0BF7" w:rsidRPr="002A7630" w:rsidRDefault="000B0BF7" w:rsidP="000B0BF7">
      <w:pPr>
        <w:pStyle w:val="Default"/>
        <w:rPr>
          <w:sz w:val="16"/>
          <w:szCs w:val="16"/>
        </w:rPr>
      </w:pPr>
    </w:p>
    <w:p w:rsidR="00BC55CA" w:rsidRPr="00BC55CA" w:rsidRDefault="005103FE" w:rsidP="00D87C61">
      <w:pPr>
        <w:pStyle w:val="Pa2"/>
        <w:ind w:left="142"/>
        <w:rPr>
          <w:rStyle w:val="A2"/>
          <w:rFonts w:ascii="Arial Narrow" w:hAnsi="Arial Narrow" w:cs="Helvetica 45 Light"/>
          <w:sz w:val="18"/>
          <w:szCs w:val="18"/>
        </w:rPr>
      </w:pP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sym w:font="Wingdings" w:char="F06F"/>
      </w: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 xml:space="preserve"> </w:t>
      </w:r>
      <w:r w:rsidRPr="00BC55CA">
        <w:rPr>
          <w:rStyle w:val="A2"/>
          <w:rFonts w:ascii="Arial Narrow" w:hAnsi="Arial Narrow" w:cs="Helvetica 55 Roman"/>
          <w:bCs/>
          <w:sz w:val="18"/>
          <w:szCs w:val="18"/>
        </w:rPr>
        <w:t>Monsieur</w:t>
      </w: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 xml:space="preserve">  </w:t>
      </w: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sym w:font="Wingdings" w:char="F06F"/>
      </w: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 xml:space="preserve"> </w:t>
      </w:r>
      <w:r w:rsidRPr="00BC55CA">
        <w:rPr>
          <w:rStyle w:val="A2"/>
          <w:rFonts w:ascii="Arial Narrow" w:hAnsi="Arial Narrow" w:cs="Helvetica 55 Roman"/>
          <w:bCs/>
          <w:sz w:val="18"/>
          <w:szCs w:val="18"/>
        </w:rPr>
        <w:t>Madame</w:t>
      </w:r>
      <w:r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 xml:space="preserve">  </w:t>
      </w:r>
      <w:r w:rsidR="00141175"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>NOM usuel</w:t>
      </w:r>
      <w:r w:rsidR="00141175" w:rsidRPr="00BC55CA">
        <w:rPr>
          <w:rStyle w:val="A2"/>
          <w:rFonts w:ascii="Arial Narrow" w:hAnsi="Arial Narrow" w:cs="Helvetica 45 Light"/>
          <w:sz w:val="18"/>
          <w:szCs w:val="18"/>
        </w:rPr>
        <w:t xml:space="preserve"> (lettres capitales) .............................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......................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</w:t>
      </w:r>
      <w:r w:rsidR="00141175" w:rsidRPr="00BC55CA">
        <w:rPr>
          <w:rStyle w:val="A2"/>
          <w:rFonts w:ascii="Arial Narrow" w:hAnsi="Arial Narrow" w:cs="Helvetica 45 Light"/>
          <w:sz w:val="18"/>
          <w:szCs w:val="18"/>
        </w:rPr>
        <w:t>......</w:t>
      </w:r>
      <w:r w:rsidR="00635D7C" w:rsidRPr="00BC55CA">
        <w:rPr>
          <w:rStyle w:val="A2"/>
          <w:rFonts w:ascii="Arial Narrow" w:hAnsi="Arial Narrow" w:cs="Helvetica 55 Roman"/>
          <w:b/>
          <w:bCs/>
          <w:sz w:val="18"/>
          <w:szCs w:val="18"/>
        </w:rPr>
        <w:t xml:space="preserve">PRÉNOM </w:t>
      </w:r>
      <w:r w:rsidR="00635D7C" w:rsidRPr="00BC55CA">
        <w:rPr>
          <w:rStyle w:val="A2"/>
          <w:rFonts w:ascii="Arial Narrow" w:hAnsi="Arial Narrow" w:cs="Helvetica 45 Light"/>
          <w:sz w:val="18"/>
          <w:szCs w:val="18"/>
        </w:rPr>
        <w:t xml:space="preserve"> 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..…</w:t>
      </w:r>
      <w:r w:rsidR="00D87C61">
        <w:rPr>
          <w:rStyle w:val="A2"/>
          <w:rFonts w:ascii="Arial Narrow" w:hAnsi="Arial Narrow" w:cs="Helvetica 45 Light"/>
          <w:sz w:val="18"/>
          <w:szCs w:val="18"/>
        </w:rPr>
        <w:t>….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Date de naissance ...................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</w:t>
      </w:r>
      <w:r w:rsidR="002453D7" w:rsidRPr="00BC55CA">
        <w:rPr>
          <w:rStyle w:val="A2"/>
          <w:rFonts w:ascii="Arial Narrow" w:hAnsi="Arial Narrow" w:cs="Helvetica 45 Light"/>
          <w:sz w:val="18"/>
          <w:szCs w:val="18"/>
        </w:rPr>
        <w:t>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</w:t>
      </w:r>
      <w:r w:rsidR="00635D7C" w:rsidRPr="00BC55CA">
        <w:rPr>
          <w:rStyle w:val="A2"/>
          <w:rFonts w:ascii="Arial Narrow" w:hAnsi="Arial Narrow" w:cs="Helvetica 45 Light"/>
          <w:sz w:val="18"/>
          <w:szCs w:val="18"/>
        </w:rPr>
        <w:t xml:space="preserve"> Ville de naissance ...............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.....................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</w:t>
      </w:r>
      <w:r w:rsidR="00635D7C" w:rsidRPr="00BC55CA">
        <w:rPr>
          <w:rStyle w:val="A2"/>
          <w:rFonts w:ascii="Arial Narrow" w:hAnsi="Arial Narrow" w:cs="Helvetica 45 Light"/>
          <w:sz w:val="18"/>
          <w:szCs w:val="18"/>
        </w:rPr>
        <w:t>.............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Adresse personnelle 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</w:t>
      </w:r>
      <w:r w:rsidR="002453D7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 xml:space="preserve">Code postal ................................................... Ville </w:t>
      </w:r>
      <w:r w:rsidR="00BC55CA" w:rsidRPr="00BC55CA">
        <w:rPr>
          <w:rStyle w:val="A2"/>
          <w:rFonts w:ascii="Arial Narrow" w:hAnsi="Arial Narrow" w:cs="Helvetica 45 Light"/>
          <w:sz w:val="18"/>
          <w:szCs w:val="18"/>
        </w:rPr>
        <w:t>…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</w:t>
      </w:r>
      <w:r w:rsidR="002453D7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</w:t>
      </w:r>
      <w:r w:rsidR="00D87C61">
        <w:rPr>
          <w:rStyle w:val="A2"/>
          <w:rFonts w:ascii="Arial Narrow" w:hAnsi="Arial Narrow" w:cs="Helvetica 45 Light"/>
          <w:sz w:val="18"/>
          <w:szCs w:val="18"/>
        </w:rPr>
        <w:t>...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Courriel .................................................................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 xml:space="preserve"> 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Téléphone ....................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 Télécopie .....................................................................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Grade 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 xml:space="preserve">.................. Fonction / métier 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</w:t>
      </w:r>
      <w:r w:rsidR="00D87C61">
        <w:rPr>
          <w:rStyle w:val="A2"/>
          <w:rFonts w:ascii="Arial Narrow" w:hAnsi="Arial Narrow" w:cs="Helvetica 45 Light"/>
          <w:sz w:val="18"/>
          <w:szCs w:val="18"/>
        </w:rPr>
        <w:t>..</w:t>
      </w:r>
    </w:p>
    <w:p w:rsidR="00141175" w:rsidRPr="00BC55CA" w:rsidRDefault="00141175" w:rsidP="00D87C61">
      <w:pPr>
        <w:pStyle w:val="Pa2"/>
        <w:ind w:left="142"/>
        <w:rPr>
          <w:rFonts w:ascii="Arial Narrow" w:hAnsi="Arial Narrow" w:cs="Helvetica 45 Light"/>
          <w:color w:val="221E1F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Nom de la structure (en toutes lettres) ................................................................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................................................................................................................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</w:t>
      </w:r>
    </w:p>
    <w:p w:rsidR="00D87C61" w:rsidRDefault="00141175" w:rsidP="00D87C61">
      <w:pPr>
        <w:pStyle w:val="Pa2"/>
        <w:ind w:left="142"/>
        <w:rPr>
          <w:rStyle w:val="A2"/>
          <w:rFonts w:ascii="Arial Narrow" w:hAnsi="Arial Narrow" w:cs="Helvetica 45 Light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 xml:space="preserve">Adresse </w:t>
      </w:r>
      <w:r w:rsidR="00D87C61">
        <w:rPr>
          <w:rStyle w:val="A2"/>
          <w:rFonts w:ascii="Arial Narrow" w:hAnsi="Arial Narrow" w:cs="Helvetica 45 Light"/>
          <w:sz w:val="18"/>
          <w:szCs w:val="18"/>
        </w:rPr>
        <w:t>p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>rofessionnelle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..................................................................................................................................</w:t>
      </w:r>
    </w:p>
    <w:p w:rsidR="00141175" w:rsidRDefault="00141175" w:rsidP="00D87C61">
      <w:pPr>
        <w:pStyle w:val="Pa2"/>
        <w:ind w:left="142"/>
        <w:rPr>
          <w:rStyle w:val="A2"/>
          <w:rFonts w:ascii="Arial Narrow" w:hAnsi="Arial Narrow" w:cs="Helvetica 45 Light"/>
          <w:sz w:val="18"/>
          <w:szCs w:val="18"/>
        </w:rPr>
      </w:pPr>
      <w:r w:rsidRPr="00BC55CA">
        <w:rPr>
          <w:rStyle w:val="A2"/>
          <w:rFonts w:ascii="Arial Narrow" w:hAnsi="Arial Narrow" w:cs="Helvetica 45 Light"/>
          <w:sz w:val="18"/>
          <w:szCs w:val="18"/>
        </w:rPr>
        <w:t>Adresse de facturation</w:t>
      </w:r>
      <w:r w:rsidR="00BC55CA">
        <w:rPr>
          <w:rStyle w:val="A2"/>
          <w:rFonts w:ascii="Arial Narrow" w:hAnsi="Arial Narrow" w:cs="Helvetica 45 Light"/>
          <w:sz w:val="18"/>
          <w:szCs w:val="18"/>
        </w:rPr>
        <w:t xml:space="preserve"> 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</w:t>
      </w:r>
      <w:r w:rsidR="00867F44"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.............................................................................................................</w:t>
      </w:r>
      <w:r w:rsidRPr="00BC55CA">
        <w:rPr>
          <w:rStyle w:val="A2"/>
          <w:rFonts w:ascii="Arial Narrow" w:hAnsi="Arial Narrow" w:cs="Helvetica 45 Light"/>
          <w:sz w:val="18"/>
          <w:szCs w:val="18"/>
        </w:rPr>
        <w:t>..........................................................</w:t>
      </w:r>
    </w:p>
    <w:p w:rsidR="000B0BF7" w:rsidRPr="002A7630" w:rsidRDefault="000B0BF7" w:rsidP="000B0BF7">
      <w:pPr>
        <w:pStyle w:val="Default"/>
        <w:rPr>
          <w:sz w:val="16"/>
          <w:szCs w:val="16"/>
        </w:rPr>
      </w:pPr>
    </w:p>
    <w:p w:rsidR="008C0D4C" w:rsidRPr="004D499A" w:rsidRDefault="008C0D4C" w:rsidP="00140A73">
      <w:pPr>
        <w:pStyle w:val="Pa2"/>
        <w:pBdr>
          <w:top w:val="single" w:sz="4" w:space="0" w:color="A92D91"/>
        </w:pBdr>
        <w:rPr>
          <w:rStyle w:val="A7"/>
          <w:rFonts w:cs="Helvetica 55 Roman"/>
          <w:b/>
          <w:bCs/>
          <w:color w:val="A92D91"/>
          <w:sz w:val="2"/>
          <w:szCs w:val="2"/>
        </w:rPr>
      </w:pPr>
    </w:p>
    <w:p w:rsidR="008C0D4C" w:rsidRPr="00140A73" w:rsidRDefault="008C0D4C" w:rsidP="00140A73">
      <w:pPr>
        <w:pStyle w:val="Default"/>
        <w:ind w:firstLine="142"/>
        <w:rPr>
          <w:rFonts w:ascii="Arial Narrow" w:hAnsi="Arial Narrow" w:cs="Helvetica 55 Roman"/>
          <w:b/>
          <w:bCs/>
          <w:color w:val="0D0D0D"/>
          <w:sz w:val="16"/>
          <w:szCs w:val="16"/>
        </w:rPr>
      </w:pPr>
      <w:r w:rsidRPr="00470D8C">
        <w:rPr>
          <w:rStyle w:val="A7"/>
          <w:rFonts w:ascii="Arial Narrow" w:hAnsi="Arial Narrow" w:cs="Helvetica 55 Roman"/>
          <w:b/>
          <w:bCs/>
          <w:color w:val="0D0D0D"/>
          <w:sz w:val="16"/>
          <w:szCs w:val="16"/>
        </w:rPr>
        <w:t>JE SOUHAITE ETRE HEBERGE :</w:t>
      </w:r>
      <w:r w:rsidR="00140A73">
        <w:rPr>
          <w:rStyle w:val="A7"/>
          <w:rFonts w:ascii="Arial Narrow" w:hAnsi="Arial Narrow" w:cs="Helvetica 55 Roman"/>
          <w:b/>
          <w:bCs/>
          <w:color w:val="0D0D0D"/>
          <w:sz w:val="16"/>
          <w:szCs w:val="16"/>
        </w:rPr>
        <w:tab/>
      </w:r>
      <w:r w:rsidRPr="008C0D4C">
        <w:rPr>
          <w:rFonts w:ascii="Arial" w:hAnsi="Arial" w:cs="Arial"/>
          <w:b/>
          <w:sz w:val="22"/>
          <w:szCs w:val="18"/>
        </w:rPr>
        <w:t></w:t>
      </w:r>
      <w:r>
        <w:rPr>
          <w:rFonts w:ascii="Arial" w:hAnsi="Arial" w:cs="Arial"/>
          <w:b/>
          <w:sz w:val="22"/>
          <w:szCs w:val="18"/>
        </w:rPr>
        <w:t xml:space="preserve"> </w:t>
      </w:r>
      <w:r w:rsidRPr="00867F44">
        <w:rPr>
          <w:rStyle w:val="A7"/>
          <w:rFonts w:ascii="Arial Narrow" w:hAnsi="Arial Narrow"/>
          <w:color w:val="221E1F"/>
          <w:sz w:val="16"/>
          <w:szCs w:val="16"/>
        </w:rPr>
        <w:t xml:space="preserve"> </w:t>
      </w:r>
      <w:r>
        <w:rPr>
          <w:rStyle w:val="A7"/>
          <w:rFonts w:ascii="Arial Narrow" w:hAnsi="Arial Narrow"/>
          <w:color w:val="221E1F"/>
          <w:szCs w:val="18"/>
        </w:rPr>
        <w:t xml:space="preserve">Le </w:t>
      </w:r>
      <w:r w:rsidR="00E30E7E">
        <w:rPr>
          <w:rStyle w:val="A7"/>
          <w:rFonts w:ascii="Arial Narrow" w:hAnsi="Arial Narrow"/>
          <w:color w:val="221E1F"/>
          <w:szCs w:val="18"/>
        </w:rPr>
        <w:t>m</w:t>
      </w:r>
      <w:r w:rsidR="005B249C">
        <w:rPr>
          <w:rStyle w:val="A7"/>
          <w:rFonts w:ascii="Arial Narrow" w:hAnsi="Arial Narrow"/>
          <w:color w:val="221E1F"/>
          <w:szCs w:val="18"/>
        </w:rPr>
        <w:t>ar</w:t>
      </w:r>
      <w:r w:rsidR="00E30E7E">
        <w:rPr>
          <w:rStyle w:val="A7"/>
          <w:rFonts w:ascii="Arial Narrow" w:hAnsi="Arial Narrow"/>
          <w:color w:val="221E1F"/>
          <w:szCs w:val="18"/>
        </w:rPr>
        <w:t>di 2</w:t>
      </w:r>
      <w:r w:rsidR="005B249C">
        <w:rPr>
          <w:rStyle w:val="A7"/>
          <w:rFonts w:ascii="Arial Narrow" w:hAnsi="Arial Narrow"/>
          <w:color w:val="221E1F"/>
          <w:szCs w:val="18"/>
        </w:rPr>
        <w:t>3</w:t>
      </w:r>
      <w:r>
        <w:rPr>
          <w:rStyle w:val="A7"/>
          <w:rFonts w:ascii="Arial Narrow" w:hAnsi="Arial Narrow"/>
          <w:color w:val="221E1F"/>
          <w:szCs w:val="18"/>
        </w:rPr>
        <w:t xml:space="preserve"> septembre au soir </w:t>
      </w:r>
    </w:p>
    <w:p w:rsidR="008C0D4C" w:rsidRDefault="008C0D4C" w:rsidP="008C0D4C">
      <w:pPr>
        <w:pStyle w:val="Pa2"/>
        <w:ind w:right="141" w:firstLine="142"/>
        <w:rPr>
          <w:rStyle w:val="A7"/>
          <w:rFonts w:ascii="Arial Narrow" w:hAnsi="Arial Narrow" w:cs="Helvetica 45 Light"/>
          <w:color w:val="221E1F"/>
          <w:szCs w:val="18"/>
        </w:rPr>
      </w:pPr>
      <w:r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140A73">
        <w:rPr>
          <w:rStyle w:val="A7"/>
          <w:rFonts w:ascii="Arial Narrow" w:hAnsi="Arial Narrow" w:cs="Helvetica 45 Light"/>
          <w:color w:val="221E1F"/>
          <w:szCs w:val="18"/>
        </w:rPr>
        <w:tab/>
      </w:r>
      <w:r w:rsidRPr="008C0D4C">
        <w:rPr>
          <w:rFonts w:ascii="Arial" w:hAnsi="Arial" w:cs="Arial"/>
          <w:b/>
          <w:color w:val="000000"/>
          <w:sz w:val="22"/>
          <w:szCs w:val="18"/>
        </w:rPr>
        <w:t></w:t>
      </w:r>
      <w:r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Style w:val="A7"/>
          <w:rFonts w:ascii="Arial Narrow" w:hAnsi="Arial Narrow" w:cs="Helvetica 45 Light"/>
          <w:color w:val="221E1F"/>
          <w:szCs w:val="18"/>
        </w:rPr>
        <w:t xml:space="preserve"> Le </w:t>
      </w:r>
      <w:r w:rsidR="005B249C">
        <w:rPr>
          <w:rStyle w:val="A7"/>
          <w:rFonts w:ascii="Arial Narrow" w:hAnsi="Arial Narrow" w:cs="Helvetica 45 Light"/>
          <w:color w:val="221E1F"/>
          <w:szCs w:val="18"/>
        </w:rPr>
        <w:t>mercredi 24</w:t>
      </w:r>
      <w:r>
        <w:rPr>
          <w:rStyle w:val="A7"/>
          <w:rFonts w:ascii="Arial Narrow" w:hAnsi="Arial Narrow" w:cs="Helvetica 45 Light"/>
          <w:color w:val="221E1F"/>
          <w:szCs w:val="18"/>
        </w:rPr>
        <w:t xml:space="preserve"> septembre au soir</w:t>
      </w:r>
    </w:p>
    <w:p w:rsidR="008C0D4C" w:rsidRPr="00470D8C" w:rsidRDefault="008C0D4C" w:rsidP="008C0D4C">
      <w:pPr>
        <w:pStyle w:val="Default"/>
        <w:rPr>
          <w:rStyle w:val="A7"/>
          <w:rFonts w:ascii="Arial Narrow" w:hAnsi="Arial Narrow" w:cs="Helvetica 55 Roman"/>
          <w:b/>
          <w:bCs/>
          <w:color w:val="0D0D0D"/>
          <w:sz w:val="16"/>
          <w:szCs w:val="16"/>
        </w:rPr>
      </w:pPr>
    </w:p>
    <w:p w:rsidR="00141175" w:rsidRPr="00BC55CA" w:rsidRDefault="00141175" w:rsidP="00407DD8">
      <w:pPr>
        <w:pStyle w:val="Pa2"/>
        <w:ind w:right="141" w:firstLine="142"/>
        <w:rPr>
          <w:rFonts w:ascii="Arial Narrow" w:hAnsi="Arial Narrow" w:cs="Helvetica 45 Light"/>
          <w:color w:val="221E1F"/>
          <w:sz w:val="18"/>
          <w:szCs w:val="18"/>
        </w:rPr>
      </w:pPr>
      <w:r w:rsidRPr="00470D8C">
        <w:rPr>
          <w:rStyle w:val="A7"/>
          <w:rFonts w:ascii="Arial Narrow" w:hAnsi="Arial Narrow" w:cs="Helvetica 55 Roman"/>
          <w:b/>
          <w:bCs/>
          <w:color w:val="0D0D0D"/>
          <w:sz w:val="16"/>
          <w:szCs w:val="16"/>
        </w:rPr>
        <w:t>JE PARTICIPERAI :</w:t>
      </w:r>
      <w:r w:rsidRPr="00867F44">
        <w:rPr>
          <w:rStyle w:val="A7"/>
          <w:rFonts w:ascii="Arial Narrow" w:hAnsi="Arial Narrow" w:cs="Helvetica 55 Roman"/>
          <w:b/>
          <w:bCs/>
          <w:sz w:val="16"/>
          <w:szCs w:val="16"/>
        </w:rPr>
        <w:t xml:space="preserve"> </w:t>
      </w:r>
      <w:r w:rsidRPr="00867F44">
        <w:rPr>
          <w:rStyle w:val="A7"/>
          <w:rFonts w:ascii="Arial Narrow" w:hAnsi="Arial Narrow" w:cs="Helvetica 45 Light"/>
          <w:color w:val="221E1F"/>
          <w:sz w:val="16"/>
          <w:szCs w:val="16"/>
        </w:rPr>
        <w:t xml:space="preserve"> </w:t>
      </w:r>
      <w:r w:rsidR="00867F44" w:rsidRPr="00867F44">
        <w:rPr>
          <w:rStyle w:val="A7"/>
          <w:rFonts w:ascii="Arial Narrow" w:hAnsi="Arial Narrow" w:cs="Helvetica 45 Light"/>
          <w:color w:val="221E1F"/>
          <w:sz w:val="16"/>
          <w:szCs w:val="16"/>
        </w:rPr>
        <w:tab/>
        <w:t xml:space="preserve">- 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Déjeuner du </w:t>
      </w:r>
      <w:r w:rsidR="00E30E7E">
        <w:rPr>
          <w:rStyle w:val="A7"/>
          <w:rFonts w:ascii="Arial Narrow" w:hAnsi="Arial Narrow" w:cs="Helvetica 45 Light"/>
          <w:color w:val="221E1F"/>
          <w:szCs w:val="18"/>
        </w:rPr>
        <w:t>mercredi 24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 septembre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E30E7E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5B249C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>Oui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635D7C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Pr="00BC55CA">
        <w:rPr>
          <w:rStyle w:val="A7"/>
          <w:rFonts w:ascii="Arial Narrow" w:hAnsi="Arial Narrow" w:cs="Helvetica 45 Light"/>
          <w:color w:val="221E1F"/>
          <w:szCs w:val="18"/>
        </w:rPr>
        <w:t>Non</w:t>
      </w:r>
    </w:p>
    <w:p w:rsidR="00141175" w:rsidRPr="00BC55CA" w:rsidRDefault="00E30E7E" w:rsidP="00407DD8">
      <w:pPr>
        <w:pStyle w:val="Pa2"/>
        <w:ind w:right="141" w:firstLine="142"/>
        <w:rPr>
          <w:rFonts w:ascii="Arial Narrow" w:hAnsi="Arial Narrow" w:cs="Helvetica 45 Light"/>
          <w:color w:val="221E1F"/>
          <w:sz w:val="18"/>
          <w:szCs w:val="18"/>
        </w:rPr>
      </w:pPr>
      <w:r>
        <w:rPr>
          <w:rStyle w:val="A7"/>
          <w:rFonts w:ascii="Arial Narrow" w:hAnsi="Arial Narrow" w:cs="Helvetica 45 Light"/>
          <w:color w:val="221E1F"/>
          <w:szCs w:val="18"/>
        </w:rPr>
        <w:tab/>
      </w:r>
      <w:r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- </w:t>
      </w:r>
      <w:r w:rsidR="005B249C" w:rsidRPr="005B249C">
        <w:rPr>
          <w:rStyle w:val="A7"/>
          <w:rFonts w:ascii="Arial Narrow" w:hAnsi="Arial Narrow" w:cs="Helvetica 45 Light"/>
          <w:color w:val="221E1F"/>
          <w:szCs w:val="18"/>
        </w:rPr>
        <w:t>Soirée privée</w:t>
      </w:r>
      <w:r w:rsidR="005B249C">
        <w:t xml:space="preserve"> </w:t>
      </w:r>
      <w:r w:rsidR="005B249C" w:rsidRPr="005B249C">
        <w:rPr>
          <w:rStyle w:val="A7"/>
          <w:rFonts w:ascii="Arial Narrow" w:hAnsi="Arial Narrow" w:cs="Helvetica 45 Light"/>
          <w:color w:val="221E1F"/>
          <w:szCs w:val="18"/>
        </w:rPr>
        <w:t>au Musée des Beaux-Arts</w:t>
      </w:r>
      <w:r w:rsidR="005B249C">
        <w:rPr>
          <w:rStyle w:val="A7"/>
          <w:rFonts w:ascii="Arial Narrow" w:hAnsi="Arial Narrow" w:cs="Helvetica 45 Light"/>
          <w:color w:val="221E1F"/>
          <w:szCs w:val="18"/>
        </w:rPr>
        <w:t>, Place Stanislas</w:t>
      </w:r>
      <w:r w:rsidR="005B249C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>Oui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635D7C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>Non</w:t>
      </w:r>
    </w:p>
    <w:p w:rsidR="00141175" w:rsidRDefault="00E30E7E" w:rsidP="00407DD8">
      <w:pPr>
        <w:pStyle w:val="Pa2"/>
        <w:ind w:right="141" w:firstLine="142"/>
        <w:rPr>
          <w:rStyle w:val="A7"/>
          <w:rFonts w:ascii="Arial Narrow" w:hAnsi="Arial Narrow" w:cs="Helvetica 45 Light"/>
          <w:color w:val="221E1F"/>
          <w:szCs w:val="18"/>
        </w:rPr>
      </w:pPr>
      <w:r>
        <w:rPr>
          <w:rStyle w:val="A7"/>
          <w:rFonts w:ascii="Arial Narrow" w:hAnsi="Arial Narrow" w:cs="Helvetica 45 Light"/>
          <w:color w:val="221E1F"/>
          <w:szCs w:val="18"/>
        </w:rPr>
        <w:tab/>
      </w:r>
      <w:r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- Déjeuner du </w:t>
      </w:r>
      <w:r>
        <w:rPr>
          <w:rStyle w:val="A7"/>
          <w:rFonts w:ascii="Arial Narrow" w:hAnsi="Arial Narrow" w:cs="Helvetica 45 Light"/>
          <w:color w:val="221E1F"/>
          <w:szCs w:val="18"/>
        </w:rPr>
        <w:t>jeudi 25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 septembre</w:t>
      </w:r>
      <w:r w:rsidR="00EF6AE5" w:rsidRPr="00BC55CA">
        <w:rPr>
          <w:rStyle w:val="A7"/>
          <w:rFonts w:ascii="Arial Narrow" w:hAnsi="Arial Narrow" w:cs="Helvetica 45 Light"/>
          <w:color w:val="221E1F"/>
          <w:szCs w:val="18"/>
        </w:rPr>
        <w:t xml:space="preserve"> 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E80AFC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5B249C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>Oui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635D7C" w:rsidRPr="00BC55CA">
        <w:rPr>
          <w:rStyle w:val="A7"/>
          <w:rFonts w:ascii="Arial Narrow" w:hAnsi="Arial Narrow" w:cs="Helvetica 45 Light"/>
          <w:color w:val="221E1F"/>
          <w:szCs w:val="18"/>
        </w:rPr>
        <w:tab/>
      </w:r>
      <w:r w:rsidR="00867F44" w:rsidRPr="00470D8C">
        <w:rPr>
          <w:rFonts w:ascii="Arial" w:hAnsi="Arial" w:cs="Arial"/>
          <w:b/>
          <w:color w:val="000000"/>
          <w:sz w:val="22"/>
          <w:szCs w:val="18"/>
        </w:rPr>
        <w:t></w:t>
      </w:r>
      <w:r w:rsidR="00141175" w:rsidRPr="00BC55CA">
        <w:rPr>
          <w:rStyle w:val="A7"/>
          <w:rFonts w:ascii="Arial Narrow" w:hAnsi="Arial Narrow" w:cs="Helvetica 45 Light"/>
          <w:color w:val="221E1F"/>
          <w:szCs w:val="18"/>
        </w:rPr>
        <w:t>Non</w:t>
      </w:r>
    </w:p>
    <w:p w:rsidR="00BC55CA" w:rsidRPr="00C266C2" w:rsidRDefault="00BC55CA" w:rsidP="00407DD8">
      <w:pPr>
        <w:pStyle w:val="Default"/>
        <w:ind w:right="141" w:firstLine="142"/>
        <w:rPr>
          <w:sz w:val="20"/>
          <w:szCs w:val="20"/>
        </w:rPr>
      </w:pPr>
    </w:p>
    <w:p w:rsidR="00141175" w:rsidRDefault="00141175" w:rsidP="00CB36F6">
      <w:pPr>
        <w:pStyle w:val="Pa2"/>
        <w:shd w:val="clear" w:color="auto" w:fill="FFFFFF" w:themeFill="background1"/>
        <w:ind w:right="141" w:firstLine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CB36F6">
        <w:rPr>
          <w:rStyle w:val="A7"/>
          <w:rFonts w:cs="Helvetica 55 Roman"/>
          <w:b/>
          <w:bCs/>
          <w:color w:val="55004D"/>
          <w:szCs w:val="18"/>
          <w:shd w:val="clear" w:color="auto" w:fill="FFC000"/>
        </w:rPr>
        <w:t>INSCRIPTION AUX ATELIERS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(veuillez numéroter vos choix </w:t>
      </w:r>
      <w:r w:rsidR="00E30E7E">
        <w:rPr>
          <w:rStyle w:val="A7"/>
          <w:rFonts w:ascii="Helvetica 45 Light" w:hAnsi="Helvetica 45 Light" w:cs="Helvetica 45 Light"/>
          <w:color w:val="221E1F"/>
          <w:szCs w:val="18"/>
        </w:rPr>
        <w:t>par ordre de préférence de 1 à 5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pour chaque session)</w:t>
      </w:r>
    </w:p>
    <w:p w:rsidR="00867F44" w:rsidRPr="00867F44" w:rsidRDefault="00867F44" w:rsidP="00FC2B5C">
      <w:pPr>
        <w:pStyle w:val="Default"/>
        <w:ind w:right="141"/>
        <w:rPr>
          <w:rFonts w:ascii="Arial Narrow" w:hAnsi="Arial Narrow"/>
          <w:sz w:val="6"/>
          <w:szCs w:val="6"/>
        </w:rPr>
      </w:pP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037"/>
        <w:gridCol w:w="522"/>
        <w:gridCol w:w="4975"/>
      </w:tblGrid>
      <w:tr w:rsidR="002F6730" w:rsidRPr="00470D8C" w:rsidTr="000B0BF7">
        <w:tc>
          <w:tcPr>
            <w:tcW w:w="2514" w:type="pct"/>
            <w:gridSpan w:val="2"/>
            <w:shd w:val="clear" w:color="auto" w:fill="auto"/>
            <w:vAlign w:val="center"/>
          </w:tcPr>
          <w:p w:rsidR="002F6730" w:rsidRPr="00470D8C" w:rsidRDefault="002F6730" w:rsidP="00CB1A4D">
            <w:pPr>
              <w:pStyle w:val="Default"/>
              <w:ind w:right="141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486" w:type="pct"/>
            <w:gridSpan w:val="2"/>
            <w:shd w:val="clear" w:color="auto" w:fill="auto"/>
            <w:vAlign w:val="center"/>
          </w:tcPr>
          <w:p w:rsidR="002F6730" w:rsidRPr="00470D8C" w:rsidRDefault="002F6730" w:rsidP="00470D8C">
            <w:pPr>
              <w:pStyle w:val="Default"/>
              <w:ind w:right="141" w:firstLine="142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C2B5C" w:rsidRPr="00470D8C" w:rsidTr="000B0BF7">
        <w:tc>
          <w:tcPr>
            <w:tcW w:w="2514" w:type="pct"/>
            <w:gridSpan w:val="2"/>
            <w:shd w:val="clear" w:color="auto" w:fill="auto"/>
          </w:tcPr>
          <w:p w:rsidR="00FC2B5C" w:rsidRPr="00470D8C" w:rsidRDefault="00CB1A4D" w:rsidP="002E7AEF">
            <w:pPr>
              <w:pStyle w:val="Default"/>
              <w:ind w:right="141" w:firstLine="142"/>
              <w:rPr>
                <w:rFonts w:ascii="Arial Narrow" w:hAnsi="Arial Narrow"/>
                <w:b/>
                <w:sz w:val="16"/>
                <w:szCs w:val="18"/>
              </w:rPr>
            </w:pPr>
            <w:r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>MERCREDI 24</w:t>
            </w:r>
            <w:r w:rsidR="00FC2B5C"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 xml:space="preserve"> SEPTEMBRE</w:t>
            </w:r>
            <w:r w:rsidR="00FC2B5C" w:rsidRPr="00CB36F6">
              <w:rPr>
                <w:rFonts w:ascii="Arial Narrow" w:hAnsi="Arial Narrow"/>
                <w:color w:val="800080"/>
                <w:sz w:val="18"/>
                <w:szCs w:val="18"/>
                <w:shd w:val="clear" w:color="auto" w:fill="FFC000"/>
              </w:rPr>
              <w:t xml:space="preserve"> </w:t>
            </w:r>
            <w:r w:rsidR="00FC2B5C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 xml:space="preserve"> 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(1</w:t>
            </w:r>
            <w:r w:rsidR="00FC2B5C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4H00 – 16H00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)</w:t>
            </w:r>
          </w:p>
        </w:tc>
        <w:tc>
          <w:tcPr>
            <w:tcW w:w="2486" w:type="pct"/>
            <w:gridSpan w:val="2"/>
            <w:shd w:val="clear" w:color="auto" w:fill="auto"/>
          </w:tcPr>
          <w:p w:rsidR="00FC2B5C" w:rsidRPr="00470D8C" w:rsidRDefault="00CB1A4D" w:rsidP="002E7AEF">
            <w:pPr>
              <w:pStyle w:val="Default"/>
              <w:ind w:right="141" w:firstLine="142"/>
              <w:rPr>
                <w:rFonts w:ascii="Arial Narrow" w:hAnsi="Arial Narrow"/>
                <w:b/>
                <w:sz w:val="16"/>
                <w:szCs w:val="18"/>
              </w:rPr>
            </w:pPr>
            <w:r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>JEUDI 25</w:t>
            </w:r>
            <w:r w:rsidR="00FC2B5C"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 xml:space="preserve"> SEPTEMBRE</w:t>
            </w:r>
            <w:r w:rsidR="00FC2B5C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 xml:space="preserve"> 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(</w:t>
            </w:r>
            <w:r w:rsidR="00FC2B5C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09H00 – 1</w:t>
            </w:r>
            <w:r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1H00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)</w:t>
            </w:r>
          </w:p>
        </w:tc>
      </w:tr>
      <w:tr w:rsidR="002F6730" w:rsidRPr="00470D8C" w:rsidTr="000B0BF7">
        <w:trPr>
          <w:trHeight w:val="46"/>
        </w:trPr>
        <w:tc>
          <w:tcPr>
            <w:tcW w:w="236" w:type="pct"/>
            <w:shd w:val="clear" w:color="auto" w:fill="auto"/>
          </w:tcPr>
          <w:p w:rsidR="002F6730" w:rsidRPr="00470D8C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6279EC" w:rsidRDefault="002F6730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 w:rsidRPr="00470D8C">
              <w:rPr>
                <w:rFonts w:ascii="Arial Narrow" w:hAnsi="Arial Narrow"/>
                <w:sz w:val="18"/>
                <w:szCs w:val="18"/>
              </w:rPr>
              <w:t xml:space="preserve">1 / </w:t>
            </w:r>
            <w:r w:rsidR="006279EC">
              <w:rPr>
                <w:rFonts w:ascii="Arial Narrow" w:hAnsi="Arial Narrow"/>
                <w:sz w:val="18"/>
                <w:szCs w:val="18"/>
              </w:rPr>
              <w:t xml:space="preserve">La santé dans toutes les politiques publiques locales : </w:t>
            </w:r>
          </w:p>
          <w:p w:rsidR="002F6730" w:rsidRDefault="00BA2304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</w:t>
            </w:r>
            <w:r w:rsidR="006279EC">
              <w:rPr>
                <w:rFonts w:ascii="Arial Narrow" w:hAnsi="Arial Narrow"/>
                <w:sz w:val="18"/>
                <w:szCs w:val="18"/>
              </w:rPr>
              <w:t xml:space="preserve">uels intérêts ? </w:t>
            </w:r>
            <w:r>
              <w:rPr>
                <w:rFonts w:ascii="Arial Narrow" w:hAnsi="Arial Narrow"/>
                <w:sz w:val="18"/>
                <w:szCs w:val="18"/>
              </w:rPr>
              <w:t>q</w:t>
            </w:r>
            <w:r w:rsidR="006279EC">
              <w:rPr>
                <w:rFonts w:ascii="Arial Narrow" w:hAnsi="Arial Narrow"/>
                <w:sz w:val="18"/>
                <w:szCs w:val="18"/>
              </w:rPr>
              <w:t>uels possibles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2F6730" w:rsidRDefault="00692E5C" w:rsidP="00CB36F6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11/ Planification familiale et maternité, accompagnement des femmes et des familles ?</w:t>
            </w:r>
          </w:p>
          <w:p w:rsidR="00140A73" w:rsidRPr="00140A73" w:rsidRDefault="00140A73" w:rsidP="00CB36F6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F6730" w:rsidRPr="00470D8C" w:rsidTr="000B0BF7">
        <w:trPr>
          <w:trHeight w:val="201"/>
        </w:trPr>
        <w:tc>
          <w:tcPr>
            <w:tcW w:w="236" w:type="pct"/>
            <w:shd w:val="clear" w:color="auto" w:fill="auto"/>
          </w:tcPr>
          <w:p w:rsidR="002F6730" w:rsidRPr="00470D8C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2F6730" w:rsidRDefault="002F6730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 w:rsidRPr="00470D8C">
              <w:rPr>
                <w:rFonts w:ascii="Arial Narrow" w:hAnsi="Arial Narrow"/>
                <w:sz w:val="18"/>
                <w:szCs w:val="18"/>
              </w:rPr>
              <w:t xml:space="preserve">2 / </w:t>
            </w:r>
            <w:r w:rsidR="006279EC">
              <w:rPr>
                <w:rFonts w:ascii="Arial Narrow" w:hAnsi="Arial Narrow"/>
                <w:sz w:val="18"/>
                <w:szCs w:val="18"/>
              </w:rPr>
              <w:t>L’appui aux acteurs locaux, facteur de réussite d’une dynamique territoriale favorable à la santé 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CB36F6" w:rsidRPr="00470D8C" w:rsidRDefault="00692E5C" w:rsidP="00CB36F6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12/ L’offre territoriale de soins, levier d’une offre territoriale de santé ?</w:t>
            </w:r>
            <w:r w:rsidR="00CB36F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F6730" w:rsidRPr="00470D8C" w:rsidTr="000B0BF7">
        <w:trPr>
          <w:trHeight w:val="138"/>
        </w:trPr>
        <w:tc>
          <w:tcPr>
            <w:tcW w:w="236" w:type="pct"/>
            <w:shd w:val="clear" w:color="auto" w:fill="auto"/>
          </w:tcPr>
          <w:p w:rsidR="002F6730" w:rsidRPr="00470D8C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2F6730" w:rsidRDefault="002F6730" w:rsidP="00A04CEB">
            <w:pPr>
              <w:pStyle w:val="Default"/>
              <w:ind w:left="187" w:right="141" w:hanging="187"/>
              <w:rPr>
                <w:rFonts w:ascii="Arial Narrow" w:hAnsi="Arial Narrow"/>
                <w:sz w:val="18"/>
                <w:szCs w:val="18"/>
              </w:rPr>
            </w:pPr>
            <w:r w:rsidRPr="00470D8C">
              <w:rPr>
                <w:rFonts w:ascii="Arial Narrow" w:hAnsi="Arial Narrow"/>
                <w:sz w:val="18"/>
                <w:szCs w:val="18"/>
              </w:rPr>
              <w:t xml:space="preserve">3 / </w:t>
            </w:r>
            <w:r w:rsidR="006279EC">
              <w:rPr>
                <w:rFonts w:ascii="Arial Narrow" w:hAnsi="Arial Narrow"/>
                <w:sz w:val="18"/>
                <w:szCs w:val="18"/>
              </w:rPr>
              <w:t xml:space="preserve">La santé de la petite enfance, enjeu </w:t>
            </w:r>
            <w:r w:rsidR="0029486B">
              <w:rPr>
                <w:rFonts w:ascii="Arial Narrow" w:hAnsi="Arial Narrow"/>
                <w:sz w:val="18"/>
                <w:szCs w:val="18"/>
              </w:rPr>
              <w:t xml:space="preserve">de réduction </w:t>
            </w:r>
            <w:r w:rsidR="006279EC">
              <w:rPr>
                <w:rFonts w:ascii="Arial Narrow" w:hAnsi="Arial Narrow"/>
                <w:sz w:val="18"/>
                <w:szCs w:val="18"/>
              </w:rPr>
              <w:t>des inégalités sociales et territoriales de santé ?</w:t>
            </w:r>
          </w:p>
          <w:p w:rsidR="00140A73" w:rsidRPr="00140A73" w:rsidRDefault="00140A73" w:rsidP="00A04CEB">
            <w:pPr>
              <w:pStyle w:val="Default"/>
              <w:ind w:left="187" w:right="141" w:hanging="187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2F6730" w:rsidRDefault="00692E5C" w:rsidP="00CB36F6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13/ Politiques et dispositifs contractuels, facilitateurs d’une dynamique territoriale favorable à la santé ?</w:t>
            </w:r>
          </w:p>
          <w:p w:rsidR="00140A73" w:rsidRPr="00140A73" w:rsidRDefault="00140A73" w:rsidP="00CB36F6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F6730" w:rsidRPr="00470D8C" w:rsidTr="000B0BF7">
        <w:trPr>
          <w:trHeight w:val="138"/>
        </w:trPr>
        <w:tc>
          <w:tcPr>
            <w:tcW w:w="236" w:type="pct"/>
            <w:shd w:val="clear" w:color="auto" w:fill="auto"/>
          </w:tcPr>
          <w:p w:rsidR="002F6730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  <w:p w:rsidR="006279EC" w:rsidRPr="008C5401" w:rsidRDefault="006279EC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6279EC" w:rsidRPr="00470D8C" w:rsidRDefault="008C5401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6279EC" w:rsidRDefault="002F6730" w:rsidP="00A04CEB">
            <w:pPr>
              <w:pStyle w:val="Default"/>
              <w:ind w:left="187" w:right="141" w:hanging="187"/>
              <w:rPr>
                <w:rFonts w:ascii="Arial Narrow" w:hAnsi="Arial Narrow"/>
                <w:sz w:val="18"/>
                <w:szCs w:val="18"/>
              </w:rPr>
            </w:pPr>
            <w:r w:rsidRPr="00470D8C">
              <w:rPr>
                <w:rFonts w:ascii="Arial Narrow" w:hAnsi="Arial Narrow"/>
                <w:sz w:val="18"/>
                <w:szCs w:val="18"/>
              </w:rPr>
              <w:t xml:space="preserve">4 / </w:t>
            </w:r>
            <w:r w:rsidR="006279EC">
              <w:rPr>
                <w:rFonts w:ascii="Arial Narrow" w:hAnsi="Arial Narrow"/>
                <w:sz w:val="18"/>
                <w:szCs w:val="18"/>
              </w:rPr>
              <w:t>La réduction des inégalités sociales et territoriales de santé, finalité d’une dynamique territoriale favorable à la santé ?</w:t>
            </w:r>
          </w:p>
          <w:p w:rsidR="00140A73" w:rsidRPr="00140A73" w:rsidRDefault="00140A73" w:rsidP="00A04CEB">
            <w:pPr>
              <w:pStyle w:val="Default"/>
              <w:ind w:left="187" w:right="141" w:hanging="187"/>
              <w:rPr>
                <w:rFonts w:ascii="Arial Narrow" w:hAnsi="Arial Narrow"/>
                <w:sz w:val="6"/>
                <w:szCs w:val="6"/>
              </w:rPr>
            </w:pPr>
          </w:p>
          <w:p w:rsidR="006279EC" w:rsidRPr="00470D8C" w:rsidRDefault="008C5401" w:rsidP="00A04CEB">
            <w:pPr>
              <w:pStyle w:val="Default"/>
              <w:ind w:left="187" w:right="141" w:hanging="18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5/ Les services communaux d’hygiène et de santé (SCHS), un levier pour une démarche favorable à la santé ?</w:t>
            </w:r>
          </w:p>
        </w:tc>
        <w:tc>
          <w:tcPr>
            <w:tcW w:w="236" w:type="pct"/>
            <w:shd w:val="clear" w:color="auto" w:fill="auto"/>
          </w:tcPr>
          <w:p w:rsidR="002F6730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  <w:p w:rsidR="00140A73" w:rsidRPr="00140A73" w:rsidRDefault="00140A73" w:rsidP="00A04CEB">
            <w:pPr>
              <w:ind w:right="14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2E5C" w:rsidRPr="00470D8C" w:rsidRDefault="00692E5C" w:rsidP="00A04CEB">
            <w:pPr>
              <w:ind w:right="141" w:firstLine="142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692E5C" w:rsidRDefault="00692E5C" w:rsidP="00CB36F6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 Coordination et animation, leviers stratégiques pour une dynamique territoriale favorable à la santé ?</w:t>
            </w:r>
          </w:p>
          <w:p w:rsidR="00140A73" w:rsidRPr="00140A73" w:rsidRDefault="00140A73" w:rsidP="00CB36F6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  <w:p w:rsidR="00692E5C" w:rsidRPr="00470D8C" w:rsidRDefault="00692E5C" w:rsidP="00CB36F6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 La prise en compte collective de la santé mentale, facteur de réduction des inégalités sociales et territoriales de santé ?</w:t>
            </w:r>
          </w:p>
        </w:tc>
      </w:tr>
      <w:tr w:rsidR="002F6730" w:rsidRPr="00470D8C" w:rsidTr="000B0BF7">
        <w:trPr>
          <w:trHeight w:val="499"/>
        </w:trPr>
        <w:tc>
          <w:tcPr>
            <w:tcW w:w="2514" w:type="pct"/>
            <w:gridSpan w:val="2"/>
            <w:shd w:val="clear" w:color="auto" w:fill="auto"/>
          </w:tcPr>
          <w:p w:rsidR="002F6730" w:rsidRPr="00470D8C" w:rsidRDefault="002F6730" w:rsidP="00A04CEB">
            <w:pPr>
              <w:pStyle w:val="Default"/>
              <w:ind w:right="141" w:firstLine="142"/>
              <w:rPr>
                <w:rFonts w:ascii="Arial Narrow" w:hAnsi="Arial Narrow"/>
                <w:color w:val="800080"/>
                <w:sz w:val="18"/>
                <w:szCs w:val="18"/>
              </w:rPr>
            </w:pPr>
          </w:p>
          <w:p w:rsidR="002F6730" w:rsidRPr="00470D8C" w:rsidRDefault="00CB1A4D" w:rsidP="002E7AEF">
            <w:pPr>
              <w:pStyle w:val="Default"/>
              <w:ind w:right="141" w:firstLine="142"/>
              <w:rPr>
                <w:rFonts w:ascii="Arial Narrow" w:hAnsi="Arial Narrow"/>
                <w:color w:val="800080"/>
                <w:sz w:val="18"/>
                <w:szCs w:val="18"/>
              </w:rPr>
            </w:pPr>
            <w:r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>MERCREDI 24</w:t>
            </w:r>
            <w:r w:rsidR="002F6730"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 xml:space="preserve"> SEPTEMBRE</w:t>
            </w:r>
            <w:r w:rsidR="002F6730" w:rsidRPr="00CB36F6">
              <w:rPr>
                <w:rFonts w:ascii="Arial Narrow" w:hAnsi="Arial Narrow"/>
                <w:color w:val="800080"/>
                <w:sz w:val="18"/>
                <w:szCs w:val="18"/>
                <w:shd w:val="clear" w:color="auto" w:fill="FFC000"/>
              </w:rPr>
              <w:t xml:space="preserve"> </w:t>
            </w:r>
            <w:r w:rsidR="002E7AEF" w:rsidRPr="00CB36F6">
              <w:rPr>
                <w:rFonts w:ascii="Arial Narrow" w:hAnsi="Arial Narrow"/>
                <w:color w:val="800080"/>
                <w:sz w:val="18"/>
                <w:szCs w:val="18"/>
                <w:shd w:val="clear" w:color="auto" w:fill="FFC000"/>
              </w:rPr>
              <w:t xml:space="preserve"> 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(1</w:t>
            </w:r>
            <w:r w:rsidR="002F6730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6H30 – 18H30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)</w:t>
            </w:r>
          </w:p>
        </w:tc>
        <w:tc>
          <w:tcPr>
            <w:tcW w:w="2486" w:type="pct"/>
            <w:gridSpan w:val="2"/>
            <w:shd w:val="clear" w:color="auto" w:fill="auto"/>
          </w:tcPr>
          <w:p w:rsidR="0017612E" w:rsidRPr="00470D8C" w:rsidRDefault="0017612E" w:rsidP="00A04CEB">
            <w:pPr>
              <w:pStyle w:val="Default"/>
              <w:ind w:right="141" w:firstLine="142"/>
              <w:rPr>
                <w:rFonts w:ascii="Arial Narrow" w:hAnsi="Arial Narrow"/>
                <w:color w:val="800080"/>
                <w:sz w:val="18"/>
                <w:szCs w:val="18"/>
              </w:rPr>
            </w:pPr>
          </w:p>
          <w:p w:rsidR="002F6730" w:rsidRPr="00470D8C" w:rsidRDefault="00CB1A4D" w:rsidP="002E7AEF">
            <w:pPr>
              <w:pStyle w:val="Default"/>
              <w:ind w:right="141" w:firstLine="142"/>
              <w:rPr>
                <w:rFonts w:ascii="Arial Narrow" w:hAnsi="Arial Narrow"/>
                <w:sz w:val="18"/>
                <w:szCs w:val="18"/>
              </w:rPr>
            </w:pPr>
            <w:r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>JEUDI 25</w:t>
            </w:r>
            <w:r w:rsidR="0017612E"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 xml:space="preserve"> SEPTEMBRE</w:t>
            </w:r>
            <w:r w:rsidR="002E7AEF" w:rsidRPr="00CB36F6">
              <w:rPr>
                <w:rFonts w:ascii="Arial Narrow" w:hAnsi="Arial Narrow"/>
                <w:b/>
                <w:color w:val="800080"/>
                <w:sz w:val="18"/>
                <w:szCs w:val="18"/>
                <w:shd w:val="clear" w:color="auto" w:fill="FFC000"/>
              </w:rPr>
              <w:t xml:space="preserve"> 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(14H0</w:t>
            </w:r>
            <w:r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0 – 16H00</w:t>
            </w:r>
            <w:r w:rsidR="002E7AEF" w:rsidRPr="00CB36F6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)</w:t>
            </w:r>
          </w:p>
        </w:tc>
      </w:tr>
      <w:tr w:rsidR="002F6730" w:rsidRPr="00470D8C" w:rsidTr="000B0BF7">
        <w:trPr>
          <w:trHeight w:val="413"/>
        </w:trPr>
        <w:tc>
          <w:tcPr>
            <w:tcW w:w="236" w:type="pct"/>
            <w:shd w:val="clear" w:color="auto" w:fill="auto"/>
          </w:tcPr>
          <w:p w:rsidR="002F6730" w:rsidRPr="00470D8C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2F6730" w:rsidRDefault="008C5401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2F6730" w:rsidRPr="00470D8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 xml:space="preserve">L’implication des élus, condition </w:t>
            </w:r>
            <w:r w:rsidR="00242AF7">
              <w:rPr>
                <w:rFonts w:ascii="Arial Narrow" w:hAnsi="Arial Narrow"/>
                <w:sz w:val="18"/>
                <w:szCs w:val="18"/>
              </w:rPr>
              <w:t>indispensable</w:t>
            </w:r>
            <w:r>
              <w:rPr>
                <w:rFonts w:ascii="Arial Narrow" w:hAnsi="Arial Narrow"/>
                <w:sz w:val="18"/>
                <w:szCs w:val="18"/>
              </w:rPr>
              <w:t xml:space="preserve"> d’une dynamique territoriale favorable à la santé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2F6730" w:rsidRDefault="00692E5C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2F6730" w:rsidRPr="00470D8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Quelles méthodes et quels outils pour une dynamique territoriale favorable à la santé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2F6730" w:rsidRPr="00470D8C" w:rsidTr="000B0BF7">
        <w:trPr>
          <w:trHeight w:val="413"/>
        </w:trPr>
        <w:tc>
          <w:tcPr>
            <w:tcW w:w="236" w:type="pct"/>
            <w:shd w:val="clear" w:color="auto" w:fill="auto"/>
          </w:tcPr>
          <w:p w:rsidR="002F6730" w:rsidRPr="00470D8C" w:rsidRDefault="002F6730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2F6730" w:rsidRDefault="008C5401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2F6730" w:rsidRPr="00470D8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La santé des jeunes, perspectives de réduction des inégalités sociales et territoriales de santé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2F6730" w:rsidRPr="00470D8C" w:rsidRDefault="00692E5C" w:rsidP="00A04CEB">
            <w:pPr>
              <w:pStyle w:val="Default"/>
              <w:ind w:left="278" w:right="141" w:hanging="2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 Des politiques favorables à la santé en milieu rural, facteurs de réduction</w:t>
            </w:r>
            <w:r w:rsidR="00C266C2">
              <w:rPr>
                <w:rFonts w:ascii="Arial Narrow" w:hAnsi="Arial Narrow"/>
                <w:sz w:val="18"/>
                <w:szCs w:val="18"/>
              </w:rPr>
              <w:t xml:space="preserve"> des inégalités sociales et territoriales de santé ?</w:t>
            </w:r>
          </w:p>
        </w:tc>
      </w:tr>
      <w:tr w:rsidR="002F6730" w:rsidRPr="00470D8C" w:rsidTr="000B0BF7">
        <w:trPr>
          <w:trHeight w:val="20"/>
        </w:trPr>
        <w:tc>
          <w:tcPr>
            <w:tcW w:w="236" w:type="pct"/>
            <w:shd w:val="clear" w:color="auto" w:fill="auto"/>
          </w:tcPr>
          <w:p w:rsidR="00140A73" w:rsidRPr="00140A73" w:rsidRDefault="002F6730" w:rsidP="00140A73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CB36F6" w:rsidRDefault="008C5401" w:rsidP="00CB36F6">
            <w:pPr>
              <w:pStyle w:val="Default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2F6730" w:rsidRPr="00470D8C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Partenariat et travail en réseau, quelles différences ?</w:t>
            </w:r>
          </w:p>
          <w:p w:rsidR="00D87C61" w:rsidRPr="00D87C61" w:rsidRDefault="00CB36F6" w:rsidP="00CB36F6">
            <w:pPr>
              <w:pStyle w:val="Default"/>
              <w:contextualSpacing/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36" w:type="pct"/>
            <w:shd w:val="clear" w:color="auto" w:fill="auto"/>
          </w:tcPr>
          <w:p w:rsidR="002F6730" w:rsidRPr="00470D8C" w:rsidRDefault="002F6730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2F6730" w:rsidRDefault="00C266C2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 Reconnaissance des compétences et implication des habitants, un levier essentiel des dynamiques territoriales favorables à la santé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C5401" w:rsidRPr="00470D8C" w:rsidTr="000B0BF7">
        <w:trPr>
          <w:trHeight w:val="20"/>
        </w:trPr>
        <w:tc>
          <w:tcPr>
            <w:tcW w:w="236" w:type="pct"/>
            <w:shd w:val="clear" w:color="auto" w:fill="auto"/>
          </w:tcPr>
          <w:p w:rsidR="00140A73" w:rsidRDefault="008C5401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C266C2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  <w:p w:rsidR="00140A73" w:rsidRPr="00140A73" w:rsidRDefault="00140A73" w:rsidP="00470D8C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C5401" w:rsidRPr="00140A73" w:rsidRDefault="00140A73" w:rsidP="00140A7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 xml:space="preserve">  </w:t>
            </w:r>
            <w:r w:rsidRPr="00C266C2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78" w:type="pct"/>
            <w:shd w:val="clear" w:color="auto" w:fill="auto"/>
          </w:tcPr>
          <w:p w:rsidR="00140A73" w:rsidRDefault="008C5401" w:rsidP="002E7AEF">
            <w:pPr>
              <w:pStyle w:val="Default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9/ Transversalité interservices au sein des collectivités t</w:t>
            </w:r>
            <w:r w:rsidR="00D87C61">
              <w:rPr>
                <w:rFonts w:ascii="Arial Narrow" w:hAnsi="Arial Narrow"/>
                <w:sz w:val="18"/>
                <w:szCs w:val="18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rritoriales, levier stratégique pour une dynamique territoriale favorable à la santé ?</w:t>
            </w:r>
          </w:p>
          <w:p w:rsidR="00140A73" w:rsidRDefault="00140A73" w:rsidP="002E7AEF">
            <w:pPr>
              <w:pStyle w:val="Default"/>
              <w:contextualSpacing/>
              <w:rPr>
                <w:rFonts w:ascii="Arial Narrow" w:hAnsi="Arial Narrow"/>
                <w:sz w:val="6"/>
                <w:szCs w:val="6"/>
              </w:rPr>
            </w:pPr>
          </w:p>
          <w:p w:rsidR="00140A73" w:rsidRPr="00140A73" w:rsidRDefault="00140A73" w:rsidP="002E7AEF">
            <w:pPr>
              <w:pStyle w:val="Default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692E5C">
              <w:rPr>
                <w:rFonts w:ascii="Arial Narrow" w:hAnsi="Arial Narrow" w:cs="Arial"/>
                <w:sz w:val="18"/>
                <w:szCs w:val="18"/>
              </w:rPr>
              <w:t>10/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L’offre territoriale de soins, levier d’une offre territoriale de santé ?</w:t>
            </w:r>
          </w:p>
          <w:p w:rsidR="008C5401" w:rsidRDefault="008C5401" w:rsidP="002E7AEF">
            <w:pPr>
              <w:pStyle w:val="Default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  <w:tc>
          <w:tcPr>
            <w:tcW w:w="236" w:type="pct"/>
            <w:shd w:val="clear" w:color="auto" w:fill="auto"/>
          </w:tcPr>
          <w:p w:rsidR="008C5401" w:rsidRDefault="00C266C2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  <w:p w:rsidR="00C266C2" w:rsidRPr="00140A73" w:rsidRDefault="00C266C2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266C2" w:rsidRPr="00470D8C" w:rsidRDefault="00C266C2" w:rsidP="00A04CEB">
            <w:pPr>
              <w:ind w:right="141" w:firstLine="142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70D8C">
              <w:rPr>
                <w:rFonts w:ascii="Arial" w:hAnsi="Arial" w:cs="Arial"/>
                <w:b/>
                <w:color w:val="000000"/>
                <w:szCs w:val="18"/>
              </w:rPr>
              <w:t></w:t>
            </w:r>
          </w:p>
        </w:tc>
        <w:tc>
          <w:tcPr>
            <w:tcW w:w="2250" w:type="pct"/>
            <w:shd w:val="clear" w:color="auto" w:fill="auto"/>
          </w:tcPr>
          <w:p w:rsidR="00C266C2" w:rsidRDefault="00C266C2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 L’accès aux droits, l’accès aux soins, un préalable pour l’accès à la santé ?</w:t>
            </w:r>
          </w:p>
          <w:p w:rsidR="00140A73" w:rsidRPr="00140A73" w:rsidRDefault="00140A73" w:rsidP="00A04CEB">
            <w:pPr>
              <w:pStyle w:val="Default"/>
              <w:ind w:right="141"/>
              <w:rPr>
                <w:rFonts w:ascii="Arial Narrow" w:hAnsi="Arial Narrow"/>
                <w:sz w:val="6"/>
                <w:szCs w:val="6"/>
              </w:rPr>
            </w:pPr>
          </w:p>
          <w:p w:rsidR="00C266C2" w:rsidRPr="00470D8C" w:rsidRDefault="00C266C2" w:rsidP="00A04CEB">
            <w:pPr>
              <w:pStyle w:val="Default"/>
              <w:ind w:right="14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20/ Activité physique et écomobilité, outils de réduction des inégalités sociales et territoriales de santé ?</w:t>
            </w:r>
          </w:p>
        </w:tc>
      </w:tr>
    </w:tbl>
    <w:p w:rsidR="00B53309" w:rsidRDefault="00B53309" w:rsidP="008C5401">
      <w:pPr>
        <w:pStyle w:val="Default"/>
        <w:ind w:right="141"/>
        <w:rPr>
          <w:rFonts w:ascii="Helvetica 65 Medium" w:hAnsi="Helvetica 65 Medium" w:cs="Helvetica 65 Medium"/>
          <w:sz w:val="16"/>
          <w:szCs w:val="16"/>
        </w:rPr>
      </w:pPr>
    </w:p>
    <w:p w:rsidR="00CD5F15" w:rsidRPr="00CD5F15" w:rsidRDefault="00CD5F15" w:rsidP="00CD5F15">
      <w:pPr>
        <w:rPr>
          <w:vanish/>
        </w:rPr>
      </w:pPr>
    </w:p>
    <w:tbl>
      <w:tblPr>
        <w:tblStyle w:val="Grilledutableau"/>
        <w:tblW w:w="11057" w:type="dxa"/>
        <w:tblInd w:w="250" w:type="dxa"/>
        <w:tblLook w:val="04A0" w:firstRow="1" w:lastRow="0" w:firstColumn="1" w:lastColumn="0" w:noHBand="0" w:noVBand="1"/>
      </w:tblPr>
      <w:tblGrid>
        <w:gridCol w:w="4961"/>
        <w:gridCol w:w="709"/>
        <w:gridCol w:w="5387"/>
      </w:tblGrid>
      <w:tr w:rsidR="00DE2F99" w:rsidTr="000B0BF7">
        <w:tc>
          <w:tcPr>
            <w:tcW w:w="4961" w:type="dxa"/>
          </w:tcPr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E2F99" w:rsidRDefault="00DE2F99" w:rsidP="002A7630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Cachet de l’organisme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E2F99" w:rsidRDefault="00DE2F99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87" w:type="dxa"/>
          </w:tcPr>
          <w:p w:rsidR="000B0BF7" w:rsidRDefault="000B0BF7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E2F99" w:rsidRDefault="00DE2F99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Signature de l’agent</w:t>
            </w:r>
          </w:p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A7630" w:rsidRDefault="002A7630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E387F" w:rsidRDefault="00AE387F" w:rsidP="000B0BF7">
            <w:pPr>
              <w:pStyle w:val="Default"/>
              <w:ind w:right="142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55CA" w:rsidRDefault="00BC55CA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A04CEB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Helvetica 55 Roman"/>
          <w:b/>
          <w:bCs/>
          <w:noProof/>
          <w:color w:val="221E1F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488D2563" wp14:editId="69E0121E">
            <wp:simplePos x="0" y="0"/>
            <wp:positionH relativeFrom="column">
              <wp:posOffset>243792</wp:posOffset>
            </wp:positionH>
            <wp:positionV relativeFrom="paragraph">
              <wp:posOffset>22092</wp:posOffset>
            </wp:positionV>
            <wp:extent cx="6727001" cy="16865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Colloque Sante 2014 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001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CEB" w:rsidRDefault="00A04CEB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A04CEB" w:rsidRDefault="00A04CEB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2A7630" w:rsidRDefault="002A7630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A04CEB" w:rsidRPr="00867F44" w:rsidRDefault="00A04CEB" w:rsidP="006279EC">
      <w:pPr>
        <w:pStyle w:val="Default"/>
        <w:ind w:right="141"/>
        <w:rPr>
          <w:rFonts w:ascii="Arial Narrow" w:hAnsi="Arial Narrow"/>
          <w:sz w:val="16"/>
          <w:szCs w:val="16"/>
        </w:rPr>
      </w:pPr>
    </w:p>
    <w:p w:rsidR="00AE387F" w:rsidRDefault="00AE387F" w:rsidP="000B0BF7">
      <w:pPr>
        <w:pStyle w:val="Pa2"/>
        <w:ind w:left="142"/>
        <w:rPr>
          <w:rStyle w:val="A2"/>
          <w:rFonts w:cs="Helvetica 55 Roman"/>
          <w:b/>
          <w:bCs/>
          <w:szCs w:val="16"/>
        </w:rPr>
      </w:pPr>
    </w:p>
    <w:p w:rsidR="002A7630" w:rsidRDefault="002A7630" w:rsidP="000B0BF7">
      <w:pPr>
        <w:pStyle w:val="Pa2"/>
        <w:ind w:left="142"/>
        <w:rPr>
          <w:rStyle w:val="A2"/>
          <w:rFonts w:cs="Helvetica 55 Roman"/>
          <w:b/>
          <w:bCs/>
          <w:szCs w:val="16"/>
        </w:rPr>
      </w:pPr>
    </w:p>
    <w:p w:rsidR="002A7630" w:rsidRDefault="002A7630" w:rsidP="000B0BF7">
      <w:pPr>
        <w:pStyle w:val="Pa2"/>
        <w:ind w:left="142"/>
        <w:rPr>
          <w:rStyle w:val="A2"/>
          <w:rFonts w:cs="Helvetica 55 Roman"/>
          <w:b/>
          <w:bCs/>
          <w:szCs w:val="16"/>
        </w:rPr>
      </w:pPr>
    </w:p>
    <w:p w:rsidR="002A7630" w:rsidRDefault="002A7630" w:rsidP="000B0BF7">
      <w:pPr>
        <w:pStyle w:val="Pa2"/>
        <w:ind w:left="142"/>
        <w:rPr>
          <w:rStyle w:val="A2"/>
          <w:rFonts w:cs="Helvetica 55 Roman"/>
          <w:b/>
          <w:bCs/>
          <w:szCs w:val="16"/>
        </w:rPr>
      </w:pPr>
    </w:p>
    <w:p w:rsidR="00577909" w:rsidRDefault="00577909" w:rsidP="000B0BF7">
      <w:pPr>
        <w:pStyle w:val="Pa2"/>
        <w:ind w:left="142"/>
        <w:rPr>
          <w:rFonts w:cs="Helvetica 45 Light"/>
          <w:color w:val="221E1F"/>
          <w:sz w:val="16"/>
          <w:szCs w:val="16"/>
        </w:rPr>
      </w:pPr>
      <w:r>
        <w:rPr>
          <w:rStyle w:val="A2"/>
          <w:rFonts w:cs="Helvetica 55 Roman"/>
          <w:b/>
          <w:bCs/>
          <w:szCs w:val="16"/>
        </w:rPr>
        <w:t>NOM usuel</w:t>
      </w:r>
      <w:r>
        <w:rPr>
          <w:rStyle w:val="A2"/>
          <w:rFonts w:ascii="Helvetica 45 Light" w:hAnsi="Helvetica 45 Light" w:cs="Helvetica 45 Light"/>
          <w:szCs w:val="16"/>
        </w:rPr>
        <w:t xml:space="preserve"> (lettres capitales) .............................................................................</w:t>
      </w:r>
      <w:r>
        <w:rPr>
          <w:rStyle w:val="A2"/>
          <w:rFonts w:cs="Helvetica 55 Roman"/>
          <w:b/>
          <w:bCs/>
          <w:szCs w:val="16"/>
        </w:rPr>
        <w:t xml:space="preserve">PRÉNOM </w:t>
      </w:r>
      <w:r>
        <w:rPr>
          <w:rStyle w:val="A2"/>
          <w:rFonts w:ascii="Helvetica 45 Light" w:hAnsi="Helvetica 45 Light" w:cs="Helvetica 45 Light"/>
          <w:szCs w:val="16"/>
        </w:rPr>
        <w:t xml:space="preserve"> ............................................................................................................</w:t>
      </w:r>
    </w:p>
    <w:p w:rsidR="00577909" w:rsidRDefault="00577909" w:rsidP="000B0BF7">
      <w:pPr>
        <w:pStyle w:val="Pa2"/>
        <w:ind w:left="142"/>
        <w:rPr>
          <w:rStyle w:val="A2"/>
          <w:rFonts w:ascii="Helvetica 45 Light" w:hAnsi="Helvetica 45 Light" w:cs="Helvetica 45 Light"/>
          <w:szCs w:val="16"/>
        </w:rPr>
      </w:pPr>
      <w:r>
        <w:rPr>
          <w:rStyle w:val="A2"/>
          <w:rFonts w:ascii="Helvetica 45 Light" w:hAnsi="Helvetica 45 Light" w:cs="Helvetica 45 Light"/>
          <w:szCs w:val="16"/>
        </w:rPr>
        <w:t>NOM de l’organisme (en toutes lettres) ..............................................................................................................................................................................................</w:t>
      </w:r>
    </w:p>
    <w:p w:rsidR="00517BB8" w:rsidRPr="00577909" w:rsidRDefault="00517BB8" w:rsidP="000B0BF7">
      <w:pPr>
        <w:pStyle w:val="Pa2"/>
        <w:ind w:left="142"/>
        <w:rPr>
          <w:rStyle w:val="A2"/>
          <w:rFonts w:cs="Helvetica 55 Roman"/>
          <w:b/>
          <w:bCs/>
          <w:szCs w:val="16"/>
        </w:rPr>
      </w:pPr>
    </w:p>
    <w:p w:rsidR="00517BB8" w:rsidRPr="00577909" w:rsidRDefault="00517BB8" w:rsidP="000B0BF7">
      <w:pPr>
        <w:pStyle w:val="Default"/>
        <w:shd w:val="clear" w:color="auto" w:fill="FFC000"/>
        <w:ind w:left="142"/>
        <w:rPr>
          <w:rFonts w:cs="Times New Roman"/>
          <w:color w:val="auto"/>
          <w:sz w:val="6"/>
          <w:szCs w:val="6"/>
        </w:rPr>
      </w:pPr>
    </w:p>
    <w:p w:rsidR="00577909" w:rsidRDefault="00577909" w:rsidP="000B0BF7">
      <w:pPr>
        <w:pStyle w:val="Pa2"/>
        <w:shd w:val="clear" w:color="auto" w:fill="FFC000"/>
        <w:ind w:left="142"/>
        <w:rPr>
          <w:rFonts w:cs="Helvetica 45 Light"/>
          <w:color w:val="221E1F"/>
          <w:sz w:val="18"/>
          <w:szCs w:val="18"/>
        </w:rPr>
      </w:pPr>
      <w:r>
        <w:rPr>
          <w:rStyle w:val="A7"/>
          <w:rFonts w:cs="Helvetica 55 Roman"/>
          <w:b/>
          <w:bCs/>
          <w:color w:val="55004D"/>
          <w:szCs w:val="18"/>
        </w:rPr>
        <w:t xml:space="preserve">POUR L’ANALYSE STATISTIQUE DES CONGRESSISTES 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>(cocher les mentions / plusieurs possibles)</w:t>
      </w:r>
    </w:p>
    <w:p w:rsidR="000B0BF7" w:rsidRDefault="000B0BF7" w:rsidP="000B0BF7">
      <w:pPr>
        <w:pStyle w:val="Pa2"/>
        <w:ind w:left="142"/>
        <w:rPr>
          <w:rFonts w:ascii="Helvetica 55 Roman" w:hAnsi="Helvetica 55 Roman" w:cs="Helvetica 55 Roman"/>
          <w:b/>
          <w:bCs/>
          <w:noProof/>
          <w:color w:val="221E1F"/>
          <w:sz w:val="16"/>
          <w:szCs w:val="16"/>
        </w:rPr>
      </w:pPr>
    </w:p>
    <w:p w:rsidR="00517BB8" w:rsidRPr="00E22DCD" w:rsidRDefault="00517BB8" w:rsidP="000B0BF7">
      <w:pPr>
        <w:pStyle w:val="Pa2"/>
        <w:ind w:left="142"/>
        <w:rPr>
          <w:rStyle w:val="A2"/>
          <w:rFonts w:cs="Helvetica 55 Roman"/>
          <w:b/>
          <w:bCs/>
          <w:sz w:val="12"/>
          <w:szCs w:val="12"/>
        </w:rPr>
      </w:pPr>
    </w:p>
    <w:p w:rsidR="00141175" w:rsidRPr="00577909" w:rsidRDefault="00141175" w:rsidP="000B0BF7">
      <w:pPr>
        <w:pStyle w:val="Pa2"/>
        <w:ind w:left="142"/>
        <w:rPr>
          <w:rFonts w:ascii="Helvetica 55 Roman" w:hAnsi="Helvetica 55 Roman" w:cs="Helvetica 55 Roman"/>
          <w:color w:val="A92D91"/>
          <w:sz w:val="18"/>
          <w:szCs w:val="18"/>
        </w:rPr>
      </w:pPr>
      <w:r w:rsidRPr="00577909">
        <w:rPr>
          <w:rStyle w:val="A7"/>
          <w:rFonts w:cs="Helvetica 55 Roman"/>
          <w:b/>
          <w:bCs/>
          <w:color w:val="A92D91"/>
          <w:szCs w:val="18"/>
        </w:rPr>
        <w:t xml:space="preserve">VOTRE STRUCTURE </w:t>
      </w:r>
    </w:p>
    <w:p w:rsidR="00141175" w:rsidRDefault="00270A42" w:rsidP="000B0BF7">
      <w:pPr>
        <w:pStyle w:val="Pa4"/>
        <w:spacing w:before="100"/>
        <w:ind w:left="142"/>
        <w:rPr>
          <w:rFonts w:ascii="Helvetica 55 Roman" w:hAnsi="Helvetica 55 Roman" w:cs="Helvetica 55 Roman"/>
          <w:color w:val="221E1F"/>
          <w:sz w:val="18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 w:rsidR="00141175">
        <w:rPr>
          <w:rStyle w:val="A7"/>
          <w:rFonts w:cs="Helvetica 55 Roman"/>
          <w:b/>
          <w:bCs/>
          <w:color w:val="221E1F"/>
          <w:szCs w:val="18"/>
        </w:rPr>
        <w:t>Collectivités territoriales</w:t>
      </w:r>
      <w:bookmarkStart w:id="0" w:name="_GoBack"/>
      <w:bookmarkEnd w:id="0"/>
    </w:p>
    <w:p w:rsidR="00270A42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Commune   </w:t>
      </w:r>
      <w:r w:rsidR="00270A42">
        <w:rPr>
          <w:rStyle w:val="A7"/>
          <w:rFonts w:ascii="Helvetica 45 Light" w:hAnsi="Helvetica 45 Light" w:cs="Helvetica 45 Light"/>
          <w:color w:val="221E1F"/>
          <w:szCs w:val="18"/>
        </w:rPr>
        <w:t xml:space="preserve">  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Communauté de communes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Communauté d’agglomérations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Communauté urbaine    </w:t>
      </w:r>
    </w:p>
    <w:p w:rsidR="00141175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Département</w:t>
      </w:r>
      <w:r w:rsidR="00270A42">
        <w:rPr>
          <w:rStyle w:val="A7"/>
          <w:rFonts w:ascii="Helvetica 45 Light" w:hAnsi="Helvetica 45 Light" w:cs="Helvetica 45 Light"/>
          <w:color w:val="221E1F"/>
          <w:szCs w:val="18"/>
        </w:rPr>
        <w:t xml:space="preserve">    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Région   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  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Établissement public</w:t>
      </w:r>
    </w:p>
    <w:p w:rsidR="00270A42" w:rsidRDefault="00270A42" w:rsidP="000B0BF7">
      <w:pPr>
        <w:pStyle w:val="Default"/>
        <w:ind w:left="142"/>
        <w:rPr>
          <w:rStyle w:val="A7"/>
          <w:rFonts w:cs="Helvetica 55 Roman"/>
          <w:b/>
          <w:bCs/>
          <w:color w:val="221E1F"/>
          <w:szCs w:val="18"/>
        </w:rPr>
      </w:pPr>
    </w:p>
    <w:p w:rsidR="00270A42" w:rsidRPr="00270A42" w:rsidRDefault="00270A42" w:rsidP="000B0BF7">
      <w:pPr>
        <w:pStyle w:val="Default"/>
        <w:ind w:left="142" w:firstLine="1276"/>
        <w:rPr>
          <w:rStyle w:val="A7"/>
          <w:rFonts w:cs="Helvetica 55 Roman"/>
          <w:b/>
          <w:bCs/>
          <w:color w:val="221E1F"/>
          <w:szCs w:val="18"/>
        </w:rPr>
      </w:pPr>
      <w:r w:rsidRPr="00270A42">
        <w:rPr>
          <w:rStyle w:val="A7"/>
          <w:rFonts w:cs="Helvetica 55 Roman"/>
          <w:b/>
          <w:bCs/>
          <w:color w:val="221E1F"/>
          <w:szCs w:val="18"/>
        </w:rPr>
        <w:t>Votre statut</w:t>
      </w:r>
      <w:r>
        <w:rPr>
          <w:rStyle w:val="A7"/>
          <w:rFonts w:cs="Helvetica 55 Roman"/>
          <w:b/>
          <w:bCs/>
          <w:color w:val="221E1F"/>
          <w:szCs w:val="18"/>
        </w:rPr>
        <w:t> :</w:t>
      </w:r>
    </w:p>
    <w:p w:rsidR="00270A42" w:rsidRPr="00577909" w:rsidRDefault="00270A42" w:rsidP="000B0BF7">
      <w:pPr>
        <w:pStyle w:val="Pa4"/>
        <w:spacing w:before="100"/>
        <w:ind w:left="142" w:firstLine="1276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</w:rPr>
        <w:t></w:t>
      </w:r>
      <w:r w:rsidRPr="00577909">
        <w:rPr>
          <w:rStyle w:val="A7"/>
          <w:rFonts w:ascii="Helvetica 45 Light" w:hAnsi="Helvetica 45 Light" w:cs="Helvetica 45 Light"/>
          <w:color w:val="221E1F"/>
          <w:szCs w:val="18"/>
        </w:rPr>
        <w:t xml:space="preserve"> 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Titulaire     </w:t>
      </w:r>
      <w:r w:rsidRPr="00577909">
        <w:rPr>
          <w:rFonts w:ascii="Arial" w:hAnsi="Arial" w:cs="Arial"/>
          <w:b/>
          <w:color w:val="000000"/>
        </w:rPr>
        <w:t>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Stagiaire      </w:t>
      </w:r>
      <w:r w:rsidRPr="00577909">
        <w:rPr>
          <w:rFonts w:ascii="Arial" w:hAnsi="Arial" w:cs="Arial"/>
          <w:b/>
          <w:color w:val="000000"/>
        </w:rPr>
        <w:t>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Contractuel       </w:t>
      </w:r>
      <w:r w:rsidRPr="00577909">
        <w:rPr>
          <w:rFonts w:ascii="Arial" w:hAnsi="Arial" w:cs="Arial"/>
          <w:b/>
          <w:color w:val="000000"/>
        </w:rPr>
        <w:t>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 xml:space="preserve"> Vacataire </w:t>
      </w:r>
    </w:p>
    <w:p w:rsidR="00270A42" w:rsidRDefault="00270A42" w:rsidP="000B0BF7">
      <w:pPr>
        <w:pStyle w:val="Default"/>
        <w:ind w:left="142" w:firstLine="1276"/>
        <w:rPr>
          <w:rStyle w:val="A7"/>
          <w:rFonts w:ascii="Helvetica 45 Light" w:hAnsi="Helvetica 45 Light"/>
          <w:color w:val="221E1F"/>
          <w:szCs w:val="18"/>
        </w:rPr>
      </w:pPr>
      <w:r w:rsidRPr="00577909">
        <w:rPr>
          <w:rFonts w:ascii="Arial" w:hAnsi="Arial" w:cs="Arial"/>
          <w:b/>
        </w:rPr>
        <w:t></w:t>
      </w:r>
      <w:r>
        <w:rPr>
          <w:rStyle w:val="A7"/>
          <w:rFonts w:ascii="Helvetica 45 Light" w:hAnsi="Helvetica 45 Light"/>
          <w:color w:val="221E1F"/>
          <w:szCs w:val="18"/>
        </w:rPr>
        <w:t xml:space="preserve"> Autre (précisez)……………………………………………………….</w:t>
      </w:r>
    </w:p>
    <w:p w:rsidR="00270A42" w:rsidRPr="00270A42" w:rsidRDefault="00270A42" w:rsidP="000B0BF7">
      <w:pPr>
        <w:pStyle w:val="Default"/>
        <w:ind w:left="142" w:firstLine="1276"/>
      </w:pPr>
    </w:p>
    <w:p w:rsidR="00141175" w:rsidRDefault="00270A42" w:rsidP="000B0BF7">
      <w:pPr>
        <w:pStyle w:val="Pa4"/>
        <w:spacing w:before="100"/>
        <w:ind w:left="142"/>
        <w:rPr>
          <w:rFonts w:ascii="Helvetica 55 Roman" w:hAnsi="Helvetica 55 Roman" w:cs="Helvetica 55 Roman"/>
          <w:color w:val="221E1F"/>
          <w:sz w:val="18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 w:rsidR="00141175">
        <w:rPr>
          <w:rStyle w:val="A7"/>
          <w:rFonts w:cs="Helvetica 55 Roman"/>
          <w:b/>
          <w:bCs/>
          <w:color w:val="221E1F"/>
          <w:szCs w:val="18"/>
        </w:rPr>
        <w:t>État / Hospitalière</w:t>
      </w:r>
    </w:p>
    <w:p w:rsidR="00577909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Administration de l’État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Établissement public 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>hospitalier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</w:t>
      </w:r>
    </w:p>
    <w:p w:rsidR="00141175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270A42">
        <w:rPr>
          <w:rFonts w:ascii="Arial" w:hAnsi="Arial" w:cs="Arial"/>
          <w:b/>
          <w:color w:val="000000"/>
          <w:szCs w:val="18"/>
        </w:rPr>
        <w:t xml:space="preserve"> 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École nationale de service public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Établissement public autre 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Université</w:t>
      </w:r>
    </w:p>
    <w:p w:rsidR="00270A42" w:rsidRPr="00270A42" w:rsidRDefault="00270A42" w:rsidP="000B0BF7">
      <w:pPr>
        <w:pStyle w:val="Default"/>
        <w:ind w:left="142"/>
      </w:pPr>
    </w:p>
    <w:p w:rsidR="00141175" w:rsidRDefault="00270A42" w:rsidP="000B0BF7">
      <w:pPr>
        <w:pStyle w:val="Pa4"/>
        <w:spacing w:before="100"/>
        <w:ind w:left="142"/>
        <w:rPr>
          <w:rFonts w:ascii="Helvetica 55 Roman" w:hAnsi="Helvetica 55 Roman" w:cs="Helvetica 55 Roman"/>
          <w:color w:val="221E1F"/>
          <w:sz w:val="18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 w:rsidR="00141175">
        <w:rPr>
          <w:rStyle w:val="A7"/>
          <w:rFonts w:cs="Helvetica 55 Roman"/>
          <w:b/>
          <w:bCs/>
          <w:color w:val="221E1F"/>
          <w:szCs w:val="18"/>
        </w:rPr>
        <w:t>Privé / associatif</w:t>
      </w:r>
    </w:p>
    <w:p w:rsidR="00270A42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Entreprise privée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Association    </w:t>
      </w: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Presse    </w:t>
      </w:r>
      <w:r w:rsidR="00270A42" w:rsidRPr="00577909">
        <w:rPr>
          <w:rFonts w:ascii="Arial" w:hAnsi="Arial" w:cs="Arial"/>
          <w:b/>
          <w:color w:val="000000"/>
          <w:szCs w:val="18"/>
        </w:rPr>
        <w:t></w:t>
      </w:r>
      <w:r w:rsidR="00270A42">
        <w:rPr>
          <w:rStyle w:val="A7"/>
          <w:rFonts w:ascii="Helvetica 45 Light" w:hAnsi="Helvetica 45 Light" w:cs="Helvetica 45 Light"/>
          <w:color w:val="221E1F"/>
          <w:szCs w:val="18"/>
        </w:rPr>
        <w:t xml:space="preserve"> Étudiant  </w:t>
      </w:r>
      <w:r w:rsidR="00270A42" w:rsidRPr="00577909">
        <w:rPr>
          <w:rFonts w:ascii="Arial" w:hAnsi="Arial" w:cs="Arial"/>
          <w:b/>
          <w:color w:val="000000"/>
          <w:szCs w:val="18"/>
        </w:rPr>
        <w:t></w:t>
      </w:r>
      <w:r w:rsidR="00270A42">
        <w:rPr>
          <w:rStyle w:val="A7"/>
          <w:rFonts w:ascii="Helvetica 45 Light" w:hAnsi="Helvetica 45 Light" w:cs="Helvetica 45 Light"/>
          <w:color w:val="221E1F"/>
          <w:szCs w:val="18"/>
        </w:rPr>
        <w:t xml:space="preserve">Activité libérale      </w:t>
      </w:r>
    </w:p>
    <w:p w:rsidR="00141175" w:rsidRDefault="00577909" w:rsidP="000B0BF7">
      <w:pPr>
        <w:pStyle w:val="Pa2"/>
        <w:ind w:left="142"/>
        <w:rPr>
          <w:rStyle w:val="A7"/>
          <w:rFonts w:ascii="Helvetica 45 Light" w:hAnsi="Helvetica 45 Light" w:cs="Helvetica 45 Light"/>
          <w:color w:val="221E1F"/>
          <w:szCs w:val="18"/>
        </w:rPr>
      </w:pPr>
      <w:r w:rsidRPr="00577909">
        <w:rPr>
          <w:rFonts w:ascii="Arial" w:hAnsi="Arial" w:cs="Arial"/>
          <w:b/>
          <w:color w:val="000000"/>
          <w:szCs w:val="18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Autre </w:t>
      </w:r>
      <w:r w:rsidR="00270A42">
        <w:rPr>
          <w:rStyle w:val="A7"/>
          <w:rFonts w:ascii="Helvetica 45 Light" w:hAnsi="Helvetica 45 Light" w:cs="Helvetica 45 Light"/>
          <w:color w:val="221E1F"/>
          <w:szCs w:val="18"/>
        </w:rPr>
        <w:t xml:space="preserve"> 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>(précisez)..............................................................</w:t>
      </w:r>
      <w:r>
        <w:rPr>
          <w:rStyle w:val="A7"/>
          <w:rFonts w:ascii="Helvetica 45 Light" w:hAnsi="Helvetica 45 Light" w:cs="Helvetica 45 Light"/>
          <w:color w:val="221E1F"/>
          <w:szCs w:val="18"/>
        </w:rPr>
        <w:t>.................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>.........................</w:t>
      </w:r>
    </w:p>
    <w:p w:rsidR="00270A42" w:rsidRPr="00270A42" w:rsidRDefault="00270A42" w:rsidP="000B0BF7">
      <w:pPr>
        <w:pStyle w:val="Default"/>
        <w:ind w:left="142"/>
      </w:pPr>
    </w:p>
    <w:p w:rsidR="00141175" w:rsidRPr="00D215E5" w:rsidRDefault="00141175" w:rsidP="000B0BF7">
      <w:pPr>
        <w:pStyle w:val="Pa2"/>
        <w:pBdr>
          <w:top w:val="single" w:sz="4" w:space="1" w:color="A92D91"/>
        </w:pBdr>
        <w:ind w:left="142"/>
        <w:rPr>
          <w:rFonts w:ascii="Helvetica 55 Roman" w:hAnsi="Helvetica 55 Roman" w:cs="Helvetica 55 Roman"/>
          <w:color w:val="A92D91"/>
          <w:sz w:val="18"/>
          <w:szCs w:val="18"/>
        </w:rPr>
      </w:pPr>
      <w:r w:rsidRPr="00D215E5">
        <w:rPr>
          <w:rStyle w:val="A7"/>
          <w:rFonts w:cs="Helvetica 55 Roman"/>
          <w:b/>
          <w:bCs/>
          <w:color w:val="A92D91"/>
          <w:szCs w:val="18"/>
        </w:rPr>
        <w:t xml:space="preserve">VOTRE SECTEUR D’ACTIVITÉ   </w:t>
      </w:r>
    </w:p>
    <w:p w:rsidR="00141175" w:rsidRDefault="00D215E5" w:rsidP="000B0BF7">
      <w:pPr>
        <w:pStyle w:val="Pa4"/>
        <w:spacing w:before="100"/>
        <w:ind w:left="142"/>
        <w:rPr>
          <w:rFonts w:cs="Helvetica 45 Light"/>
          <w:color w:val="221E1F"/>
          <w:sz w:val="18"/>
          <w:szCs w:val="18"/>
        </w:rPr>
      </w:pP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Santé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Social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Formation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Insertion-emploi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Politique de la ville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Administration générale   </w:t>
      </w: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Communication</w:t>
      </w:r>
    </w:p>
    <w:p w:rsidR="00141175" w:rsidRDefault="00D215E5" w:rsidP="000B0BF7">
      <w:pPr>
        <w:pStyle w:val="Pa4"/>
        <w:spacing w:before="100"/>
        <w:ind w:left="142"/>
        <w:rPr>
          <w:rFonts w:cs="Helvetica 45 Light"/>
          <w:color w:val="221E1F"/>
          <w:sz w:val="18"/>
          <w:szCs w:val="18"/>
        </w:rPr>
      </w:pPr>
      <w:r w:rsidRPr="00577909">
        <w:rPr>
          <w:rFonts w:ascii="Arial" w:hAnsi="Arial" w:cs="Arial"/>
          <w:b/>
          <w:color w:val="000000"/>
        </w:rPr>
        <w:t></w:t>
      </w:r>
      <w:r w:rsidR="00141175">
        <w:rPr>
          <w:rStyle w:val="A7"/>
          <w:rFonts w:ascii="Helvetica 45 Light" w:hAnsi="Helvetica 45 Light" w:cs="Helvetica 45 Light"/>
          <w:color w:val="221E1F"/>
          <w:szCs w:val="18"/>
        </w:rPr>
        <w:t xml:space="preserve">  Autre (précisez) .........................................................................................................................................................................</w:t>
      </w:r>
      <w:r>
        <w:rPr>
          <w:rFonts w:cs="Helvetica 45 Light"/>
          <w:color w:val="221E1F"/>
          <w:sz w:val="18"/>
          <w:szCs w:val="18"/>
        </w:rPr>
        <w:t>........................</w:t>
      </w:r>
    </w:p>
    <w:p w:rsidR="00270A42" w:rsidRPr="00270A42" w:rsidRDefault="00270A42" w:rsidP="000B0BF7">
      <w:pPr>
        <w:pStyle w:val="Default"/>
        <w:ind w:left="142"/>
      </w:pPr>
    </w:p>
    <w:p w:rsidR="007E0008" w:rsidRDefault="00270A42" w:rsidP="000B0BF7">
      <w:pPr>
        <w:pStyle w:val="Default"/>
        <w:pBdr>
          <w:top w:val="single" w:sz="4" w:space="1" w:color="A92D91"/>
        </w:pBdr>
        <w:spacing w:before="40" w:line="241" w:lineRule="atLeast"/>
        <w:ind w:left="142"/>
        <w:jc w:val="both"/>
        <w:rPr>
          <w:rStyle w:val="A7"/>
          <w:rFonts w:cs="Helvetica 55 Roman"/>
          <w:b/>
          <w:bCs/>
          <w:szCs w:val="18"/>
        </w:rPr>
      </w:pPr>
      <w:r w:rsidRPr="00577909">
        <w:rPr>
          <w:rStyle w:val="A7"/>
          <w:rFonts w:cs="Helvetica 55 Roman"/>
          <w:b/>
          <w:bCs/>
          <w:color w:val="A92D91"/>
          <w:szCs w:val="18"/>
        </w:rPr>
        <w:t>VOTRE MÉTIER DANS LE SECTEUR DE LA SANTÉ</w:t>
      </w:r>
      <w:r>
        <w:rPr>
          <w:rStyle w:val="A7"/>
          <w:rFonts w:cs="Helvetica 55 Roman"/>
          <w:b/>
          <w:bCs/>
          <w:szCs w:val="18"/>
        </w:rPr>
        <w:t xml:space="preserve"> </w:t>
      </w:r>
    </w:p>
    <w:p w:rsidR="00270A42" w:rsidRDefault="00270A42" w:rsidP="000B0BF7">
      <w:pPr>
        <w:pStyle w:val="Default"/>
        <w:pBdr>
          <w:top w:val="single" w:sz="4" w:space="1" w:color="A92D91"/>
        </w:pBdr>
        <w:spacing w:before="40" w:line="241" w:lineRule="atLeast"/>
        <w:ind w:left="142"/>
        <w:jc w:val="both"/>
        <w:rPr>
          <w:rStyle w:val="A2"/>
          <w:rFonts w:ascii="Helvetica 45 Light" w:hAnsi="Helvetica 45 Light"/>
          <w:szCs w:val="16"/>
        </w:rPr>
      </w:pPr>
      <w:r>
        <w:rPr>
          <w:rStyle w:val="A2"/>
          <w:rFonts w:ascii="Helvetica 45 Light" w:hAnsi="Helvetica 45 Light"/>
          <w:szCs w:val="16"/>
        </w:rPr>
        <w:t>.........................................................................................................................................................</w:t>
      </w:r>
    </w:p>
    <w:p w:rsidR="00D215E5" w:rsidRDefault="00D215E5" w:rsidP="000B0BF7">
      <w:pPr>
        <w:pStyle w:val="Default"/>
        <w:ind w:left="142"/>
        <w:rPr>
          <w:sz w:val="10"/>
          <w:szCs w:val="10"/>
        </w:rPr>
      </w:pPr>
    </w:p>
    <w:p w:rsidR="00270A42" w:rsidRPr="00E22DCD" w:rsidRDefault="00270A42" w:rsidP="000B0BF7">
      <w:pPr>
        <w:pStyle w:val="Default"/>
        <w:ind w:left="142"/>
        <w:rPr>
          <w:sz w:val="2"/>
          <w:szCs w:val="2"/>
        </w:rPr>
      </w:pPr>
    </w:p>
    <w:p w:rsidR="00D215E5" w:rsidRPr="00D215E5" w:rsidRDefault="00D215E5" w:rsidP="000B0BF7">
      <w:pPr>
        <w:pStyle w:val="Default"/>
        <w:ind w:left="142"/>
        <w:rPr>
          <w:sz w:val="10"/>
          <w:szCs w:val="10"/>
        </w:rPr>
      </w:pPr>
    </w:p>
    <w:p w:rsidR="00141175" w:rsidRDefault="000E73FB" w:rsidP="000B0BF7">
      <w:pPr>
        <w:pStyle w:val="Pa2"/>
        <w:shd w:val="clear" w:color="auto" w:fill="FFC000"/>
        <w:ind w:left="142"/>
        <w:rPr>
          <w:rFonts w:ascii="Helvetica 55 Roman" w:hAnsi="Helvetica 55 Roman" w:cs="Helvetica 55 Roman"/>
          <w:color w:val="55004D"/>
          <w:sz w:val="18"/>
          <w:szCs w:val="18"/>
        </w:rPr>
      </w:pPr>
      <w:r>
        <w:rPr>
          <w:rStyle w:val="A7"/>
          <w:rFonts w:cs="Helvetica 55 Roman"/>
          <w:b/>
          <w:bCs/>
          <w:color w:val="55004D"/>
          <w:szCs w:val="18"/>
        </w:rPr>
        <w:t>REMARQUES OU DEMANDES PARTICULIERES</w:t>
      </w:r>
    </w:p>
    <w:p w:rsidR="000E73FB" w:rsidRPr="00140A73" w:rsidRDefault="000E73FB" w:rsidP="000B0BF7">
      <w:pPr>
        <w:pStyle w:val="Pa2"/>
        <w:ind w:left="142"/>
        <w:rPr>
          <w:rFonts w:cs="Helvetica 45 Light"/>
          <w:color w:val="221E1F"/>
          <w:sz w:val="10"/>
          <w:szCs w:val="10"/>
        </w:rPr>
      </w:pPr>
      <w:r>
        <w:rPr>
          <w:rStyle w:val="A7"/>
          <w:rFonts w:ascii="Helvetica 45 Light" w:hAnsi="Helvetica 45 Light" w:cs="Helvetica 45 Light"/>
          <w:color w:val="221E1F"/>
          <w:sz w:val="10"/>
          <w:szCs w:val="10"/>
        </w:rPr>
        <w:t>.</w:t>
      </w:r>
      <w:r>
        <w:t>………………………………………………………………………………………………………………………….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p w:rsidR="000E73FB" w:rsidRPr="000E73FB" w:rsidRDefault="000E73FB" w:rsidP="000B0BF7">
      <w:pPr>
        <w:pStyle w:val="Default"/>
        <w:ind w:left="142"/>
      </w:pPr>
      <w:r>
        <w:t>…………………………………………………………………………………………………………………………..</w:t>
      </w:r>
    </w:p>
    <w:sectPr w:rsidR="000E73FB" w:rsidRPr="000E73FB" w:rsidSect="005A1A4F">
      <w:pgSz w:w="11907" w:h="16839" w:code="9"/>
      <w:pgMar w:top="142" w:right="281" w:bottom="434" w:left="28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7"/>
    <w:rsid w:val="000203D3"/>
    <w:rsid w:val="000A4587"/>
    <w:rsid w:val="000B0BF7"/>
    <w:rsid w:val="000B34C2"/>
    <w:rsid w:val="000E73FB"/>
    <w:rsid w:val="00113BE1"/>
    <w:rsid w:val="00140A73"/>
    <w:rsid w:val="00141175"/>
    <w:rsid w:val="00174308"/>
    <w:rsid w:val="0017612E"/>
    <w:rsid w:val="001808BB"/>
    <w:rsid w:val="00181EE7"/>
    <w:rsid w:val="00187D44"/>
    <w:rsid w:val="001E6DA7"/>
    <w:rsid w:val="0021217A"/>
    <w:rsid w:val="00242AF7"/>
    <w:rsid w:val="002453D7"/>
    <w:rsid w:val="00270A42"/>
    <w:rsid w:val="0029486B"/>
    <w:rsid w:val="002A7630"/>
    <w:rsid w:val="002E343C"/>
    <w:rsid w:val="002E7AEF"/>
    <w:rsid w:val="002F47E1"/>
    <w:rsid w:val="002F4FF4"/>
    <w:rsid w:val="002F6730"/>
    <w:rsid w:val="003B6BC6"/>
    <w:rsid w:val="00407DD8"/>
    <w:rsid w:val="00453AA5"/>
    <w:rsid w:val="00470D8C"/>
    <w:rsid w:val="00474AAC"/>
    <w:rsid w:val="004D499A"/>
    <w:rsid w:val="004F32D6"/>
    <w:rsid w:val="005103FE"/>
    <w:rsid w:val="00512074"/>
    <w:rsid w:val="00517BB8"/>
    <w:rsid w:val="00577909"/>
    <w:rsid w:val="005A1A4F"/>
    <w:rsid w:val="005B0DB3"/>
    <w:rsid w:val="005B249C"/>
    <w:rsid w:val="006279EC"/>
    <w:rsid w:val="00635D7C"/>
    <w:rsid w:val="00660B1C"/>
    <w:rsid w:val="00692E5C"/>
    <w:rsid w:val="006C3895"/>
    <w:rsid w:val="00730096"/>
    <w:rsid w:val="00742184"/>
    <w:rsid w:val="007E0008"/>
    <w:rsid w:val="00801BC3"/>
    <w:rsid w:val="00843C64"/>
    <w:rsid w:val="00867F44"/>
    <w:rsid w:val="008C0D4C"/>
    <w:rsid w:val="008C1185"/>
    <w:rsid w:val="008C5401"/>
    <w:rsid w:val="009914AF"/>
    <w:rsid w:val="00997F65"/>
    <w:rsid w:val="00A04CEB"/>
    <w:rsid w:val="00A5610C"/>
    <w:rsid w:val="00A87CB6"/>
    <w:rsid w:val="00AC4B7F"/>
    <w:rsid w:val="00AD5399"/>
    <w:rsid w:val="00AE387F"/>
    <w:rsid w:val="00B218AB"/>
    <w:rsid w:val="00B26E35"/>
    <w:rsid w:val="00B45E2A"/>
    <w:rsid w:val="00B53309"/>
    <w:rsid w:val="00B907FE"/>
    <w:rsid w:val="00B93ABB"/>
    <w:rsid w:val="00B96954"/>
    <w:rsid w:val="00BA2304"/>
    <w:rsid w:val="00BC55CA"/>
    <w:rsid w:val="00C266C2"/>
    <w:rsid w:val="00C31553"/>
    <w:rsid w:val="00CB1A4D"/>
    <w:rsid w:val="00CB36F6"/>
    <w:rsid w:val="00CD5F15"/>
    <w:rsid w:val="00CF6D51"/>
    <w:rsid w:val="00D215E5"/>
    <w:rsid w:val="00D6526F"/>
    <w:rsid w:val="00D84940"/>
    <w:rsid w:val="00D87C61"/>
    <w:rsid w:val="00DA704D"/>
    <w:rsid w:val="00DB421F"/>
    <w:rsid w:val="00DE2F99"/>
    <w:rsid w:val="00DF2617"/>
    <w:rsid w:val="00E22DCD"/>
    <w:rsid w:val="00E30E7E"/>
    <w:rsid w:val="00E80AFC"/>
    <w:rsid w:val="00E92089"/>
    <w:rsid w:val="00EB648D"/>
    <w:rsid w:val="00EF1E70"/>
    <w:rsid w:val="00EF6AE5"/>
    <w:rsid w:val="00F646E3"/>
    <w:rsid w:val="00FC2B5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7F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locked/>
    <w:rsid w:val="00867F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FFFFFF"/>
      <w:sz w:val="20"/>
    </w:rPr>
  </w:style>
  <w:style w:type="character" w:customStyle="1" w:styleId="A1">
    <w:name w:val="A1"/>
    <w:uiPriority w:val="99"/>
    <w:rPr>
      <w:rFonts w:ascii="Helvetica 65 Medium" w:hAnsi="Helvetica 65 Medium"/>
      <w:b/>
      <w:color w:val="BFD73A"/>
      <w:sz w:val="52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rFonts w:ascii="Helvetica 55 Roman" w:hAnsi="Helvetica 55 Roman"/>
      <w:color w:val="221E1F"/>
      <w:sz w:val="16"/>
    </w:rPr>
  </w:style>
  <w:style w:type="character" w:customStyle="1" w:styleId="A5">
    <w:name w:val="A5"/>
    <w:uiPriority w:val="99"/>
    <w:rPr>
      <w:rFonts w:ascii="Helvetica 55 Roman" w:hAnsi="Helvetica 55 Roman"/>
      <w:b/>
      <w:color w:val="FFFFFF"/>
      <w:sz w:val="34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Pr>
      <w:color w:val="FFFFFF"/>
      <w:sz w:val="14"/>
    </w:rPr>
  </w:style>
  <w:style w:type="character" w:customStyle="1" w:styleId="A7">
    <w:name w:val="A7"/>
    <w:uiPriority w:val="99"/>
    <w:rPr>
      <w:rFonts w:ascii="Helvetica 55 Roman" w:hAnsi="Helvetica 55 Roman"/>
      <w:color w:val="72B749"/>
      <w:sz w:val="1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Pr>
      <w:rFonts w:ascii="Helvetica 65 Medium" w:hAnsi="Helvetica 65 Medium"/>
      <w:b/>
      <w:color w:val="BFD73A"/>
      <w:sz w:val="38"/>
    </w:rPr>
  </w:style>
  <w:style w:type="table" w:styleId="Grilledutableau">
    <w:name w:val="Table Grid"/>
    <w:basedOn w:val="TableauNormal"/>
    <w:uiPriority w:val="59"/>
    <w:rsid w:val="0014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7F44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7F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locked/>
    <w:rsid w:val="00867F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b/>
      <w:color w:val="FFFFFF"/>
      <w:sz w:val="20"/>
    </w:rPr>
  </w:style>
  <w:style w:type="character" w:customStyle="1" w:styleId="A1">
    <w:name w:val="A1"/>
    <w:uiPriority w:val="99"/>
    <w:rPr>
      <w:rFonts w:ascii="Helvetica 65 Medium" w:hAnsi="Helvetica 65 Medium"/>
      <w:b/>
      <w:color w:val="BFD73A"/>
      <w:sz w:val="52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rFonts w:ascii="Helvetica 55 Roman" w:hAnsi="Helvetica 55 Roman"/>
      <w:color w:val="221E1F"/>
      <w:sz w:val="16"/>
    </w:rPr>
  </w:style>
  <w:style w:type="character" w:customStyle="1" w:styleId="A5">
    <w:name w:val="A5"/>
    <w:uiPriority w:val="99"/>
    <w:rPr>
      <w:rFonts w:ascii="Helvetica 55 Roman" w:hAnsi="Helvetica 55 Roman"/>
      <w:b/>
      <w:color w:val="FFFFFF"/>
      <w:sz w:val="34"/>
    </w:rPr>
  </w:style>
  <w:style w:type="paragraph" w:customStyle="1" w:styleId="Pa3">
    <w:name w:val="Pa3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Pr>
      <w:color w:val="FFFFFF"/>
      <w:sz w:val="14"/>
    </w:rPr>
  </w:style>
  <w:style w:type="character" w:customStyle="1" w:styleId="A7">
    <w:name w:val="A7"/>
    <w:uiPriority w:val="99"/>
    <w:rPr>
      <w:rFonts w:ascii="Helvetica 55 Roman" w:hAnsi="Helvetica 55 Roman"/>
      <w:color w:val="72B749"/>
      <w:sz w:val="18"/>
    </w:rPr>
  </w:style>
  <w:style w:type="paragraph" w:customStyle="1" w:styleId="Pa4">
    <w:name w:val="Pa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Pr>
      <w:rFonts w:ascii="Helvetica 65 Medium" w:hAnsi="Helvetica 65 Medium"/>
      <w:b/>
      <w:color w:val="BFD73A"/>
      <w:sz w:val="38"/>
    </w:rPr>
  </w:style>
  <w:style w:type="table" w:styleId="Grilledutableau">
    <w:name w:val="Table Grid"/>
    <w:basedOn w:val="TableauNormal"/>
    <w:uiPriority w:val="59"/>
    <w:rsid w:val="0014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7F44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#244;le%20sant&#233;\Commun%20P&#244;le%20sant&#233;\colloque%202014\bulletin%20d'inscription\BI-CollSante%20002%20_%20Intervena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2CE3-B553-40E6-B8E4-4DE96E46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BI-CollSante 002 _ Intervenants.dot</Template>
  <TotalTime>19</TotalTime>
  <Pages>2</Pages>
  <Words>655</Words>
  <Characters>6991</Characters>
  <Application>Microsoft Office Word</Application>
  <DocSecurity>0</DocSecurity>
  <Lines>58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BIEVLIET Lorène</dc:creator>
  <cp:lastModifiedBy>MICHELET Line</cp:lastModifiedBy>
  <cp:revision>6</cp:revision>
  <cp:lastPrinted>2014-05-26T08:54:00Z</cp:lastPrinted>
  <dcterms:created xsi:type="dcterms:W3CDTF">2014-05-28T14:27:00Z</dcterms:created>
  <dcterms:modified xsi:type="dcterms:W3CDTF">2014-06-02T07:34:00Z</dcterms:modified>
</cp:coreProperties>
</file>